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A091" w14:textId="77777777" w:rsidR="004D6AED" w:rsidRDefault="004D6AED">
      <w:r>
        <w:separator/>
      </w:r>
    </w:p>
  </w:endnote>
  <w:endnote w:type="continuationSeparator" w:id="0">
    <w:p w14:paraId="769ECBBC" w14:textId="77777777" w:rsidR="004D6AED" w:rsidRDefault="004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FE00" w14:textId="77777777" w:rsidR="002576B2" w:rsidRDefault="002576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144A" w14:textId="77777777" w:rsidR="002576B2" w:rsidRDefault="002576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1B28C" w14:textId="77777777" w:rsidR="004D6AED" w:rsidRDefault="004D6AED">
      <w:r>
        <w:separator/>
      </w:r>
    </w:p>
  </w:footnote>
  <w:footnote w:type="continuationSeparator" w:id="0">
    <w:p w14:paraId="06AC5E4A" w14:textId="77777777" w:rsidR="004D6AED" w:rsidRDefault="004D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7600" w14:textId="77777777" w:rsidR="002576B2" w:rsidRDefault="002576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48910D5F" w:rsidR="002576B2" w:rsidRDefault="002576B2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74F6D5A1">
          <wp:simplePos x="0" y="0"/>
          <wp:positionH relativeFrom="margin">
            <wp:posOffset>1049020</wp:posOffset>
          </wp:positionH>
          <wp:positionV relativeFrom="margin">
            <wp:posOffset>-1590040</wp:posOffset>
          </wp:positionV>
          <wp:extent cx="4121785" cy="12934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B342" w14:textId="77777777" w:rsidR="002576B2" w:rsidRDefault="002576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D6AED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36FFA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2</cp:revision>
  <cp:lastPrinted>2018-02-01T09:11:00Z</cp:lastPrinted>
  <dcterms:created xsi:type="dcterms:W3CDTF">2018-02-14T07:28:00Z</dcterms:created>
  <dcterms:modified xsi:type="dcterms:W3CDTF">2018-02-14T07:28:00Z</dcterms:modified>
</cp:coreProperties>
</file>