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F2" w:rsidRPr="00ED78DA" w:rsidRDefault="007D6B55" w:rsidP="009B57F2">
      <w:pPr>
        <w:pStyle w:val="Titolo"/>
        <w:spacing w:line="240" w:lineRule="exact"/>
        <w:jc w:val="left"/>
        <w:rPr>
          <w:szCs w:val="20"/>
        </w:rPr>
      </w:pPr>
      <w:r>
        <w:tab/>
      </w:r>
      <w:r>
        <w:tab/>
      </w:r>
      <w:r>
        <w:tab/>
      </w:r>
      <w:r>
        <w:tab/>
      </w:r>
      <w:r w:rsidR="009940A9">
        <w:tab/>
      </w:r>
      <w:r w:rsidR="009940A9">
        <w:tab/>
      </w:r>
      <w:r w:rsidR="00E76654">
        <w:tab/>
      </w:r>
      <w:r w:rsidR="00E76654">
        <w:tab/>
      </w:r>
      <w:r w:rsidR="009B57F2" w:rsidRPr="00ED78DA">
        <w:rPr>
          <w:szCs w:val="20"/>
        </w:rPr>
        <w:t xml:space="preserve"> </w:t>
      </w:r>
    </w:p>
    <w:p w:rsidR="009B57F2" w:rsidRPr="00ED78DA" w:rsidRDefault="009B57F2" w:rsidP="009B57F2">
      <w:pPr>
        <w:pStyle w:val="Firma"/>
        <w:tabs>
          <w:tab w:val="left" w:pos="1276"/>
          <w:tab w:val="left" w:pos="5720"/>
        </w:tabs>
        <w:spacing w:before="0" w:after="0" w:line="240" w:lineRule="exact"/>
        <w:ind w:left="0"/>
        <w:jc w:val="both"/>
        <w:rPr>
          <w:rFonts w:ascii="Calibri" w:eastAsia="SimSun" w:hAnsi="Calibri" w:cs="Mangal"/>
          <w:color w:val="auto"/>
          <w:spacing w:val="0"/>
          <w:kern w:val="1"/>
          <w:sz w:val="24"/>
          <w:szCs w:val="20"/>
          <w:lang w:eastAsia="hi-IN" w:bidi="hi-IN"/>
        </w:rPr>
      </w:pPr>
    </w:p>
    <w:p w:rsidR="00F74AF9" w:rsidRPr="000A0538" w:rsidRDefault="00654BD8" w:rsidP="00654BD8">
      <w:pPr>
        <w:jc w:val="both"/>
        <w:rPr>
          <w:sz w:val="18"/>
          <w:szCs w:val="18"/>
        </w:rPr>
      </w:pPr>
      <w:r>
        <w:t>PROT N.</w:t>
      </w:r>
      <w:r w:rsidR="00FF2B45">
        <w:t>5440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MODENA, </w:t>
      </w:r>
      <w:r w:rsidR="000A0538" w:rsidRPr="00654BD8">
        <w:t>20/5/2015</w:t>
      </w:r>
    </w:p>
    <w:p w:rsidR="00F74AF9" w:rsidRDefault="00F74AF9" w:rsidP="00654BD8">
      <w:pPr>
        <w:tabs>
          <w:tab w:val="left" w:pos="1140"/>
        </w:tabs>
        <w:jc w:val="both"/>
      </w:pPr>
    </w:p>
    <w:p w:rsidR="00F74AF9" w:rsidRDefault="00F74AF9" w:rsidP="00654BD8">
      <w:pPr>
        <w:tabs>
          <w:tab w:val="left" w:pos="1140"/>
        </w:tabs>
        <w:jc w:val="both"/>
      </w:pPr>
    </w:p>
    <w:p w:rsidR="00F74AF9" w:rsidRDefault="00654BD8" w:rsidP="00654BD8">
      <w:pPr>
        <w:tabs>
          <w:tab w:val="left" w:pos="1140"/>
        </w:tabs>
        <w:jc w:val="right"/>
      </w:pPr>
      <w:r>
        <w:t>Ai Dirigenti delle Istituzioni Scolastiche</w:t>
      </w:r>
    </w:p>
    <w:p w:rsidR="00654BD8" w:rsidRDefault="00654BD8" w:rsidP="00654BD8">
      <w:pPr>
        <w:tabs>
          <w:tab w:val="left" w:pos="1140"/>
        </w:tabs>
        <w:jc w:val="right"/>
      </w:pPr>
      <w:r>
        <w:t>Statali Secondarie di Secondo grado</w:t>
      </w:r>
    </w:p>
    <w:p w:rsidR="00654BD8" w:rsidRDefault="00654BD8" w:rsidP="00654BD8">
      <w:pPr>
        <w:tabs>
          <w:tab w:val="left" w:pos="1140"/>
        </w:tabs>
        <w:jc w:val="right"/>
      </w:pPr>
      <w:r>
        <w:t>della provincia</w:t>
      </w:r>
    </w:p>
    <w:p w:rsidR="00654BD8" w:rsidRDefault="00654BD8" w:rsidP="00654BD8">
      <w:pPr>
        <w:tabs>
          <w:tab w:val="left" w:pos="1140"/>
        </w:tabs>
        <w:jc w:val="right"/>
      </w:pPr>
    </w:p>
    <w:p w:rsidR="00654BD8" w:rsidRDefault="00654BD8" w:rsidP="00654BD8">
      <w:pPr>
        <w:tabs>
          <w:tab w:val="left" w:pos="1140"/>
        </w:tabs>
        <w:jc w:val="right"/>
      </w:pPr>
      <w:r>
        <w:t>LORO SEDI</w:t>
      </w:r>
    </w:p>
    <w:p w:rsidR="00654BD8" w:rsidRDefault="00654BD8" w:rsidP="00654BD8">
      <w:pPr>
        <w:tabs>
          <w:tab w:val="left" w:pos="1140"/>
        </w:tabs>
        <w:jc w:val="right"/>
      </w:pPr>
    </w:p>
    <w:p w:rsidR="00654BD8" w:rsidRDefault="00654BD8" w:rsidP="00654BD8">
      <w:pPr>
        <w:tabs>
          <w:tab w:val="left" w:pos="1140"/>
        </w:tabs>
        <w:jc w:val="right"/>
      </w:pPr>
      <w:r>
        <w:t xml:space="preserve">E per conoscenza </w:t>
      </w:r>
    </w:p>
    <w:p w:rsidR="00654BD8" w:rsidRDefault="00654BD8" w:rsidP="00654BD8">
      <w:pPr>
        <w:tabs>
          <w:tab w:val="left" w:pos="1140"/>
        </w:tabs>
        <w:jc w:val="right"/>
      </w:pPr>
      <w:r>
        <w:t>Alle OO.SS. del comparto scuola</w:t>
      </w:r>
    </w:p>
    <w:p w:rsidR="00654BD8" w:rsidRDefault="00654BD8" w:rsidP="00654BD8">
      <w:pPr>
        <w:tabs>
          <w:tab w:val="left" w:pos="1140"/>
        </w:tabs>
        <w:jc w:val="right"/>
      </w:pPr>
    </w:p>
    <w:p w:rsidR="00654BD8" w:rsidRDefault="00654BD8" w:rsidP="00654BD8">
      <w:pPr>
        <w:tabs>
          <w:tab w:val="left" w:pos="1140"/>
        </w:tabs>
        <w:jc w:val="both"/>
      </w:pPr>
    </w:p>
    <w:p w:rsidR="00654BD8" w:rsidRDefault="00654BD8" w:rsidP="00654BD8">
      <w:pPr>
        <w:tabs>
          <w:tab w:val="left" w:pos="1140"/>
        </w:tabs>
        <w:jc w:val="both"/>
      </w:pPr>
    </w:p>
    <w:p w:rsidR="00654BD8" w:rsidRDefault="00654BD8" w:rsidP="00654BD8">
      <w:pPr>
        <w:tabs>
          <w:tab w:val="left" w:pos="1140"/>
        </w:tabs>
        <w:jc w:val="both"/>
      </w:pPr>
      <w:r>
        <w:t>OGGETTO:</w:t>
      </w:r>
      <w:r>
        <w:tab/>
        <w:t>O.D. 201</w:t>
      </w:r>
      <w:r w:rsidR="00FF2B45">
        <w:t>5</w:t>
      </w:r>
      <w:bookmarkStart w:id="0" w:name="_GoBack"/>
      <w:bookmarkEnd w:id="0"/>
      <w:r>
        <w:t>/16 DOCENTI</w:t>
      </w:r>
      <w:r>
        <w:tab/>
      </w:r>
    </w:p>
    <w:p w:rsidR="00654BD8" w:rsidRDefault="00654BD8" w:rsidP="00654BD8">
      <w:pPr>
        <w:tabs>
          <w:tab w:val="left" w:pos="1140"/>
        </w:tabs>
        <w:jc w:val="both"/>
      </w:pPr>
      <w:r>
        <w:tab/>
        <w:t xml:space="preserve">TRASMISSIONE ORGANICI DI ISTITUTO </w:t>
      </w:r>
    </w:p>
    <w:p w:rsidR="0009237A" w:rsidRDefault="00654BD8" w:rsidP="00654BD8">
      <w:pPr>
        <w:tabs>
          <w:tab w:val="left" w:pos="1140"/>
        </w:tabs>
        <w:jc w:val="both"/>
      </w:pPr>
      <w:r>
        <w:tab/>
      </w:r>
    </w:p>
    <w:p w:rsidR="0009237A" w:rsidRDefault="00654BD8" w:rsidP="00654BD8">
      <w:pPr>
        <w:tabs>
          <w:tab w:val="left" w:pos="1140"/>
        </w:tabs>
        <w:jc w:val="both"/>
      </w:pPr>
      <w:r>
        <w:t>Si trasmettono in allegato</w:t>
      </w:r>
      <w:r w:rsidR="0009237A">
        <w:t xml:space="preserve"> i seguenti prospetti SIDI:</w:t>
      </w:r>
    </w:p>
    <w:p w:rsidR="0009237A" w:rsidRDefault="0009237A" w:rsidP="00654BD8">
      <w:pPr>
        <w:tabs>
          <w:tab w:val="left" w:pos="1140"/>
        </w:tabs>
        <w:jc w:val="both"/>
      </w:pPr>
    </w:p>
    <w:p w:rsidR="0009237A" w:rsidRDefault="0009237A" w:rsidP="0009237A">
      <w:pPr>
        <w:pStyle w:val="Paragrafoelenco"/>
        <w:numPr>
          <w:ilvl w:val="0"/>
          <w:numId w:val="12"/>
        </w:numPr>
        <w:tabs>
          <w:tab w:val="left" w:pos="1140"/>
        </w:tabs>
        <w:jc w:val="both"/>
      </w:pPr>
      <w:r>
        <w:t>Prospetto 1 /</w:t>
      </w:r>
      <w:proofErr w:type="spellStart"/>
      <w:r>
        <w:t>ef</w:t>
      </w:r>
      <w:proofErr w:type="spellEnd"/>
      <w:r>
        <w:t xml:space="preserve"> unificato  : </w:t>
      </w:r>
      <w:r w:rsidR="00654BD8">
        <w:t xml:space="preserve">classi e posti di educazione fisica </w:t>
      </w:r>
      <w:r>
        <w:t>;</w:t>
      </w:r>
    </w:p>
    <w:p w:rsidR="0009237A" w:rsidRDefault="0009237A" w:rsidP="0009237A">
      <w:pPr>
        <w:pStyle w:val="Paragrafoelenco"/>
        <w:numPr>
          <w:ilvl w:val="0"/>
          <w:numId w:val="12"/>
        </w:numPr>
        <w:tabs>
          <w:tab w:val="left" w:pos="1140"/>
        </w:tabs>
        <w:jc w:val="both"/>
      </w:pPr>
      <w:r>
        <w:t>Prospetto 2 unificato : classi e posti relativi all</w:t>
      </w:r>
      <w:r w:rsidR="00654BD8">
        <w:t>e altre classi di concorso</w:t>
      </w:r>
      <w:r>
        <w:t>.</w:t>
      </w:r>
    </w:p>
    <w:p w:rsidR="0009237A" w:rsidRDefault="0009237A" w:rsidP="0009237A">
      <w:pPr>
        <w:pStyle w:val="Paragrafoelenco"/>
        <w:tabs>
          <w:tab w:val="left" w:pos="1140"/>
        </w:tabs>
        <w:jc w:val="both"/>
      </w:pPr>
    </w:p>
    <w:p w:rsidR="00654BD8" w:rsidRDefault="0009237A" w:rsidP="0009237A">
      <w:pPr>
        <w:pStyle w:val="Paragrafoelenco"/>
        <w:tabs>
          <w:tab w:val="left" w:pos="1140"/>
        </w:tabs>
        <w:ind w:left="0"/>
        <w:jc w:val="both"/>
      </w:pPr>
      <w:r>
        <w:t>I dati riportati nei prospetti in parola c</w:t>
      </w:r>
      <w:r w:rsidR="00654BD8">
        <w:t>oncorrono a formare, nel complesso</w:t>
      </w:r>
      <w:r>
        <w:t xml:space="preserve">, </w:t>
      </w:r>
      <w:r w:rsidR="00654BD8">
        <w:t xml:space="preserve"> gli organici di diritto degli istituti scolastici relativi all’ </w:t>
      </w:r>
      <w:proofErr w:type="spellStart"/>
      <w:r w:rsidR="00654BD8">
        <w:t>a.s.</w:t>
      </w:r>
      <w:proofErr w:type="spellEnd"/>
      <w:r w:rsidR="00654BD8">
        <w:t xml:space="preserve"> 2015/16.</w:t>
      </w:r>
    </w:p>
    <w:p w:rsidR="00654BD8" w:rsidRDefault="00654BD8" w:rsidP="00654BD8">
      <w:pPr>
        <w:tabs>
          <w:tab w:val="left" w:pos="1140"/>
        </w:tabs>
        <w:jc w:val="both"/>
      </w:pPr>
    </w:p>
    <w:p w:rsidR="0009237A" w:rsidRPr="0009237A" w:rsidRDefault="00654BD8" w:rsidP="00654BD8">
      <w:pPr>
        <w:tabs>
          <w:tab w:val="left" w:pos="1140"/>
        </w:tabs>
        <w:jc w:val="both"/>
        <w:rPr>
          <w:b/>
        </w:rPr>
      </w:pPr>
      <w:r>
        <w:tab/>
        <w:t xml:space="preserve">Come anticipato nella recente conferenza di </w:t>
      </w:r>
      <w:r w:rsidRPr="0009237A">
        <w:rPr>
          <w:b/>
        </w:rPr>
        <w:t>servizio</w:t>
      </w:r>
      <w:r w:rsidR="0009237A" w:rsidRPr="0009237A">
        <w:rPr>
          <w:b/>
        </w:rPr>
        <w:t xml:space="preserve"> l’assegnazione dei posti alle scuole </w:t>
      </w:r>
      <w:r w:rsidR="0009237A">
        <w:rPr>
          <w:b/>
        </w:rPr>
        <w:t>s</w:t>
      </w:r>
      <w:r w:rsidR="0009237A" w:rsidRPr="0009237A">
        <w:rPr>
          <w:b/>
        </w:rPr>
        <w:t xml:space="preserve">i deve intendere  limitata esclusivamente alle cattedre </w:t>
      </w:r>
      <w:r w:rsidR="0009237A">
        <w:rPr>
          <w:b/>
        </w:rPr>
        <w:t>.</w:t>
      </w:r>
    </w:p>
    <w:p w:rsidR="0009237A" w:rsidRDefault="0009237A" w:rsidP="00654BD8">
      <w:pPr>
        <w:tabs>
          <w:tab w:val="left" w:pos="1140"/>
        </w:tabs>
        <w:jc w:val="both"/>
      </w:pPr>
    </w:p>
    <w:p w:rsidR="00654BD8" w:rsidRDefault="0009237A" w:rsidP="00654BD8">
      <w:pPr>
        <w:tabs>
          <w:tab w:val="left" w:pos="1140"/>
        </w:tabs>
        <w:jc w:val="both"/>
      </w:pPr>
      <w:r>
        <w:t>L</w:t>
      </w:r>
      <w:r w:rsidR="00654BD8">
        <w:t xml:space="preserve">e ore residue </w:t>
      </w:r>
      <w:r>
        <w:t xml:space="preserve">indicate nei prospetti che si trasmettono, calcolate dal SIDI </w:t>
      </w:r>
      <w:r w:rsidR="00654BD8">
        <w:t xml:space="preserve"> in relazione alle classi autorizzate</w:t>
      </w:r>
      <w:r>
        <w:t xml:space="preserve">, </w:t>
      </w:r>
      <w:r w:rsidR="00654BD8">
        <w:t xml:space="preserve"> saranno fatte oggetto di eventuale successivo provvedimento.</w:t>
      </w:r>
    </w:p>
    <w:p w:rsidR="00654BD8" w:rsidRDefault="00654BD8" w:rsidP="00654BD8">
      <w:pPr>
        <w:tabs>
          <w:tab w:val="left" w:pos="1140"/>
        </w:tabs>
        <w:jc w:val="both"/>
      </w:pPr>
    </w:p>
    <w:p w:rsidR="00F74AF9" w:rsidRDefault="00654BD8" w:rsidP="0009237A">
      <w:pPr>
        <w:tabs>
          <w:tab w:val="left" w:pos="1140"/>
        </w:tabs>
        <w:jc w:val="both"/>
      </w:pPr>
      <w:r>
        <w:tab/>
        <w:t>Ringraziando tutti per la collaborazione , si porgono cordiali saluti</w:t>
      </w:r>
      <w:r w:rsidR="0009237A">
        <w:t>.</w:t>
      </w:r>
    </w:p>
    <w:p w:rsidR="00F74AF9" w:rsidRDefault="00F74AF9" w:rsidP="009B57F2">
      <w:pPr>
        <w:tabs>
          <w:tab w:val="left" w:pos="1140"/>
        </w:tabs>
        <w:jc w:val="right"/>
      </w:pPr>
    </w:p>
    <w:p w:rsidR="009B57F2" w:rsidRPr="00654BD8" w:rsidRDefault="009B57F2" w:rsidP="009B57F2">
      <w:pPr>
        <w:tabs>
          <w:tab w:val="left" w:pos="1140"/>
        </w:tabs>
        <w:jc w:val="right"/>
      </w:pPr>
      <w:r w:rsidRPr="00654BD8">
        <w:t>IL DIRIGENTE</w:t>
      </w:r>
    </w:p>
    <w:p w:rsidR="009B57F2" w:rsidRPr="00654BD8" w:rsidRDefault="009B57F2" w:rsidP="0031353D">
      <w:pPr>
        <w:tabs>
          <w:tab w:val="left" w:pos="1140"/>
        </w:tabs>
        <w:jc w:val="right"/>
      </w:pPr>
      <w:r w:rsidRPr="00654BD8">
        <w:t xml:space="preserve">SILVIA MENABUE                                                                                                          </w:t>
      </w:r>
    </w:p>
    <w:p w:rsidR="0009237A" w:rsidRDefault="0009237A" w:rsidP="0031353D">
      <w:pPr>
        <w:adjustRightInd w:val="0"/>
        <w:rPr>
          <w:rFonts w:ascii="TrebuchetMS" w:hAnsi="TrebuchetMS" w:cs="TrebuchetMS"/>
        </w:rPr>
      </w:pPr>
    </w:p>
    <w:p w:rsidR="00F66C49" w:rsidRPr="00654BD8" w:rsidRDefault="0009237A" w:rsidP="0031353D">
      <w:pPr>
        <w:adjustRightInd w:val="0"/>
        <w:rPr>
          <w:rFonts w:ascii="TrebuchetMS" w:hAnsi="TrebuchetMS" w:cs="TrebuchetMS"/>
        </w:rPr>
      </w:pPr>
      <w:r w:rsidRPr="00654BD8">
        <w:rPr>
          <w:rFonts w:ascii="TrebuchetMS" w:hAnsi="TrebuchetMS" w:cs="TrebuchetMS"/>
        </w:rPr>
        <w:t xml:space="preserve"> </w:t>
      </w:r>
      <w:r w:rsidR="00964576" w:rsidRPr="00654BD8">
        <w:rPr>
          <w:rFonts w:ascii="TrebuchetMS" w:hAnsi="TrebuchetMS" w:cs="TrebuchetMS"/>
        </w:rPr>
        <w:t xml:space="preserve">(*) </w:t>
      </w:r>
      <w:r w:rsidR="009B57F2" w:rsidRPr="00654BD8">
        <w:rPr>
          <w:rFonts w:ascii="TrebuchetMS" w:hAnsi="TrebuchetMS" w:cs="TrebuchetMS"/>
        </w:rPr>
        <w:t xml:space="preserve">Firma autografa sostituita a mezzo stampa ai sensi dell’art. 3, comma 2 del decreto legislativo </w:t>
      </w:r>
      <w:r w:rsidR="00782A89" w:rsidRPr="00654BD8">
        <w:rPr>
          <w:rFonts w:ascii="TrebuchetMS" w:hAnsi="TrebuchetMS" w:cs="TrebuchetMS"/>
        </w:rPr>
        <w:t xml:space="preserve"> </w:t>
      </w:r>
      <w:r w:rsidR="009B57F2" w:rsidRPr="00654BD8">
        <w:rPr>
          <w:rFonts w:ascii="TrebuchetMS" w:hAnsi="TrebuchetMS" w:cs="TrebuchetMS"/>
        </w:rPr>
        <w:t>n.39/199</w:t>
      </w:r>
      <w:r w:rsidR="0031353D" w:rsidRPr="00654BD8">
        <w:rPr>
          <w:rFonts w:ascii="TrebuchetMS" w:hAnsi="TrebuchetMS" w:cs="TrebuchetMS"/>
        </w:rPr>
        <w:t>3.</w:t>
      </w:r>
    </w:p>
    <w:sectPr w:rsidR="00F66C49" w:rsidRPr="00654BD8" w:rsidSect="0098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33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A4" w:rsidRDefault="001B1DA4">
      <w:r>
        <w:separator/>
      </w:r>
    </w:p>
  </w:endnote>
  <w:endnote w:type="continuationSeparator" w:id="0">
    <w:p w:rsidR="001B1DA4" w:rsidRDefault="001B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05" w:rsidRDefault="009645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71" w:rsidRDefault="00255B71">
    <w:pPr>
      <w:ind w:left="-567" w:right="-568"/>
      <w:jc w:val="center"/>
      <w:rPr>
        <w:sz w:val="18"/>
        <w:szCs w:val="18"/>
      </w:rPr>
    </w:pPr>
  </w:p>
  <w:p w:rsidR="00255B71" w:rsidRDefault="00255B71">
    <w:pPr>
      <w:ind w:left="-567" w:right="-568"/>
      <w:jc w:val="center"/>
      <w:rPr>
        <w:sz w:val="18"/>
        <w:szCs w:val="18"/>
      </w:rPr>
    </w:pPr>
  </w:p>
  <w:p w:rsidR="00255B71" w:rsidRDefault="00255B71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255B71">
      <w:tc>
        <w:tcPr>
          <w:tcW w:w="9072" w:type="dxa"/>
        </w:tcPr>
        <w:p w:rsidR="00255B71" w:rsidRDefault="00255B71" w:rsidP="007D6B55">
          <w:pPr>
            <w:pBdr>
              <w:top w:val="single" w:sz="4" w:space="1" w:color="000000"/>
              <w:left w:val="single" w:sz="4" w:space="0" w:color="000000"/>
              <w:bottom w:val="single" w:sz="4" w:space="1" w:color="000000"/>
              <w:right w:val="single" w:sz="4" w:space="4" w:color="000000"/>
            </w:pBdr>
            <w:ind w:right="-2"/>
            <w:rPr>
              <w:sz w:val="18"/>
              <w:szCs w:val="18"/>
            </w:rPr>
          </w:pPr>
          <w:r>
            <w:rPr>
              <w:sz w:val="18"/>
              <w:szCs w:val="18"/>
            </w:rPr>
            <w:t>Dirigente: Silvia Menabue</w:t>
          </w:r>
        </w:p>
        <w:p w:rsidR="00255B71" w:rsidRDefault="00255B71" w:rsidP="007D6B55">
          <w:pPr>
            <w:pBdr>
              <w:top w:val="single" w:sz="4" w:space="1" w:color="000000"/>
              <w:left w:val="single" w:sz="4" w:space="0" w:color="000000"/>
              <w:bottom w:val="single" w:sz="4" w:space="1" w:color="000000"/>
              <w:right w:val="single" w:sz="4" w:space="4" w:color="000000"/>
            </w:pBdr>
            <w:ind w:right="-2"/>
            <w:rPr>
              <w:sz w:val="20"/>
              <w:szCs w:val="20"/>
            </w:rPr>
          </w:pPr>
          <w:r>
            <w:rPr>
              <w:sz w:val="18"/>
              <w:szCs w:val="18"/>
            </w:rPr>
            <w:t>Responsabile del procedimento:  Rita Montanari</w:t>
          </w:r>
          <w:r>
            <w:rPr>
              <w:sz w:val="18"/>
              <w:szCs w:val="18"/>
            </w:rPr>
            <w:tab/>
            <w:t xml:space="preserve">                                                       Tel. 059/ 382921   Fax: 059/820676</w:t>
          </w:r>
        </w:p>
        <w:p w:rsidR="00255B71" w:rsidRDefault="00255B71">
          <w:pPr>
            <w:ind w:left="709" w:right="-568" w:hanging="709"/>
            <w:rPr>
              <w:sz w:val="18"/>
              <w:szCs w:val="18"/>
            </w:rPr>
          </w:pPr>
        </w:p>
      </w:tc>
    </w:tr>
  </w:tbl>
  <w:p w:rsidR="00255B71" w:rsidRDefault="00255B71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05" w:rsidRDefault="009645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A4" w:rsidRDefault="001B1DA4">
      <w:r>
        <w:separator/>
      </w:r>
    </w:p>
  </w:footnote>
  <w:footnote w:type="continuationSeparator" w:id="0">
    <w:p w:rsidR="001B1DA4" w:rsidRDefault="001B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05" w:rsidRDefault="009645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71" w:rsidRDefault="00255B71">
    <w:pPr>
      <w:pStyle w:val="Intestazione"/>
      <w:tabs>
        <w:tab w:val="clear" w:pos="4819"/>
        <w:tab w:val="left" w:pos="1134"/>
        <w:tab w:val="center" w:pos="6732"/>
      </w:tabs>
    </w:pPr>
  </w:p>
  <w:p w:rsidR="00255B71" w:rsidRDefault="00255B71">
    <w:pPr>
      <w:pStyle w:val="Intestazione"/>
      <w:tabs>
        <w:tab w:val="clear" w:pos="4819"/>
        <w:tab w:val="left" w:pos="1134"/>
        <w:tab w:val="center" w:pos="6732"/>
      </w:tabs>
    </w:pPr>
  </w:p>
  <w:p w:rsidR="00255B71" w:rsidRDefault="00E81376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 wp14:anchorId="3E0874AD" wp14:editId="6570F360">
          <wp:extent cx="2247900" cy="819328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B71" w:rsidRPr="009B57F2" w:rsidRDefault="00255B71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4"/>
        <w:szCs w:val="14"/>
      </w:rPr>
    </w:pPr>
    <w:r w:rsidRPr="009B57F2">
      <w:rPr>
        <w:sz w:val="14"/>
        <w:szCs w:val="14"/>
      </w:rPr>
      <w:t xml:space="preserve">Ufficio </w:t>
    </w:r>
    <w:r w:rsidR="00973384">
      <w:rPr>
        <w:sz w:val="14"/>
        <w:szCs w:val="14"/>
      </w:rPr>
      <w:t>VIII</w:t>
    </w:r>
    <w:r w:rsidRPr="009B57F2">
      <w:rPr>
        <w:sz w:val="14"/>
        <w:szCs w:val="14"/>
      </w:rPr>
      <w:t>- Ambito territoriale per la provincia di Modena</w:t>
    </w:r>
  </w:p>
  <w:p w:rsidR="00255B71" w:rsidRPr="009B57F2" w:rsidRDefault="00255B71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4"/>
        <w:szCs w:val="14"/>
      </w:rPr>
    </w:pPr>
    <w:r w:rsidRPr="009B57F2">
      <w:rPr>
        <w:sz w:val="14"/>
        <w:szCs w:val="14"/>
      </w:rPr>
      <w:t xml:space="preserve">Via Rainusso, 70/80 - 41100 -  </w:t>
    </w:r>
    <w:r w:rsidRPr="009B57F2">
      <w:rPr>
        <w:b/>
        <w:sz w:val="14"/>
        <w:szCs w:val="14"/>
      </w:rPr>
      <w:t>MODENA</w:t>
    </w:r>
    <w:r w:rsidRPr="009B57F2">
      <w:rPr>
        <w:sz w:val="14"/>
        <w:szCs w:val="14"/>
      </w:rPr>
      <w:t xml:space="preserve">    Tel: 059/382800  - C.F. 80009830367   </w:t>
    </w:r>
  </w:p>
  <w:p w:rsidR="00255B71" w:rsidRPr="009B57F2" w:rsidRDefault="00255B71">
    <w:pPr>
      <w:autoSpaceDE/>
      <w:autoSpaceDN/>
      <w:jc w:val="center"/>
      <w:rPr>
        <w:rFonts w:ascii="Verdana" w:hAnsi="Verdana"/>
        <w:sz w:val="14"/>
        <w:szCs w:val="14"/>
      </w:rPr>
    </w:pPr>
    <w:r w:rsidRPr="009B57F2">
      <w:rPr>
        <w:sz w:val="14"/>
        <w:szCs w:val="14"/>
      </w:rPr>
      <w:t xml:space="preserve">Indirizzo PEC : </w:t>
    </w:r>
    <w:r w:rsidRPr="009B57F2">
      <w:rPr>
        <w:rFonts w:ascii="Trebuchet MS" w:hAnsi="Trebuchet MS"/>
        <w:sz w:val="14"/>
        <w:szCs w:val="14"/>
      </w:rPr>
      <w:t xml:space="preserve"> </w:t>
    </w:r>
    <w:hyperlink r:id="rId2" w:history="1">
      <w:r w:rsidRPr="009B57F2">
        <w:rPr>
          <w:rStyle w:val="Collegamentoipertestuale"/>
          <w:rFonts w:ascii="Trebuchet MS" w:hAnsi="Trebuchet MS"/>
          <w:sz w:val="14"/>
          <w:szCs w:val="14"/>
        </w:rPr>
        <w:t>csamo@postacert.istruzione.it</w:t>
      </w:r>
    </w:hyperlink>
    <w:r w:rsidRPr="009B57F2">
      <w:rPr>
        <w:rFonts w:ascii="Trebuchet MS" w:hAnsi="Trebuchet MS"/>
        <w:sz w:val="14"/>
        <w:szCs w:val="14"/>
      </w:rPr>
      <w:t xml:space="preserve">  -  E-mail:</w:t>
    </w:r>
    <w:r w:rsidRPr="009B57F2">
      <w:rPr>
        <w:rFonts w:ascii="Verdana" w:hAnsi="Verdana"/>
        <w:sz w:val="14"/>
        <w:szCs w:val="14"/>
      </w:rPr>
      <w:t xml:space="preserve"> </w:t>
    </w:r>
    <w:hyperlink r:id="rId3" w:history="1">
      <w:r w:rsidRPr="009B57F2">
        <w:rPr>
          <w:rStyle w:val="Collegamentoipertestuale"/>
          <w:rFonts w:ascii="Verdana" w:hAnsi="Verdana"/>
          <w:sz w:val="14"/>
          <w:szCs w:val="14"/>
        </w:rPr>
        <w:t>usp.mo@istruzione.it</w:t>
      </w:r>
    </w:hyperlink>
    <w:r w:rsidRPr="009B57F2">
      <w:rPr>
        <w:rFonts w:ascii="Verdana" w:hAnsi="Verdana"/>
        <w:sz w:val="14"/>
        <w:szCs w:val="14"/>
      </w:rPr>
      <w:t xml:space="preserve"> </w:t>
    </w:r>
  </w:p>
  <w:p w:rsidR="00255B71" w:rsidRPr="009B57F2" w:rsidRDefault="00255B71">
    <w:pPr>
      <w:autoSpaceDE/>
      <w:autoSpaceDN/>
      <w:jc w:val="center"/>
      <w:rPr>
        <w:rFonts w:ascii="Trebuchet MS" w:hAnsi="Trebuchet MS"/>
        <w:sz w:val="14"/>
        <w:szCs w:val="14"/>
      </w:rPr>
    </w:pPr>
    <w:r w:rsidRPr="009B57F2">
      <w:rPr>
        <w:rFonts w:ascii="Verdana" w:hAnsi="Verdana"/>
        <w:vanish/>
        <w:sz w:val="14"/>
        <w:szCs w:val="14"/>
      </w:rPr>
      <w:t xml:space="preserve">Questo indirizzo e-mail è protetto dallo spam bot. Abilita Javascript per vederlo. </w:t>
    </w:r>
    <w:r w:rsidRPr="009B57F2">
      <w:rPr>
        <w:rFonts w:ascii="Trebuchet MS" w:hAnsi="Trebuchet MS"/>
        <w:vanish/>
        <w:sz w:val="14"/>
        <w:szCs w:val="14"/>
      </w:rPr>
      <w:t xml:space="preserve">Questo indirizzo e-mail è protetto dallo spam bot. Abilita Javascript per vederlo. </w:t>
    </w:r>
  </w:p>
  <w:p w:rsidR="00E81376" w:rsidRDefault="00E81376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05" w:rsidRDefault="009645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41837887"/>
    <w:multiLevelType w:val="hybridMultilevel"/>
    <w:tmpl w:val="F34C3D08"/>
    <w:lvl w:ilvl="0" w:tplc="B30C7E8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032A"/>
    <w:multiLevelType w:val="hybridMultilevel"/>
    <w:tmpl w:val="74AE9E5A"/>
    <w:lvl w:ilvl="0" w:tplc="0410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186ECC"/>
    <w:multiLevelType w:val="hybridMultilevel"/>
    <w:tmpl w:val="44C25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8513AB"/>
    <w:multiLevelType w:val="hybridMultilevel"/>
    <w:tmpl w:val="278C76F2"/>
    <w:lvl w:ilvl="0" w:tplc="2124D7D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85082E06">
      <w:start w:val="1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E"/>
    <w:rsid w:val="00084AD0"/>
    <w:rsid w:val="0009237A"/>
    <w:rsid w:val="00094CE7"/>
    <w:rsid w:val="000A0538"/>
    <w:rsid w:val="000D3714"/>
    <w:rsid w:val="0019297E"/>
    <w:rsid w:val="001B1DA4"/>
    <w:rsid w:val="001B1F31"/>
    <w:rsid w:val="001C7BC4"/>
    <w:rsid w:val="001E1A23"/>
    <w:rsid w:val="00255B71"/>
    <w:rsid w:val="002C68E9"/>
    <w:rsid w:val="002F6440"/>
    <w:rsid w:val="0031353D"/>
    <w:rsid w:val="00332882"/>
    <w:rsid w:val="003559F8"/>
    <w:rsid w:val="00385EC4"/>
    <w:rsid w:val="003B3E38"/>
    <w:rsid w:val="003E11E3"/>
    <w:rsid w:val="004E0D24"/>
    <w:rsid w:val="004F7DED"/>
    <w:rsid w:val="00550CFB"/>
    <w:rsid w:val="00556CC9"/>
    <w:rsid w:val="005F65FA"/>
    <w:rsid w:val="0064125D"/>
    <w:rsid w:val="00654BD8"/>
    <w:rsid w:val="00692030"/>
    <w:rsid w:val="006C2E3E"/>
    <w:rsid w:val="006F70F1"/>
    <w:rsid w:val="00782A89"/>
    <w:rsid w:val="007A2ED4"/>
    <w:rsid w:val="007D6B55"/>
    <w:rsid w:val="008242AE"/>
    <w:rsid w:val="00926A13"/>
    <w:rsid w:val="00964505"/>
    <w:rsid w:val="00964576"/>
    <w:rsid w:val="00973384"/>
    <w:rsid w:val="00983FF5"/>
    <w:rsid w:val="009940A9"/>
    <w:rsid w:val="009B57F2"/>
    <w:rsid w:val="00A5452D"/>
    <w:rsid w:val="00A81DAF"/>
    <w:rsid w:val="00A94648"/>
    <w:rsid w:val="00B0764B"/>
    <w:rsid w:val="00B20DA9"/>
    <w:rsid w:val="00BA2296"/>
    <w:rsid w:val="00CF50FD"/>
    <w:rsid w:val="00D00379"/>
    <w:rsid w:val="00E21FF2"/>
    <w:rsid w:val="00E76654"/>
    <w:rsid w:val="00E81376"/>
    <w:rsid w:val="00F51CA3"/>
    <w:rsid w:val="00F6404A"/>
    <w:rsid w:val="00F66C49"/>
    <w:rsid w:val="00F74AF9"/>
    <w:rsid w:val="00FA3BEA"/>
    <w:rsid w:val="00FB4C93"/>
    <w:rsid w:val="00FD1F10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3B3E3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rma">
    <w:name w:val="Signature"/>
    <w:basedOn w:val="Normale"/>
    <w:rsid w:val="009B57F2"/>
    <w:pPr>
      <w:suppressAutoHyphens/>
      <w:autoSpaceDE/>
      <w:autoSpaceDN/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9B57F2"/>
    <w:pPr>
      <w:widowControl w:val="0"/>
      <w:suppressAutoHyphens/>
      <w:autoSpaceDE/>
      <w:autoSpaceDN/>
      <w:spacing w:after="120" w:line="480" w:lineRule="auto"/>
      <w:ind w:left="283"/>
    </w:pPr>
    <w:rPr>
      <w:rFonts w:ascii="Times New Roman" w:eastAsia="SimSun" w:hAnsi="Times New Roman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09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3B3E3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rma">
    <w:name w:val="Signature"/>
    <w:basedOn w:val="Normale"/>
    <w:rsid w:val="009B57F2"/>
    <w:pPr>
      <w:suppressAutoHyphens/>
      <w:autoSpaceDE/>
      <w:autoSpaceDN/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9B57F2"/>
    <w:pPr>
      <w:widowControl w:val="0"/>
      <w:suppressAutoHyphens/>
      <w:autoSpaceDE/>
      <w:autoSpaceDN/>
      <w:spacing w:after="120" w:line="480" w:lineRule="auto"/>
      <w:ind w:left="283"/>
    </w:pPr>
    <w:rPr>
      <w:rFonts w:ascii="Times New Roman" w:eastAsia="SimSun" w:hAnsi="Times New Roman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09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fficio%20I\Dati%20applicazioni\Microsoft\Modelli\FORMAT%20USR%20ER%20%20%20%20_MINISTERO%20ISTRU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USR ER    _MINISTERO ISTRUZIONE.dot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>Regione Emilia-Romagna</Company>
  <LinksUpToDate>false</LinksUpToDate>
  <CharactersWithSpaces>1286</CharactersWithSpaces>
  <SharedDoc>false</SharedDoc>
  <HLinks>
    <vt:vector size="18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mailto:usp.mo@istruzione.it</vt:lpwstr>
      </vt:variant>
      <vt:variant>
        <vt:lpwstr/>
      </vt:variant>
      <vt:variant>
        <vt:i4>5374009</vt:i4>
      </vt:variant>
      <vt:variant>
        <vt:i4>3</vt:i4>
      </vt:variant>
      <vt:variant>
        <vt:i4>0</vt:i4>
      </vt:variant>
      <vt:variant>
        <vt:i4>5</vt:i4>
      </vt:variant>
      <vt:variant>
        <vt:lpwstr>mailto:usp.mo@istruzione.it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mailto:csamo@postacert.istruzione.it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usr</dc:creator>
  <cp:lastModifiedBy>Administrator</cp:lastModifiedBy>
  <cp:revision>4</cp:revision>
  <cp:lastPrinted>2015-05-20T15:07:00Z</cp:lastPrinted>
  <dcterms:created xsi:type="dcterms:W3CDTF">2015-05-20T13:30:00Z</dcterms:created>
  <dcterms:modified xsi:type="dcterms:W3CDTF">2015-05-20T15:11:00Z</dcterms:modified>
</cp:coreProperties>
</file>