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F7" w:rsidRPr="00C11566" w:rsidRDefault="000F1BF7" w:rsidP="001827EE">
      <w:pPr>
        <w:pStyle w:val="Heading1"/>
        <w:ind w:firstLine="708"/>
        <w:rPr>
          <w:rFonts w:ascii="Times New Roman" w:hAnsi="Times New Roman"/>
          <w:sz w:val="24"/>
          <w:szCs w:val="24"/>
        </w:rPr>
      </w:pPr>
      <w:r w:rsidRPr="00C11566">
        <w:rPr>
          <w:rFonts w:ascii="Times New Roman" w:hAnsi="Times New Roman"/>
          <w:sz w:val="24"/>
          <w:szCs w:val="24"/>
        </w:rPr>
        <w:t xml:space="preserve">B – </w:t>
      </w:r>
      <w:bookmarkStart w:id="0" w:name="_Toc391563142"/>
      <w:r w:rsidRPr="00C11566">
        <w:rPr>
          <w:rFonts w:ascii="Times New Roman" w:hAnsi="Times New Roman"/>
          <w:sz w:val="24"/>
          <w:szCs w:val="24"/>
        </w:rPr>
        <w:t>Approfondimenti su alcune specificità dell’offerta formativa</w:t>
      </w:r>
      <w:bookmarkEnd w:id="0"/>
      <w:r w:rsidRPr="00C11566">
        <w:rPr>
          <w:rFonts w:ascii="Times New Roman" w:hAnsi="Times New Roman"/>
          <w:sz w:val="24"/>
          <w:szCs w:val="24"/>
        </w:rPr>
        <w:t xml:space="preserve"> </w:t>
      </w:r>
    </w:p>
    <w:p w:rsidR="000F1BF7" w:rsidRPr="001827EE" w:rsidRDefault="000F1BF7" w:rsidP="00C33904">
      <w:pPr>
        <w:pStyle w:val="Heading1"/>
        <w:rPr>
          <w:rFonts w:ascii="Times New Roman" w:hAnsi="Times New Roman"/>
          <w:sz w:val="24"/>
          <w:szCs w:val="24"/>
        </w:rPr>
      </w:pPr>
      <w:r w:rsidRPr="001827EE">
        <w:rPr>
          <w:rFonts w:ascii="Times New Roman" w:hAnsi="Times New Roman"/>
          <w:sz w:val="24"/>
          <w:szCs w:val="24"/>
        </w:rPr>
        <w:t>FACT SHEET 11.5</w:t>
      </w:r>
    </w:p>
    <w:p w:rsidR="000F1BF7" w:rsidRPr="001827EE" w:rsidRDefault="000F1BF7" w:rsidP="00C33904">
      <w:pPr>
        <w:pStyle w:val="Heading1"/>
        <w:jc w:val="center"/>
        <w:rPr>
          <w:rFonts w:ascii="Times New Roman" w:hAnsi="Times New Roman"/>
          <w:sz w:val="24"/>
          <w:szCs w:val="24"/>
        </w:rPr>
      </w:pPr>
      <w:r w:rsidRPr="001827EE">
        <w:rPr>
          <w:rFonts w:ascii="Times New Roman" w:hAnsi="Times New Roman"/>
          <w:sz w:val="24"/>
          <w:szCs w:val="24"/>
        </w:rPr>
        <w:t xml:space="preserve">Istruzione per adulti: </w:t>
      </w:r>
    </w:p>
    <w:p w:rsidR="000F1BF7" w:rsidRPr="001827EE" w:rsidRDefault="000F1BF7" w:rsidP="00C33904">
      <w:pPr>
        <w:pStyle w:val="Heading1"/>
        <w:jc w:val="center"/>
        <w:rPr>
          <w:rFonts w:ascii="Times New Roman" w:hAnsi="Times New Roman"/>
          <w:sz w:val="24"/>
          <w:szCs w:val="24"/>
        </w:rPr>
      </w:pPr>
      <w:r w:rsidRPr="001827EE">
        <w:rPr>
          <w:rFonts w:ascii="Times New Roman" w:hAnsi="Times New Roman"/>
          <w:sz w:val="24"/>
          <w:szCs w:val="24"/>
        </w:rPr>
        <w:t>CTP, Centri Territoriali Permanenti per l’istruzione degli adulti</w:t>
      </w:r>
    </w:p>
    <w:p w:rsidR="000F1BF7" w:rsidRPr="00CB0E47" w:rsidRDefault="000F1BF7" w:rsidP="00217CE8"/>
    <w:p w:rsidR="000F1BF7" w:rsidRPr="00C33904" w:rsidRDefault="000F1BF7" w:rsidP="00217CE8">
      <w:pPr>
        <w:jc w:val="both"/>
      </w:pPr>
      <w:bookmarkStart w:id="1" w:name="_GoBack"/>
      <w:r w:rsidRPr="00C33904">
        <w:t>I Centri Territoriali Permanenti sono stati istituiti con l’OM n.455/97 al fine di innalzare i livelli di istruzione e formazione della popolazione adulta ed hanno sede presso Istituzioni Scolastiche di primo e di secondo grado e, alcuni, hanno sede anche presso Istituti Penali.</w:t>
      </w:r>
    </w:p>
    <w:p w:rsidR="000F1BF7" w:rsidRPr="00C33904" w:rsidRDefault="000F1BF7" w:rsidP="00217CE8">
      <w:pPr>
        <w:jc w:val="both"/>
      </w:pPr>
    </w:p>
    <w:p w:rsidR="000F1BF7" w:rsidRPr="00C33904" w:rsidRDefault="000F1BF7" w:rsidP="00217CE8">
      <w:pPr>
        <w:jc w:val="both"/>
      </w:pPr>
      <w:r w:rsidRPr="00C33904">
        <w:t>Sviluppano percorsi secondo i seguenti obiettivi:</w:t>
      </w:r>
    </w:p>
    <w:p w:rsidR="000F1BF7" w:rsidRPr="00C33904" w:rsidRDefault="000F1BF7" w:rsidP="00C95F65">
      <w:pPr>
        <w:pStyle w:val="ListParagraph"/>
        <w:numPr>
          <w:ilvl w:val="0"/>
          <w:numId w:val="2"/>
        </w:numPr>
        <w:jc w:val="both"/>
      </w:pPr>
      <w:r w:rsidRPr="00C33904">
        <w:t>conseguimento del titolo del primo ciclo di istruzione</w:t>
      </w:r>
    </w:p>
    <w:p w:rsidR="000F1BF7" w:rsidRPr="00C33904" w:rsidRDefault="000F1BF7" w:rsidP="00C95F65">
      <w:pPr>
        <w:pStyle w:val="ListParagraph"/>
        <w:numPr>
          <w:ilvl w:val="0"/>
          <w:numId w:val="2"/>
        </w:numPr>
        <w:jc w:val="both"/>
      </w:pPr>
      <w:r w:rsidRPr="00C33904">
        <w:t>attività di recupero dei saperi secondo gli Assi Culturali del DM n.139/2007 sull’obbligo di istruzione</w:t>
      </w:r>
    </w:p>
    <w:p w:rsidR="000F1BF7" w:rsidRPr="00C33904" w:rsidRDefault="000F1BF7" w:rsidP="00C95F65">
      <w:pPr>
        <w:pStyle w:val="ListParagraph"/>
        <w:numPr>
          <w:ilvl w:val="0"/>
          <w:numId w:val="2"/>
        </w:numPr>
        <w:jc w:val="both"/>
      </w:pPr>
      <w:r w:rsidRPr="00C33904">
        <w:t>moduli per il conseguimento di un titolo di istruzione secondaria di secondo grado</w:t>
      </w:r>
    </w:p>
    <w:p w:rsidR="000F1BF7" w:rsidRPr="00C33904" w:rsidRDefault="000F1BF7" w:rsidP="00C95F65">
      <w:pPr>
        <w:pStyle w:val="ListParagraph"/>
        <w:numPr>
          <w:ilvl w:val="0"/>
          <w:numId w:val="2"/>
        </w:numPr>
        <w:jc w:val="both"/>
      </w:pPr>
      <w:r w:rsidRPr="00C33904">
        <w:t>corsi di alfabetizzazione e diversi livelli di conoscenza della lingua italiana per immigrati stranieri</w:t>
      </w:r>
    </w:p>
    <w:p w:rsidR="000F1BF7" w:rsidRPr="00C33904" w:rsidRDefault="000F1BF7" w:rsidP="00C95F65">
      <w:pPr>
        <w:pStyle w:val="ListParagraph"/>
        <w:numPr>
          <w:ilvl w:val="0"/>
          <w:numId w:val="2"/>
        </w:numPr>
        <w:jc w:val="both"/>
      </w:pPr>
      <w:r w:rsidRPr="00C33904">
        <w:t>sessioni di esame per attestare conoscenza della lingua italiana e i corsi di educazione civica per gli immigrati come stabilito dal DPR 179/2011</w:t>
      </w:r>
    </w:p>
    <w:p w:rsidR="000F1BF7" w:rsidRPr="00C33904" w:rsidRDefault="000F1BF7" w:rsidP="00C95F65">
      <w:pPr>
        <w:pStyle w:val="ListParagraph"/>
        <w:numPr>
          <w:ilvl w:val="0"/>
          <w:numId w:val="2"/>
        </w:numPr>
        <w:jc w:val="both"/>
      </w:pPr>
      <w:r w:rsidRPr="00C33904">
        <w:t>moduli brevi di arricchimento dell’offerta formativa</w:t>
      </w:r>
    </w:p>
    <w:p w:rsidR="000F1BF7" w:rsidRPr="00C33904" w:rsidRDefault="000F1BF7" w:rsidP="007C383F">
      <w:pPr>
        <w:jc w:val="both"/>
      </w:pPr>
    </w:p>
    <w:p w:rsidR="000F1BF7" w:rsidRPr="00C33904" w:rsidRDefault="000F1BF7" w:rsidP="004A3B84">
      <w:pPr>
        <w:jc w:val="both"/>
      </w:pPr>
      <w:r w:rsidRPr="00C33904">
        <w:t>Con il D.P.R. n.263/12,  l’istruzione per adulti è stata interamente ridefinita e riorganizzata;  in applicazione delle nuove disposizioni,  dall’a.s. 2014/2015  i CTP  vengono progressivamente riassorbiti nelle nuove istituzioni scolastiche  deputate all’istruzione per adulti, denominate CPIA (</w:t>
      </w:r>
      <w:hyperlink r:id="rId7" w:history="1">
        <w:r w:rsidRPr="00C33904">
          <w:rPr>
            <w:rStyle w:val="Hyperlink"/>
          </w:rPr>
          <w:t>Centri Provinciali per l’Istruzione degli Adulti</w:t>
        </w:r>
      </w:hyperlink>
      <w:r w:rsidRPr="00C33904">
        <w:rPr>
          <w:rStyle w:val="Hyperlink"/>
        </w:rPr>
        <w:t>)</w:t>
      </w:r>
      <w:r w:rsidRPr="00C33904">
        <w:t xml:space="preserve"> </w:t>
      </w:r>
    </w:p>
    <w:p w:rsidR="000F1BF7" w:rsidRPr="00C33904" w:rsidRDefault="000F1BF7" w:rsidP="004A3B84">
      <w:pPr>
        <w:jc w:val="both"/>
      </w:pPr>
      <w:r w:rsidRPr="00C33904">
        <w:t xml:space="preserve">E’ prevista la cessazione definitiva  del funzionamento dei CTP  al 31 agosto 2015. </w:t>
      </w:r>
    </w:p>
    <w:p w:rsidR="000F1BF7" w:rsidRPr="00C33904" w:rsidRDefault="000F1BF7" w:rsidP="001F4CCA"/>
    <w:p w:rsidR="000F1BF7" w:rsidRPr="00C33904" w:rsidRDefault="000F1BF7" w:rsidP="001F4CCA">
      <w:r w:rsidRPr="00C33904">
        <w:t xml:space="preserve">Cliccare per conoscere il dettagli della </w:t>
      </w:r>
      <w:hyperlink r:id="rId8" w:history="1">
        <w:r w:rsidRPr="00C33904">
          <w:rPr>
            <w:rStyle w:val="Hyperlink"/>
          </w:rPr>
          <w:t>situazione dell’Emilia-Romagna</w:t>
        </w:r>
      </w:hyperlink>
    </w:p>
    <w:bookmarkEnd w:id="1"/>
    <w:p w:rsidR="000F1BF7" w:rsidRPr="00256B47" w:rsidRDefault="000F1BF7" w:rsidP="00217CE8">
      <w:pPr>
        <w:jc w:val="both"/>
        <w:rPr>
          <w:sz w:val="22"/>
          <w:szCs w:val="22"/>
        </w:rPr>
      </w:pPr>
    </w:p>
    <w:p w:rsidR="000F1BF7" w:rsidRPr="00256B47" w:rsidRDefault="000F1BF7" w:rsidP="00217CE8">
      <w:pPr>
        <w:jc w:val="both"/>
        <w:rPr>
          <w:color w:val="000000"/>
          <w:sz w:val="22"/>
          <w:szCs w:val="22"/>
        </w:rPr>
      </w:pPr>
      <w:r w:rsidRPr="00256B47">
        <w:rPr>
          <w:color w:val="000000"/>
          <w:sz w:val="22"/>
          <w:szCs w:val="22"/>
        </w:rPr>
        <w:t>Numero dei CTP per provincia</w:t>
      </w:r>
      <w:r>
        <w:rPr>
          <w:color w:val="000000"/>
          <w:sz w:val="22"/>
          <w:szCs w:val="22"/>
        </w:rPr>
        <w:t xml:space="preserve"> a.s. 2013/2014</w:t>
      </w:r>
      <w:r w:rsidRPr="00256B47">
        <w:rPr>
          <w:color w:val="000000"/>
          <w:sz w:val="22"/>
          <w:szCs w:val="22"/>
        </w:rPr>
        <w:t xml:space="preserve">: </w:t>
      </w:r>
    </w:p>
    <w:p w:rsidR="000F1BF7" w:rsidRPr="00256B47" w:rsidRDefault="000F1BF7" w:rsidP="00217CE8">
      <w:pPr>
        <w:jc w:val="both"/>
        <w:rPr>
          <w:color w:val="FF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1843"/>
      </w:tblGrid>
      <w:tr w:rsidR="000F1BF7" w:rsidRPr="00256B47" w:rsidTr="00310105">
        <w:trPr>
          <w:jc w:val="center"/>
        </w:trPr>
        <w:tc>
          <w:tcPr>
            <w:tcW w:w="2376" w:type="dxa"/>
          </w:tcPr>
          <w:p w:rsidR="000F1BF7" w:rsidRPr="00310105" w:rsidRDefault="000F1BF7" w:rsidP="00310105">
            <w:pPr>
              <w:jc w:val="both"/>
              <w:rPr>
                <w:color w:val="000000"/>
                <w:sz w:val="20"/>
                <w:szCs w:val="20"/>
              </w:rPr>
            </w:pPr>
            <w:r w:rsidRPr="00310105">
              <w:rPr>
                <w:color w:val="000000"/>
                <w:sz w:val="20"/>
                <w:szCs w:val="20"/>
              </w:rPr>
              <w:t>PROVINCIA</w:t>
            </w:r>
          </w:p>
        </w:tc>
        <w:tc>
          <w:tcPr>
            <w:tcW w:w="1843" w:type="dxa"/>
          </w:tcPr>
          <w:p w:rsidR="000F1BF7" w:rsidRPr="00310105" w:rsidRDefault="000F1BF7" w:rsidP="00310105">
            <w:pPr>
              <w:jc w:val="both"/>
              <w:rPr>
                <w:color w:val="000000"/>
                <w:sz w:val="20"/>
                <w:szCs w:val="20"/>
              </w:rPr>
            </w:pPr>
            <w:r w:rsidRPr="00310105">
              <w:rPr>
                <w:color w:val="000000"/>
                <w:sz w:val="20"/>
                <w:szCs w:val="20"/>
              </w:rPr>
              <w:t>NUMERO CTP</w:t>
            </w:r>
          </w:p>
        </w:tc>
      </w:tr>
      <w:tr w:rsidR="000F1BF7" w:rsidRPr="00256B47" w:rsidTr="00310105">
        <w:trPr>
          <w:jc w:val="center"/>
        </w:trPr>
        <w:tc>
          <w:tcPr>
            <w:tcW w:w="2376" w:type="dxa"/>
          </w:tcPr>
          <w:p w:rsidR="000F1BF7" w:rsidRPr="00310105" w:rsidRDefault="000F1BF7" w:rsidP="00310105">
            <w:pPr>
              <w:jc w:val="both"/>
              <w:rPr>
                <w:color w:val="000000"/>
                <w:sz w:val="20"/>
                <w:szCs w:val="20"/>
              </w:rPr>
            </w:pPr>
            <w:r w:rsidRPr="00310105">
              <w:rPr>
                <w:color w:val="000000"/>
                <w:sz w:val="20"/>
                <w:szCs w:val="20"/>
              </w:rPr>
              <w:t>BOLOGNA</w:t>
            </w:r>
          </w:p>
        </w:tc>
        <w:tc>
          <w:tcPr>
            <w:tcW w:w="1843" w:type="dxa"/>
          </w:tcPr>
          <w:p w:rsidR="000F1BF7" w:rsidRPr="00310105" w:rsidRDefault="000F1BF7" w:rsidP="00310105">
            <w:pPr>
              <w:jc w:val="center"/>
              <w:rPr>
                <w:color w:val="000000"/>
                <w:sz w:val="20"/>
                <w:szCs w:val="20"/>
              </w:rPr>
            </w:pPr>
            <w:r w:rsidRPr="00310105">
              <w:rPr>
                <w:color w:val="000000"/>
                <w:sz w:val="20"/>
                <w:szCs w:val="20"/>
              </w:rPr>
              <w:t>8</w:t>
            </w:r>
          </w:p>
        </w:tc>
      </w:tr>
      <w:tr w:rsidR="000F1BF7" w:rsidRPr="00256B47" w:rsidTr="00310105">
        <w:trPr>
          <w:jc w:val="center"/>
        </w:trPr>
        <w:tc>
          <w:tcPr>
            <w:tcW w:w="2376" w:type="dxa"/>
          </w:tcPr>
          <w:p w:rsidR="000F1BF7" w:rsidRPr="00310105" w:rsidRDefault="000F1BF7" w:rsidP="00310105">
            <w:pPr>
              <w:jc w:val="both"/>
              <w:rPr>
                <w:color w:val="000000"/>
                <w:sz w:val="20"/>
                <w:szCs w:val="20"/>
              </w:rPr>
            </w:pPr>
            <w:r w:rsidRPr="00310105">
              <w:rPr>
                <w:color w:val="000000"/>
                <w:sz w:val="20"/>
                <w:szCs w:val="20"/>
              </w:rPr>
              <w:t>FERRARA</w:t>
            </w:r>
          </w:p>
        </w:tc>
        <w:tc>
          <w:tcPr>
            <w:tcW w:w="1843" w:type="dxa"/>
          </w:tcPr>
          <w:p w:rsidR="000F1BF7" w:rsidRPr="00310105" w:rsidRDefault="000F1BF7" w:rsidP="00310105">
            <w:pPr>
              <w:jc w:val="center"/>
              <w:rPr>
                <w:color w:val="000000"/>
                <w:sz w:val="20"/>
                <w:szCs w:val="20"/>
              </w:rPr>
            </w:pPr>
            <w:r w:rsidRPr="00310105">
              <w:rPr>
                <w:color w:val="000000"/>
                <w:sz w:val="20"/>
                <w:szCs w:val="20"/>
              </w:rPr>
              <w:t>4</w:t>
            </w:r>
          </w:p>
        </w:tc>
      </w:tr>
      <w:tr w:rsidR="000F1BF7" w:rsidRPr="00256B47" w:rsidTr="00310105">
        <w:trPr>
          <w:jc w:val="center"/>
        </w:trPr>
        <w:tc>
          <w:tcPr>
            <w:tcW w:w="2376" w:type="dxa"/>
          </w:tcPr>
          <w:p w:rsidR="000F1BF7" w:rsidRPr="00310105" w:rsidRDefault="000F1BF7" w:rsidP="00310105">
            <w:pPr>
              <w:jc w:val="both"/>
              <w:rPr>
                <w:color w:val="000000"/>
                <w:sz w:val="20"/>
                <w:szCs w:val="20"/>
              </w:rPr>
            </w:pPr>
            <w:r w:rsidRPr="00310105">
              <w:rPr>
                <w:color w:val="000000"/>
                <w:sz w:val="20"/>
                <w:szCs w:val="20"/>
              </w:rPr>
              <w:t>FORLI’-CESENA</w:t>
            </w:r>
          </w:p>
        </w:tc>
        <w:tc>
          <w:tcPr>
            <w:tcW w:w="1843" w:type="dxa"/>
          </w:tcPr>
          <w:p w:rsidR="000F1BF7" w:rsidRPr="00310105" w:rsidRDefault="000F1BF7" w:rsidP="00310105">
            <w:pPr>
              <w:jc w:val="center"/>
              <w:rPr>
                <w:color w:val="000000"/>
                <w:sz w:val="20"/>
                <w:szCs w:val="20"/>
              </w:rPr>
            </w:pPr>
            <w:r w:rsidRPr="00310105">
              <w:rPr>
                <w:color w:val="000000"/>
                <w:sz w:val="20"/>
                <w:szCs w:val="20"/>
              </w:rPr>
              <w:t>2</w:t>
            </w:r>
          </w:p>
        </w:tc>
      </w:tr>
      <w:tr w:rsidR="000F1BF7" w:rsidRPr="00256B47" w:rsidTr="00310105">
        <w:trPr>
          <w:jc w:val="center"/>
        </w:trPr>
        <w:tc>
          <w:tcPr>
            <w:tcW w:w="2376" w:type="dxa"/>
          </w:tcPr>
          <w:p w:rsidR="000F1BF7" w:rsidRPr="00310105" w:rsidRDefault="000F1BF7" w:rsidP="00310105">
            <w:pPr>
              <w:jc w:val="both"/>
              <w:rPr>
                <w:color w:val="000000"/>
                <w:sz w:val="20"/>
                <w:szCs w:val="20"/>
              </w:rPr>
            </w:pPr>
            <w:r w:rsidRPr="00310105">
              <w:rPr>
                <w:color w:val="000000"/>
                <w:sz w:val="20"/>
                <w:szCs w:val="20"/>
              </w:rPr>
              <w:t>MODENA</w:t>
            </w:r>
          </w:p>
        </w:tc>
        <w:tc>
          <w:tcPr>
            <w:tcW w:w="1843" w:type="dxa"/>
          </w:tcPr>
          <w:p w:rsidR="000F1BF7" w:rsidRPr="00310105" w:rsidRDefault="000F1BF7" w:rsidP="00310105">
            <w:pPr>
              <w:jc w:val="center"/>
              <w:rPr>
                <w:color w:val="000000"/>
                <w:sz w:val="20"/>
                <w:szCs w:val="20"/>
              </w:rPr>
            </w:pPr>
            <w:r w:rsidRPr="00310105">
              <w:rPr>
                <w:color w:val="000000"/>
                <w:sz w:val="20"/>
                <w:szCs w:val="20"/>
              </w:rPr>
              <w:t>7</w:t>
            </w:r>
          </w:p>
        </w:tc>
      </w:tr>
      <w:tr w:rsidR="000F1BF7" w:rsidRPr="00256B47" w:rsidTr="00310105">
        <w:trPr>
          <w:jc w:val="center"/>
        </w:trPr>
        <w:tc>
          <w:tcPr>
            <w:tcW w:w="2376" w:type="dxa"/>
          </w:tcPr>
          <w:p w:rsidR="000F1BF7" w:rsidRPr="00310105" w:rsidRDefault="000F1BF7" w:rsidP="00310105">
            <w:pPr>
              <w:jc w:val="both"/>
              <w:rPr>
                <w:color w:val="000000"/>
                <w:sz w:val="20"/>
                <w:szCs w:val="20"/>
              </w:rPr>
            </w:pPr>
            <w:r w:rsidRPr="00310105">
              <w:rPr>
                <w:color w:val="000000"/>
                <w:sz w:val="20"/>
                <w:szCs w:val="20"/>
              </w:rPr>
              <w:t>PARMA</w:t>
            </w:r>
          </w:p>
        </w:tc>
        <w:tc>
          <w:tcPr>
            <w:tcW w:w="1843" w:type="dxa"/>
          </w:tcPr>
          <w:p w:rsidR="000F1BF7" w:rsidRPr="00310105" w:rsidRDefault="000F1BF7" w:rsidP="00310105">
            <w:pPr>
              <w:jc w:val="center"/>
              <w:rPr>
                <w:color w:val="000000"/>
                <w:sz w:val="20"/>
                <w:szCs w:val="20"/>
              </w:rPr>
            </w:pPr>
            <w:r w:rsidRPr="00310105">
              <w:rPr>
                <w:color w:val="000000"/>
                <w:sz w:val="20"/>
                <w:szCs w:val="20"/>
              </w:rPr>
              <w:t>4</w:t>
            </w:r>
          </w:p>
        </w:tc>
      </w:tr>
      <w:tr w:rsidR="000F1BF7" w:rsidRPr="00256B47" w:rsidTr="00310105">
        <w:trPr>
          <w:jc w:val="center"/>
        </w:trPr>
        <w:tc>
          <w:tcPr>
            <w:tcW w:w="2376" w:type="dxa"/>
          </w:tcPr>
          <w:p w:rsidR="000F1BF7" w:rsidRPr="00310105" w:rsidRDefault="000F1BF7" w:rsidP="00310105">
            <w:pPr>
              <w:jc w:val="both"/>
              <w:rPr>
                <w:color w:val="000000"/>
                <w:sz w:val="20"/>
                <w:szCs w:val="20"/>
              </w:rPr>
            </w:pPr>
            <w:r w:rsidRPr="00310105">
              <w:rPr>
                <w:color w:val="000000"/>
                <w:sz w:val="20"/>
                <w:szCs w:val="20"/>
              </w:rPr>
              <w:t>PIACENZA</w:t>
            </w:r>
          </w:p>
        </w:tc>
        <w:tc>
          <w:tcPr>
            <w:tcW w:w="1843" w:type="dxa"/>
          </w:tcPr>
          <w:p w:rsidR="000F1BF7" w:rsidRPr="00310105" w:rsidRDefault="000F1BF7" w:rsidP="00310105">
            <w:pPr>
              <w:jc w:val="center"/>
              <w:rPr>
                <w:color w:val="000000"/>
                <w:sz w:val="20"/>
                <w:szCs w:val="20"/>
              </w:rPr>
            </w:pPr>
            <w:r w:rsidRPr="00310105">
              <w:rPr>
                <w:color w:val="000000"/>
                <w:sz w:val="20"/>
                <w:szCs w:val="20"/>
              </w:rPr>
              <w:t>4</w:t>
            </w:r>
          </w:p>
        </w:tc>
      </w:tr>
      <w:tr w:rsidR="000F1BF7" w:rsidRPr="00256B47" w:rsidTr="00310105">
        <w:trPr>
          <w:jc w:val="center"/>
        </w:trPr>
        <w:tc>
          <w:tcPr>
            <w:tcW w:w="2376" w:type="dxa"/>
          </w:tcPr>
          <w:p w:rsidR="000F1BF7" w:rsidRPr="00310105" w:rsidRDefault="000F1BF7" w:rsidP="00310105">
            <w:pPr>
              <w:jc w:val="both"/>
              <w:rPr>
                <w:color w:val="000000"/>
                <w:sz w:val="20"/>
                <w:szCs w:val="20"/>
              </w:rPr>
            </w:pPr>
            <w:r w:rsidRPr="00310105">
              <w:rPr>
                <w:color w:val="000000"/>
                <w:sz w:val="20"/>
                <w:szCs w:val="20"/>
              </w:rPr>
              <w:t>RAVENNA</w:t>
            </w:r>
          </w:p>
        </w:tc>
        <w:tc>
          <w:tcPr>
            <w:tcW w:w="1843" w:type="dxa"/>
          </w:tcPr>
          <w:p w:rsidR="000F1BF7" w:rsidRPr="00310105" w:rsidRDefault="000F1BF7" w:rsidP="00310105">
            <w:pPr>
              <w:jc w:val="center"/>
              <w:rPr>
                <w:color w:val="000000"/>
                <w:sz w:val="20"/>
                <w:szCs w:val="20"/>
              </w:rPr>
            </w:pPr>
            <w:r w:rsidRPr="00310105">
              <w:rPr>
                <w:color w:val="000000"/>
                <w:sz w:val="20"/>
                <w:szCs w:val="20"/>
              </w:rPr>
              <w:t>2</w:t>
            </w:r>
          </w:p>
        </w:tc>
      </w:tr>
      <w:tr w:rsidR="000F1BF7" w:rsidRPr="00256B47" w:rsidTr="00310105">
        <w:trPr>
          <w:jc w:val="center"/>
        </w:trPr>
        <w:tc>
          <w:tcPr>
            <w:tcW w:w="2376" w:type="dxa"/>
          </w:tcPr>
          <w:p w:rsidR="000F1BF7" w:rsidRPr="00310105" w:rsidRDefault="000F1BF7" w:rsidP="00310105">
            <w:pPr>
              <w:jc w:val="both"/>
              <w:rPr>
                <w:color w:val="000000"/>
                <w:sz w:val="20"/>
                <w:szCs w:val="20"/>
              </w:rPr>
            </w:pPr>
            <w:r w:rsidRPr="00310105">
              <w:rPr>
                <w:color w:val="000000"/>
                <w:sz w:val="20"/>
                <w:szCs w:val="20"/>
              </w:rPr>
              <w:t>REGGIO EMILIA</w:t>
            </w:r>
          </w:p>
        </w:tc>
        <w:tc>
          <w:tcPr>
            <w:tcW w:w="1843" w:type="dxa"/>
          </w:tcPr>
          <w:p w:rsidR="000F1BF7" w:rsidRPr="00310105" w:rsidRDefault="000F1BF7" w:rsidP="00310105">
            <w:pPr>
              <w:jc w:val="center"/>
              <w:rPr>
                <w:color w:val="000000"/>
                <w:sz w:val="20"/>
                <w:szCs w:val="20"/>
              </w:rPr>
            </w:pPr>
            <w:r w:rsidRPr="00310105">
              <w:rPr>
                <w:color w:val="000000"/>
                <w:sz w:val="20"/>
                <w:szCs w:val="20"/>
              </w:rPr>
              <w:t>6</w:t>
            </w:r>
          </w:p>
        </w:tc>
      </w:tr>
      <w:tr w:rsidR="000F1BF7" w:rsidRPr="00256B47" w:rsidTr="00310105">
        <w:trPr>
          <w:jc w:val="center"/>
        </w:trPr>
        <w:tc>
          <w:tcPr>
            <w:tcW w:w="2376" w:type="dxa"/>
          </w:tcPr>
          <w:p w:rsidR="000F1BF7" w:rsidRPr="00310105" w:rsidRDefault="000F1BF7" w:rsidP="00310105">
            <w:pPr>
              <w:jc w:val="both"/>
              <w:rPr>
                <w:color w:val="000000"/>
                <w:sz w:val="20"/>
                <w:szCs w:val="20"/>
              </w:rPr>
            </w:pPr>
            <w:r w:rsidRPr="00310105">
              <w:rPr>
                <w:color w:val="000000"/>
                <w:sz w:val="20"/>
                <w:szCs w:val="20"/>
              </w:rPr>
              <w:t>RIMINI</w:t>
            </w:r>
          </w:p>
        </w:tc>
        <w:tc>
          <w:tcPr>
            <w:tcW w:w="1843" w:type="dxa"/>
          </w:tcPr>
          <w:p w:rsidR="000F1BF7" w:rsidRPr="00310105" w:rsidRDefault="000F1BF7" w:rsidP="00310105">
            <w:pPr>
              <w:jc w:val="center"/>
              <w:rPr>
                <w:color w:val="000000"/>
                <w:sz w:val="20"/>
                <w:szCs w:val="20"/>
              </w:rPr>
            </w:pPr>
            <w:r w:rsidRPr="00310105">
              <w:rPr>
                <w:color w:val="000000"/>
                <w:sz w:val="20"/>
                <w:szCs w:val="20"/>
              </w:rPr>
              <w:t>2</w:t>
            </w:r>
          </w:p>
        </w:tc>
      </w:tr>
      <w:tr w:rsidR="000F1BF7" w:rsidRPr="00256B47" w:rsidTr="00310105">
        <w:trPr>
          <w:jc w:val="center"/>
        </w:trPr>
        <w:tc>
          <w:tcPr>
            <w:tcW w:w="2376" w:type="dxa"/>
          </w:tcPr>
          <w:p w:rsidR="000F1BF7" w:rsidRPr="00310105" w:rsidRDefault="000F1BF7" w:rsidP="00310105">
            <w:pPr>
              <w:jc w:val="right"/>
              <w:rPr>
                <w:color w:val="000000"/>
                <w:sz w:val="20"/>
                <w:szCs w:val="20"/>
              </w:rPr>
            </w:pPr>
            <w:r w:rsidRPr="00310105">
              <w:rPr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843" w:type="dxa"/>
          </w:tcPr>
          <w:p w:rsidR="000F1BF7" w:rsidRPr="00310105" w:rsidRDefault="000F1BF7" w:rsidP="00310105">
            <w:pPr>
              <w:jc w:val="center"/>
              <w:rPr>
                <w:color w:val="000000"/>
                <w:sz w:val="20"/>
                <w:szCs w:val="20"/>
              </w:rPr>
            </w:pPr>
            <w:r w:rsidRPr="00310105">
              <w:rPr>
                <w:color w:val="000000"/>
                <w:sz w:val="20"/>
                <w:szCs w:val="20"/>
              </w:rPr>
              <w:t>39</w:t>
            </w:r>
          </w:p>
        </w:tc>
      </w:tr>
    </w:tbl>
    <w:p w:rsidR="000F1BF7" w:rsidRDefault="000F1BF7" w:rsidP="00217CE8">
      <w:pPr>
        <w:jc w:val="both"/>
        <w:rPr>
          <w:color w:val="000000"/>
        </w:rPr>
      </w:pPr>
    </w:p>
    <w:p w:rsidR="000F1BF7" w:rsidRDefault="000F1BF7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:rsidR="000F1BF7" w:rsidRDefault="000F1BF7" w:rsidP="00217CE8">
      <w:pPr>
        <w:jc w:val="both"/>
        <w:rPr>
          <w:color w:val="000000"/>
        </w:rPr>
      </w:pPr>
      <w:r w:rsidRPr="00AE0CDA">
        <w:rPr>
          <w:color w:val="000000"/>
        </w:rPr>
        <w:t>Elenc</w:t>
      </w:r>
      <w:r>
        <w:rPr>
          <w:color w:val="000000"/>
        </w:rPr>
        <w:t>o dei centri territoriali permanenti nell’a.s. 2013-2014</w:t>
      </w:r>
    </w:p>
    <w:tbl>
      <w:tblPr>
        <w:tblW w:w="9678" w:type="dxa"/>
        <w:jc w:val="center"/>
        <w:tblInd w:w="55" w:type="dxa"/>
        <w:tblCellMar>
          <w:left w:w="70" w:type="dxa"/>
          <w:right w:w="70" w:type="dxa"/>
        </w:tblCellMar>
        <w:tblLook w:val="00A0"/>
      </w:tblPr>
      <w:tblGrid>
        <w:gridCol w:w="1525"/>
        <w:gridCol w:w="5173"/>
        <w:gridCol w:w="2980"/>
      </w:tblGrid>
      <w:tr w:rsidR="000F1BF7" w:rsidRPr="00311A79" w:rsidTr="00A333A0">
        <w:trPr>
          <w:trHeight w:val="525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Codice Ist. Rif.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Denominazione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Città</w:t>
            </w:r>
          </w:p>
        </w:tc>
      </w:tr>
      <w:tr w:rsidR="000F1BF7" w:rsidRPr="00311A79" w:rsidTr="00A333A0">
        <w:trPr>
          <w:trHeight w:val="255"/>
          <w:jc w:val="center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F7" w:rsidRPr="00311A79" w:rsidRDefault="000F1BF7" w:rsidP="00A333A0">
            <w:pPr>
              <w:rPr>
                <w:b/>
                <w:bCs/>
                <w:sz w:val="20"/>
                <w:szCs w:val="20"/>
              </w:rPr>
            </w:pPr>
            <w:r w:rsidRPr="00311A79">
              <w:rPr>
                <w:b/>
                <w:bCs/>
                <w:sz w:val="20"/>
                <w:szCs w:val="20"/>
              </w:rPr>
              <w:t>BOLOGNA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</w:p>
        </w:tc>
      </w:tr>
      <w:tr w:rsidR="000F1BF7" w:rsidRPr="00311A79" w:rsidTr="00A333A0">
        <w:trPr>
          <w:trHeight w:val="255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BOIC808009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I.C. N.1 VIA DE CAROLIS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BOLOGNA</w:t>
            </w:r>
          </w:p>
        </w:tc>
      </w:tr>
      <w:tr w:rsidR="000F1BF7" w:rsidRPr="00311A79" w:rsidTr="00A333A0">
        <w:trPr>
          <w:trHeight w:val="255"/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BOIC853007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ISTITUTO COMPRENSIVO 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BOLOGNA</w:t>
            </w:r>
          </w:p>
        </w:tc>
      </w:tr>
      <w:tr w:rsidR="000F1BF7" w:rsidRPr="00311A79" w:rsidTr="00A333A0">
        <w:trPr>
          <w:trHeight w:val="255"/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BOIC85600P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I.C. N.7 VIA VIVALDI - IMOLA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IMOLA</w:t>
            </w:r>
          </w:p>
        </w:tc>
      </w:tr>
      <w:tr w:rsidR="000F1BF7" w:rsidRPr="00311A79" w:rsidTr="00A333A0">
        <w:trPr>
          <w:trHeight w:val="255"/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BOIC86900R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I.C. DI BUDRIO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BUDRIO</w:t>
            </w:r>
          </w:p>
        </w:tc>
      </w:tr>
      <w:tr w:rsidR="000F1BF7" w:rsidRPr="00311A79" w:rsidTr="00A333A0">
        <w:trPr>
          <w:trHeight w:val="255"/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BOIC87100R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I.C. SAN GIOVANNI IN PERSICETO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SAN GIOVANNI IN PERSICETO</w:t>
            </w:r>
          </w:p>
        </w:tc>
      </w:tr>
      <w:tr w:rsidR="000F1BF7" w:rsidRPr="00311A79" w:rsidTr="00A333A0">
        <w:trPr>
          <w:trHeight w:val="255"/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BOIS009009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I.I.S. CADUTI DELLA DIRETTISSIMA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CASTIGLIONE DEI PEPOLI</w:t>
            </w:r>
          </w:p>
        </w:tc>
      </w:tr>
      <w:tr w:rsidR="000F1BF7" w:rsidRPr="00311A79" w:rsidTr="00A333A0">
        <w:trPr>
          <w:trHeight w:val="255"/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BOIS02100X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I.I.S. LUIGI FANTINI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VERGATO</w:t>
            </w:r>
          </w:p>
        </w:tc>
      </w:tr>
      <w:tr w:rsidR="000F1BF7" w:rsidRPr="00311A79" w:rsidTr="00A333A0">
        <w:trPr>
          <w:trHeight w:val="255"/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BOIS02200Q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I.I.S. BARTOLOMEO SCAPPI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CASTEL SAN PIETRO TERME</w:t>
            </w:r>
          </w:p>
        </w:tc>
      </w:tr>
      <w:tr w:rsidR="000F1BF7" w:rsidRPr="00311A79" w:rsidTr="00A333A0">
        <w:trPr>
          <w:trHeight w:val="255"/>
          <w:jc w:val="center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F7" w:rsidRPr="00311A79" w:rsidRDefault="000F1BF7" w:rsidP="00A333A0">
            <w:pPr>
              <w:rPr>
                <w:b/>
                <w:bCs/>
                <w:sz w:val="20"/>
                <w:szCs w:val="20"/>
              </w:rPr>
            </w:pPr>
            <w:r w:rsidRPr="00311A79">
              <w:rPr>
                <w:b/>
                <w:bCs/>
                <w:sz w:val="20"/>
                <w:szCs w:val="20"/>
              </w:rPr>
              <w:t>FERRARA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</w:p>
        </w:tc>
      </w:tr>
      <w:tr w:rsidR="000F1BF7" w:rsidRPr="00311A79" w:rsidTr="00A333A0">
        <w:trPr>
          <w:trHeight w:val="255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FEIC81300G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IC 3 DE PISIS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FERRARA</w:t>
            </w:r>
          </w:p>
        </w:tc>
      </w:tr>
      <w:tr w:rsidR="000F1BF7" w:rsidRPr="00311A79" w:rsidTr="00A333A0">
        <w:trPr>
          <w:trHeight w:val="255"/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FEIS00600L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ISIT BASSI BURGATTI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CENTO</w:t>
            </w:r>
          </w:p>
        </w:tc>
      </w:tr>
      <w:tr w:rsidR="000F1BF7" w:rsidRPr="00311A79" w:rsidTr="00A333A0">
        <w:trPr>
          <w:trHeight w:val="255"/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FEIC8240'02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IC PORTOMAGGIORE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PORTOMAGGIORE</w:t>
            </w:r>
          </w:p>
        </w:tc>
      </w:tr>
      <w:tr w:rsidR="000F1BF7" w:rsidRPr="00311A79" w:rsidTr="00A333A0">
        <w:trPr>
          <w:trHeight w:val="255"/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FEIC815007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IC CODIGORO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CODIGORO</w:t>
            </w:r>
          </w:p>
        </w:tc>
      </w:tr>
      <w:tr w:rsidR="000F1BF7" w:rsidRPr="00311A79" w:rsidTr="00A333A0">
        <w:trPr>
          <w:trHeight w:val="255"/>
          <w:jc w:val="center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F7" w:rsidRPr="00311A79" w:rsidRDefault="000F1BF7" w:rsidP="00A333A0">
            <w:pPr>
              <w:rPr>
                <w:b/>
                <w:bCs/>
                <w:sz w:val="20"/>
                <w:szCs w:val="20"/>
              </w:rPr>
            </w:pPr>
            <w:r w:rsidRPr="00311A79">
              <w:rPr>
                <w:b/>
                <w:bCs/>
                <w:sz w:val="20"/>
                <w:szCs w:val="20"/>
              </w:rPr>
              <w:t xml:space="preserve">FORLI 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</w:p>
        </w:tc>
      </w:tr>
      <w:tr w:rsidR="000F1BF7" w:rsidRPr="00311A79" w:rsidTr="00A333A0">
        <w:trPr>
          <w:trHeight w:val="255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FOMM09400T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VIA A.FRANK 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CESENA</w:t>
            </w:r>
          </w:p>
        </w:tc>
      </w:tr>
      <w:tr w:rsidR="000F1BF7" w:rsidRPr="00311A79" w:rsidTr="00A333A0">
        <w:trPr>
          <w:trHeight w:val="255"/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FOTD010002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C. MATTEUCCI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FORLI'</w:t>
            </w:r>
          </w:p>
        </w:tc>
      </w:tr>
      <w:tr w:rsidR="000F1BF7" w:rsidRPr="00311A79" w:rsidTr="00A333A0">
        <w:trPr>
          <w:trHeight w:val="255"/>
          <w:jc w:val="center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F7" w:rsidRPr="00311A79" w:rsidRDefault="000F1BF7" w:rsidP="00A333A0">
            <w:pPr>
              <w:rPr>
                <w:b/>
                <w:bCs/>
                <w:sz w:val="20"/>
                <w:szCs w:val="20"/>
              </w:rPr>
            </w:pPr>
            <w:r w:rsidRPr="00311A79">
              <w:rPr>
                <w:b/>
                <w:bCs/>
                <w:sz w:val="20"/>
                <w:szCs w:val="20"/>
              </w:rPr>
              <w:t>MODENA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</w:p>
        </w:tc>
      </w:tr>
      <w:tr w:rsidR="000F1BF7" w:rsidRPr="00311A79" w:rsidTr="00A333A0">
        <w:trPr>
          <w:trHeight w:val="255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MOEE010009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DIREZIONE DIDATTICA MODENA 10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MODENA</w:t>
            </w:r>
          </w:p>
        </w:tc>
      </w:tr>
      <w:tr w:rsidR="000F1BF7" w:rsidRPr="00311A79" w:rsidTr="00A333A0">
        <w:trPr>
          <w:trHeight w:val="255"/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MOIC83000C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IC SASSUOLO 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SASSUOLO</w:t>
            </w:r>
          </w:p>
        </w:tc>
      </w:tr>
      <w:tr w:rsidR="000F1BF7" w:rsidRPr="00311A79" w:rsidTr="00A333A0">
        <w:trPr>
          <w:trHeight w:val="255"/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MOIC817002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I.C. CARPI 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CARPI</w:t>
            </w:r>
          </w:p>
        </w:tc>
      </w:tr>
      <w:tr w:rsidR="000F1BF7" w:rsidRPr="00311A79" w:rsidTr="00A333A0">
        <w:trPr>
          <w:trHeight w:val="255"/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MOMM00500R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FERRARIS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MODENA</w:t>
            </w:r>
          </w:p>
        </w:tc>
      </w:tr>
      <w:tr w:rsidR="000F1BF7" w:rsidRPr="00311A79" w:rsidTr="00A333A0">
        <w:trPr>
          <w:trHeight w:val="255"/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MOMM10600D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MONTECUCCOLI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PAVULLO NEL FRIGNANO</w:t>
            </w:r>
          </w:p>
        </w:tc>
      </w:tr>
      <w:tr w:rsidR="000F1BF7" w:rsidRPr="00311A79" w:rsidTr="00A333A0">
        <w:trPr>
          <w:trHeight w:val="255"/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MOMM15100B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F.MONTANARI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MIRANDOLA</w:t>
            </w:r>
          </w:p>
        </w:tc>
      </w:tr>
      <w:tr w:rsidR="000F1BF7" w:rsidRPr="00311A79" w:rsidTr="00A333A0">
        <w:trPr>
          <w:trHeight w:val="255"/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MOMM152007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L.A. MURATORI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VIGNOLA</w:t>
            </w:r>
          </w:p>
        </w:tc>
      </w:tr>
      <w:tr w:rsidR="000F1BF7" w:rsidRPr="00311A79" w:rsidTr="00A333A0">
        <w:trPr>
          <w:trHeight w:val="255"/>
          <w:jc w:val="center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F7" w:rsidRPr="00311A79" w:rsidRDefault="000F1BF7" w:rsidP="00A333A0">
            <w:pPr>
              <w:rPr>
                <w:b/>
                <w:bCs/>
                <w:sz w:val="20"/>
                <w:szCs w:val="20"/>
              </w:rPr>
            </w:pPr>
            <w:r w:rsidRPr="00311A79">
              <w:rPr>
                <w:b/>
                <w:bCs/>
                <w:sz w:val="20"/>
                <w:szCs w:val="20"/>
              </w:rPr>
              <w:t>PARMA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</w:p>
        </w:tc>
      </w:tr>
      <w:tr w:rsidR="000F1BF7" w:rsidRPr="00311A79" w:rsidTr="00A333A0">
        <w:trPr>
          <w:trHeight w:val="255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PRIC80600V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MONTECHIARUGOLO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MONTECHIARUGOLO</w:t>
            </w:r>
          </w:p>
        </w:tc>
      </w:tr>
      <w:tr w:rsidR="000F1BF7" w:rsidRPr="00311A79" w:rsidTr="00A333A0">
        <w:trPr>
          <w:trHeight w:val="255"/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PRIC83000Q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IC SAN SECONDO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SAN SECONDO PARMENSE</w:t>
            </w:r>
          </w:p>
        </w:tc>
      </w:tr>
      <w:tr w:rsidR="000F1BF7" w:rsidRPr="00311A79" w:rsidTr="00A333A0">
        <w:trPr>
          <w:trHeight w:val="255"/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PRIC83600P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IC PARMIGIANINO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PARMA</w:t>
            </w:r>
          </w:p>
        </w:tc>
      </w:tr>
      <w:tr w:rsidR="000F1BF7" w:rsidRPr="00311A79" w:rsidTr="00A333A0">
        <w:trPr>
          <w:trHeight w:val="255"/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PRIC839006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IC FORNOVO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FORNOVO</w:t>
            </w:r>
          </w:p>
        </w:tc>
      </w:tr>
      <w:tr w:rsidR="000F1BF7" w:rsidRPr="00311A79" w:rsidTr="00A333A0">
        <w:trPr>
          <w:trHeight w:val="255"/>
          <w:jc w:val="center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F7" w:rsidRPr="00311A79" w:rsidRDefault="000F1BF7" w:rsidP="00A333A0">
            <w:pPr>
              <w:rPr>
                <w:b/>
                <w:bCs/>
                <w:sz w:val="20"/>
                <w:szCs w:val="20"/>
              </w:rPr>
            </w:pPr>
            <w:r w:rsidRPr="00311A79">
              <w:rPr>
                <w:b/>
                <w:bCs/>
                <w:sz w:val="20"/>
                <w:szCs w:val="20"/>
              </w:rPr>
              <w:t>PIACENZA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</w:p>
        </w:tc>
      </w:tr>
      <w:tr w:rsidR="000F1BF7" w:rsidRPr="00311A79" w:rsidTr="00A333A0">
        <w:trPr>
          <w:trHeight w:val="255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 xml:space="preserve">PCEE00300L 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 xml:space="preserve">CD TERZO CIRCOLO 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 xml:space="preserve">PIACENZA </w:t>
            </w:r>
          </w:p>
        </w:tc>
      </w:tr>
      <w:tr w:rsidR="000F1BF7" w:rsidRPr="00311A79" w:rsidTr="00A333A0">
        <w:trPr>
          <w:trHeight w:val="255"/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 xml:space="preserve">PCIC81700C 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 xml:space="preserve">ICCASTEL SAN GIOVANNI-CAPOLUOGO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 xml:space="preserve">CASTEL SAN GIOVANNI </w:t>
            </w:r>
          </w:p>
        </w:tc>
      </w:tr>
      <w:tr w:rsidR="000F1BF7" w:rsidRPr="00311A79" w:rsidTr="00A333A0">
        <w:trPr>
          <w:trHeight w:val="255"/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 xml:space="preserve">PCIC818008 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 xml:space="preserve">IC FIORENZUOLA D'ARDA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 xml:space="preserve">FIORENZUOLA D'ARDA </w:t>
            </w:r>
          </w:p>
        </w:tc>
      </w:tr>
      <w:tr w:rsidR="000F1BF7" w:rsidRPr="00311A79" w:rsidTr="00A333A0">
        <w:trPr>
          <w:trHeight w:val="255"/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PCMM00400B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SMS ITALO CALVINO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 xml:space="preserve">PIACENZA </w:t>
            </w:r>
          </w:p>
        </w:tc>
      </w:tr>
      <w:tr w:rsidR="000F1BF7" w:rsidRPr="00311A79" w:rsidTr="00A333A0">
        <w:trPr>
          <w:trHeight w:val="255"/>
          <w:jc w:val="center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F7" w:rsidRPr="00311A79" w:rsidRDefault="000F1BF7" w:rsidP="00A333A0">
            <w:pPr>
              <w:rPr>
                <w:b/>
                <w:bCs/>
                <w:sz w:val="20"/>
                <w:szCs w:val="20"/>
              </w:rPr>
            </w:pPr>
            <w:r w:rsidRPr="00311A79">
              <w:rPr>
                <w:b/>
                <w:bCs/>
                <w:sz w:val="20"/>
                <w:szCs w:val="20"/>
              </w:rPr>
              <w:t>RAVENNA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</w:p>
        </w:tc>
      </w:tr>
      <w:tr w:rsidR="000F1BF7" w:rsidRPr="00311A79" w:rsidTr="00A333A0">
        <w:trPr>
          <w:trHeight w:val="255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RAIC817001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IC CARCHIDIO - STROCCHI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FAENZA</w:t>
            </w:r>
          </w:p>
        </w:tc>
      </w:tr>
      <w:tr w:rsidR="000F1BF7" w:rsidRPr="00311A79" w:rsidTr="00A333A0">
        <w:trPr>
          <w:trHeight w:val="255"/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RAIC82500X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I.C. "RICCI - MURATORI"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RAVENNA</w:t>
            </w:r>
          </w:p>
        </w:tc>
      </w:tr>
      <w:tr w:rsidR="000F1BF7" w:rsidRPr="00311A79" w:rsidTr="00A333A0">
        <w:trPr>
          <w:trHeight w:val="255"/>
          <w:jc w:val="center"/>
        </w:trPr>
        <w:tc>
          <w:tcPr>
            <w:tcW w:w="66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F7" w:rsidRPr="00311A79" w:rsidRDefault="000F1BF7" w:rsidP="00A333A0">
            <w:pPr>
              <w:rPr>
                <w:b/>
                <w:bCs/>
                <w:sz w:val="20"/>
                <w:szCs w:val="20"/>
              </w:rPr>
            </w:pPr>
            <w:r w:rsidRPr="00311A79">
              <w:rPr>
                <w:b/>
                <w:bCs/>
                <w:sz w:val="20"/>
                <w:szCs w:val="20"/>
              </w:rPr>
              <w:t>REGGIO EMILIA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</w:p>
        </w:tc>
      </w:tr>
      <w:tr w:rsidR="000F1BF7" w:rsidRPr="00311A79" w:rsidTr="00A333A0">
        <w:trPr>
          <w:trHeight w:val="255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REIC85200P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I.C. "CORREGGIO 2"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CORREGGIO</w:t>
            </w:r>
          </w:p>
        </w:tc>
      </w:tr>
      <w:tr w:rsidR="000F1BF7" w:rsidRPr="00311A79" w:rsidTr="00A333A0">
        <w:trPr>
          <w:trHeight w:val="255"/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REIC855006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I.C. MATTEO MARIA BOIARDO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SCANDIANO</w:t>
            </w:r>
          </w:p>
        </w:tc>
      </w:tr>
      <w:tr w:rsidR="000F1BF7" w:rsidRPr="00311A79" w:rsidTr="00A333A0">
        <w:trPr>
          <w:trHeight w:val="255"/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REIC839008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I.C. CASTELNOVO NE'  MONTI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CASTELNOVO NE' MONTI</w:t>
            </w:r>
          </w:p>
        </w:tc>
      </w:tr>
      <w:tr w:rsidR="000F1BF7" w:rsidRPr="00311A79" w:rsidTr="00A333A0">
        <w:trPr>
          <w:trHeight w:val="255"/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REIC82200V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I.C. DON G.DOSSETTI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CAVRIAGO</w:t>
            </w:r>
          </w:p>
        </w:tc>
      </w:tr>
      <w:tr w:rsidR="000F1BF7" w:rsidRPr="00311A79" w:rsidTr="00A333A0">
        <w:trPr>
          <w:trHeight w:val="255"/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REIC83200D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IC LUZZARA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LUZZARA</w:t>
            </w:r>
          </w:p>
        </w:tc>
      </w:tr>
      <w:tr w:rsidR="000F1BF7" w:rsidRPr="00311A79" w:rsidTr="00A333A0">
        <w:trPr>
          <w:trHeight w:val="255"/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REIC84900V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I.C. S. PERTINI 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REGGIO EMILIA</w:t>
            </w:r>
          </w:p>
        </w:tc>
      </w:tr>
      <w:tr w:rsidR="000F1BF7" w:rsidRPr="00311A79" w:rsidTr="00A333A0">
        <w:trPr>
          <w:trHeight w:val="255"/>
          <w:jc w:val="center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F7" w:rsidRPr="00311A79" w:rsidRDefault="000F1BF7" w:rsidP="00A333A0">
            <w:pPr>
              <w:rPr>
                <w:b/>
                <w:bCs/>
                <w:sz w:val="20"/>
                <w:szCs w:val="20"/>
              </w:rPr>
            </w:pPr>
            <w:r w:rsidRPr="00311A79">
              <w:rPr>
                <w:b/>
                <w:bCs/>
                <w:sz w:val="20"/>
                <w:szCs w:val="20"/>
              </w:rPr>
              <w:t>RIMINI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</w:p>
        </w:tc>
      </w:tr>
      <w:tr w:rsidR="000F1BF7" w:rsidRPr="00311A79" w:rsidTr="00A333A0">
        <w:trPr>
          <w:trHeight w:val="255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RNIS00200N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I.S.I.S.S. P. GOBETTI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MORCIANO DI ROMAGNA</w:t>
            </w:r>
          </w:p>
        </w:tc>
      </w:tr>
      <w:tr w:rsidR="000F1BF7" w:rsidRPr="00311A79" w:rsidTr="00A333A0">
        <w:trPr>
          <w:trHeight w:val="255"/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RNMM02100X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S.M.S. A. BERTOLA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BF7" w:rsidRPr="00311A79" w:rsidRDefault="000F1BF7" w:rsidP="00A333A0">
            <w:pPr>
              <w:rPr>
                <w:sz w:val="20"/>
                <w:szCs w:val="20"/>
              </w:rPr>
            </w:pPr>
            <w:r w:rsidRPr="00311A79">
              <w:rPr>
                <w:sz w:val="20"/>
                <w:szCs w:val="20"/>
              </w:rPr>
              <w:t>RIMINI</w:t>
            </w:r>
          </w:p>
        </w:tc>
      </w:tr>
    </w:tbl>
    <w:p w:rsidR="000F1BF7" w:rsidRDefault="000F1BF7" w:rsidP="00217CE8">
      <w:pPr>
        <w:jc w:val="both"/>
      </w:pPr>
    </w:p>
    <w:p w:rsidR="000F1BF7" w:rsidRDefault="000F1BF7" w:rsidP="00217CE8">
      <w:pPr>
        <w:jc w:val="both"/>
      </w:pPr>
    </w:p>
    <w:tbl>
      <w:tblPr>
        <w:tblW w:w="6740" w:type="dxa"/>
        <w:jc w:val="center"/>
        <w:tblCellMar>
          <w:left w:w="70" w:type="dxa"/>
          <w:right w:w="70" w:type="dxa"/>
        </w:tblCellMar>
        <w:tblLook w:val="0000"/>
      </w:tblPr>
      <w:tblGrid>
        <w:gridCol w:w="960"/>
        <w:gridCol w:w="1960"/>
        <w:gridCol w:w="1940"/>
        <w:gridCol w:w="1880"/>
      </w:tblGrid>
      <w:tr w:rsidR="000F1BF7" w:rsidRPr="008A0853" w:rsidTr="00A333A0">
        <w:trPr>
          <w:trHeight w:val="315"/>
          <w:jc w:val="center"/>
        </w:trPr>
        <w:tc>
          <w:tcPr>
            <w:tcW w:w="67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0F1BF7" w:rsidRDefault="000F1BF7" w:rsidP="00A333A0">
            <w:pPr>
              <w:jc w:val="center"/>
              <w:rPr>
                <w:i/>
              </w:rPr>
            </w:pPr>
            <w:r w:rsidRPr="008A0853">
              <w:rPr>
                <w:i/>
              </w:rPr>
              <w:t>Serie storica degli adulti iscritti</w:t>
            </w:r>
            <w:r>
              <w:rPr>
                <w:i/>
              </w:rPr>
              <w:t xml:space="preserve"> (*)</w:t>
            </w:r>
          </w:p>
          <w:p w:rsidR="000F1BF7" w:rsidRDefault="000F1BF7" w:rsidP="00A333A0">
            <w:pPr>
              <w:jc w:val="center"/>
              <w:rPr>
                <w:i/>
              </w:rPr>
            </w:pPr>
            <w:r w:rsidRPr="008A0853">
              <w:rPr>
                <w:i/>
              </w:rPr>
              <w:t xml:space="preserve"> aa.ss. 2011/12-2012/13-2013/14</w:t>
            </w:r>
            <w:r>
              <w:rPr>
                <w:i/>
              </w:rPr>
              <w:t>(**)</w:t>
            </w:r>
          </w:p>
          <w:p w:rsidR="000F1BF7" w:rsidRPr="008A0853" w:rsidRDefault="000F1BF7" w:rsidP="00A333A0">
            <w:pPr>
              <w:jc w:val="center"/>
              <w:rPr>
                <w:i/>
              </w:rPr>
            </w:pPr>
          </w:p>
        </w:tc>
      </w:tr>
      <w:tr w:rsidR="000F1BF7" w:rsidRPr="008A0853" w:rsidTr="00A333A0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F7" w:rsidRPr="008A0853" w:rsidRDefault="000F1BF7" w:rsidP="00A333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853">
              <w:rPr>
                <w:b/>
                <w:bCs/>
                <w:color w:val="000000"/>
                <w:sz w:val="20"/>
                <w:szCs w:val="20"/>
              </w:rPr>
              <w:t>PR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1BF7" w:rsidRPr="008A0853" w:rsidRDefault="000F1BF7" w:rsidP="00A333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853">
              <w:rPr>
                <w:b/>
                <w:bCs/>
                <w:color w:val="000000"/>
                <w:sz w:val="20"/>
                <w:szCs w:val="20"/>
              </w:rPr>
              <w:t>Totale iscritti 2011/12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1BF7" w:rsidRPr="008A0853" w:rsidRDefault="000F1BF7" w:rsidP="00A333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853">
              <w:rPr>
                <w:b/>
                <w:bCs/>
                <w:color w:val="000000"/>
                <w:sz w:val="20"/>
                <w:szCs w:val="20"/>
              </w:rPr>
              <w:t>Totale iscritti 2012/13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1BF7" w:rsidRPr="008A0853" w:rsidRDefault="000F1BF7" w:rsidP="00A333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853">
              <w:rPr>
                <w:b/>
                <w:bCs/>
                <w:color w:val="000000"/>
                <w:sz w:val="20"/>
                <w:szCs w:val="20"/>
              </w:rPr>
              <w:t>Totale iscritti 2013/14</w:t>
            </w:r>
            <w:r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8A0853">
              <w:rPr>
                <w:b/>
                <w:bCs/>
                <w:color w:val="000000"/>
                <w:sz w:val="20"/>
                <w:szCs w:val="20"/>
              </w:rPr>
              <w:t>*</w:t>
            </w:r>
            <w:r>
              <w:rPr>
                <w:b/>
                <w:bCs/>
                <w:color w:val="000000"/>
                <w:sz w:val="20"/>
                <w:szCs w:val="20"/>
              </w:rPr>
              <w:t>*)</w:t>
            </w:r>
          </w:p>
        </w:tc>
      </w:tr>
      <w:tr w:rsidR="000F1BF7" w:rsidRPr="008A0853" w:rsidTr="00A333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1BF7" w:rsidRPr="008A0853" w:rsidRDefault="000F1BF7" w:rsidP="00A333A0">
            <w:pPr>
              <w:jc w:val="center"/>
              <w:rPr>
                <w:color w:val="000000"/>
                <w:sz w:val="20"/>
                <w:szCs w:val="20"/>
              </w:rPr>
            </w:pPr>
            <w:r w:rsidRPr="008A0853">
              <w:rPr>
                <w:color w:val="000000"/>
                <w:sz w:val="20"/>
                <w:szCs w:val="20"/>
              </w:rPr>
              <w:t>BO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F7" w:rsidRPr="008A0853" w:rsidRDefault="000F1BF7" w:rsidP="00A333A0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F7" w:rsidRPr="008A0853" w:rsidRDefault="000F1BF7" w:rsidP="00A333A0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8A0853">
              <w:rPr>
                <w:color w:val="000000"/>
                <w:sz w:val="20"/>
                <w:szCs w:val="20"/>
              </w:rPr>
              <w:t>4193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F7" w:rsidRPr="008A0853" w:rsidRDefault="000F1BF7" w:rsidP="00A333A0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8A0853">
              <w:rPr>
                <w:color w:val="000000"/>
                <w:sz w:val="20"/>
                <w:szCs w:val="20"/>
              </w:rPr>
              <w:t>2490</w:t>
            </w:r>
          </w:p>
        </w:tc>
      </w:tr>
      <w:tr w:rsidR="000F1BF7" w:rsidRPr="008A0853" w:rsidTr="00A333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1BF7" w:rsidRPr="008A0853" w:rsidRDefault="000F1BF7" w:rsidP="00A333A0">
            <w:pPr>
              <w:jc w:val="center"/>
              <w:rPr>
                <w:color w:val="000000"/>
                <w:sz w:val="20"/>
                <w:szCs w:val="20"/>
              </w:rPr>
            </w:pPr>
            <w:r w:rsidRPr="008A0853">
              <w:rPr>
                <w:color w:val="000000"/>
                <w:sz w:val="20"/>
                <w:szCs w:val="20"/>
              </w:rPr>
              <w:t>FE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F7" w:rsidRPr="008A0853" w:rsidRDefault="000F1BF7" w:rsidP="00A333A0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F7" w:rsidRPr="008A0853" w:rsidRDefault="000F1BF7" w:rsidP="00A333A0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8A0853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F7" w:rsidRPr="008A0853" w:rsidRDefault="000F1BF7" w:rsidP="00A333A0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8A0853">
              <w:rPr>
                <w:color w:val="000000"/>
                <w:sz w:val="20"/>
                <w:szCs w:val="20"/>
              </w:rPr>
              <w:t>450</w:t>
            </w:r>
          </w:p>
        </w:tc>
      </w:tr>
      <w:tr w:rsidR="000F1BF7" w:rsidRPr="008A0853" w:rsidTr="00A333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1BF7" w:rsidRPr="008A0853" w:rsidRDefault="000F1BF7" w:rsidP="00A333A0">
            <w:pPr>
              <w:jc w:val="center"/>
              <w:rPr>
                <w:color w:val="000000"/>
                <w:sz w:val="20"/>
                <w:szCs w:val="20"/>
              </w:rPr>
            </w:pPr>
            <w:r w:rsidRPr="008A0853">
              <w:rPr>
                <w:color w:val="000000"/>
                <w:sz w:val="20"/>
                <w:szCs w:val="20"/>
              </w:rPr>
              <w:t>FO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F7" w:rsidRPr="008A0853" w:rsidRDefault="000F1BF7" w:rsidP="00A333A0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F7" w:rsidRPr="008A0853" w:rsidRDefault="000F1BF7" w:rsidP="00A333A0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8A0853"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F7" w:rsidRPr="008A0853" w:rsidRDefault="000F1BF7" w:rsidP="00A333A0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8A0853">
              <w:rPr>
                <w:color w:val="000000"/>
                <w:sz w:val="20"/>
                <w:szCs w:val="20"/>
              </w:rPr>
              <w:t>655</w:t>
            </w:r>
          </w:p>
        </w:tc>
      </w:tr>
      <w:tr w:rsidR="000F1BF7" w:rsidRPr="008A0853" w:rsidTr="00A333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1BF7" w:rsidRPr="008A0853" w:rsidRDefault="000F1BF7" w:rsidP="00A333A0">
            <w:pPr>
              <w:jc w:val="center"/>
              <w:rPr>
                <w:color w:val="000000"/>
                <w:sz w:val="20"/>
                <w:szCs w:val="20"/>
              </w:rPr>
            </w:pPr>
            <w:r w:rsidRPr="008A0853">
              <w:rPr>
                <w:color w:val="000000"/>
                <w:sz w:val="20"/>
                <w:szCs w:val="20"/>
              </w:rPr>
              <w:t>MO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F7" w:rsidRPr="008A0853" w:rsidRDefault="000F1BF7" w:rsidP="00A333A0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F7" w:rsidRPr="008A0853" w:rsidRDefault="000F1BF7" w:rsidP="00A333A0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8A0853">
              <w:rPr>
                <w:color w:val="000000"/>
                <w:sz w:val="20"/>
                <w:szCs w:val="20"/>
              </w:rPr>
              <w:t>4454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F7" w:rsidRPr="008A0853" w:rsidRDefault="000F1BF7" w:rsidP="00A333A0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8A0853">
              <w:rPr>
                <w:color w:val="000000"/>
                <w:sz w:val="20"/>
                <w:szCs w:val="20"/>
              </w:rPr>
              <w:t>3567</w:t>
            </w:r>
          </w:p>
        </w:tc>
      </w:tr>
      <w:tr w:rsidR="000F1BF7" w:rsidRPr="008A0853" w:rsidTr="00A333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1BF7" w:rsidRPr="008A0853" w:rsidRDefault="000F1BF7" w:rsidP="00A333A0">
            <w:pPr>
              <w:jc w:val="center"/>
              <w:rPr>
                <w:color w:val="000000"/>
                <w:sz w:val="20"/>
                <w:szCs w:val="20"/>
              </w:rPr>
            </w:pPr>
            <w:r w:rsidRPr="008A0853">
              <w:rPr>
                <w:color w:val="000000"/>
                <w:sz w:val="20"/>
                <w:szCs w:val="20"/>
              </w:rPr>
              <w:t>PR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F7" w:rsidRPr="008A0853" w:rsidRDefault="000F1BF7" w:rsidP="00A333A0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F7" w:rsidRPr="008A0853" w:rsidRDefault="000F1BF7" w:rsidP="00A333A0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8A0853">
              <w:rPr>
                <w:color w:val="000000"/>
                <w:sz w:val="20"/>
                <w:szCs w:val="20"/>
              </w:rPr>
              <w:t>2232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F7" w:rsidRPr="008A0853" w:rsidRDefault="000F1BF7" w:rsidP="00A333A0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8A0853">
              <w:rPr>
                <w:color w:val="000000"/>
                <w:sz w:val="20"/>
                <w:szCs w:val="20"/>
              </w:rPr>
              <w:t>1862</w:t>
            </w:r>
          </w:p>
        </w:tc>
      </w:tr>
      <w:tr w:rsidR="000F1BF7" w:rsidRPr="008A0853" w:rsidTr="00A333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1BF7" w:rsidRPr="008A0853" w:rsidRDefault="000F1BF7" w:rsidP="00A333A0">
            <w:pPr>
              <w:jc w:val="center"/>
              <w:rPr>
                <w:color w:val="000000"/>
                <w:sz w:val="20"/>
                <w:szCs w:val="20"/>
              </w:rPr>
            </w:pPr>
            <w:r w:rsidRPr="008A0853">
              <w:rPr>
                <w:color w:val="000000"/>
                <w:sz w:val="20"/>
                <w:szCs w:val="20"/>
              </w:rPr>
              <w:t>PC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F7" w:rsidRPr="008A0853" w:rsidRDefault="000F1BF7" w:rsidP="00A333A0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F7" w:rsidRPr="008A0853" w:rsidRDefault="000F1BF7" w:rsidP="00A333A0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8A0853">
              <w:rPr>
                <w:color w:val="000000"/>
                <w:sz w:val="20"/>
                <w:szCs w:val="20"/>
              </w:rPr>
              <w:t>1706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F7" w:rsidRPr="008A0853" w:rsidRDefault="000F1BF7" w:rsidP="00A333A0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8A0853">
              <w:rPr>
                <w:color w:val="000000"/>
                <w:sz w:val="20"/>
                <w:szCs w:val="20"/>
              </w:rPr>
              <w:t>1274</w:t>
            </w:r>
          </w:p>
        </w:tc>
      </w:tr>
      <w:tr w:rsidR="000F1BF7" w:rsidRPr="008A0853" w:rsidTr="00A333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1BF7" w:rsidRPr="008A0853" w:rsidRDefault="000F1BF7" w:rsidP="00A333A0">
            <w:pPr>
              <w:jc w:val="center"/>
              <w:rPr>
                <w:color w:val="000000"/>
                <w:sz w:val="20"/>
                <w:szCs w:val="20"/>
              </w:rPr>
            </w:pPr>
            <w:r w:rsidRPr="008A0853">
              <w:rPr>
                <w:color w:val="000000"/>
                <w:sz w:val="20"/>
                <w:szCs w:val="20"/>
              </w:rPr>
              <w:t>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F7" w:rsidRPr="008A0853" w:rsidRDefault="000F1BF7" w:rsidP="00A333A0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F7" w:rsidRPr="008A0853" w:rsidRDefault="000F1BF7" w:rsidP="00A333A0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8A0853">
              <w:rPr>
                <w:color w:val="000000"/>
                <w:sz w:val="20"/>
                <w:szCs w:val="20"/>
              </w:rPr>
              <w:t>1078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F7" w:rsidRPr="008A0853" w:rsidRDefault="000F1BF7" w:rsidP="00A333A0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8A0853">
              <w:rPr>
                <w:color w:val="000000"/>
                <w:sz w:val="20"/>
                <w:szCs w:val="20"/>
              </w:rPr>
              <w:t>798</w:t>
            </w:r>
          </w:p>
        </w:tc>
      </w:tr>
      <w:tr w:rsidR="000F1BF7" w:rsidRPr="008A0853" w:rsidTr="00A333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1BF7" w:rsidRPr="008A0853" w:rsidRDefault="000F1BF7" w:rsidP="00A333A0">
            <w:pPr>
              <w:jc w:val="center"/>
              <w:rPr>
                <w:color w:val="000000"/>
                <w:sz w:val="20"/>
                <w:szCs w:val="20"/>
              </w:rPr>
            </w:pPr>
            <w:r w:rsidRPr="008A0853">
              <w:rPr>
                <w:color w:val="000000"/>
                <w:sz w:val="20"/>
                <w:szCs w:val="20"/>
              </w:rPr>
              <w:t>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F7" w:rsidRPr="008A0853" w:rsidRDefault="000F1BF7" w:rsidP="00A333A0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F7" w:rsidRPr="008A0853" w:rsidRDefault="000F1BF7" w:rsidP="00A333A0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8A0853">
              <w:rPr>
                <w:color w:val="000000"/>
                <w:sz w:val="20"/>
                <w:szCs w:val="20"/>
              </w:rPr>
              <w:t>3154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F7" w:rsidRPr="008A0853" w:rsidRDefault="000F1BF7" w:rsidP="00A333A0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8A0853">
              <w:rPr>
                <w:color w:val="000000"/>
                <w:sz w:val="20"/>
                <w:szCs w:val="20"/>
              </w:rPr>
              <w:t>2988</w:t>
            </w:r>
          </w:p>
        </w:tc>
      </w:tr>
      <w:tr w:rsidR="000F1BF7" w:rsidRPr="008A0853" w:rsidTr="00A333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1BF7" w:rsidRPr="008A0853" w:rsidRDefault="000F1BF7" w:rsidP="00A333A0">
            <w:pPr>
              <w:jc w:val="center"/>
              <w:rPr>
                <w:color w:val="000000"/>
                <w:sz w:val="20"/>
                <w:szCs w:val="20"/>
              </w:rPr>
            </w:pPr>
            <w:r w:rsidRPr="008A0853">
              <w:rPr>
                <w:color w:val="000000"/>
                <w:sz w:val="20"/>
                <w:szCs w:val="20"/>
              </w:rPr>
              <w:t>RN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F7" w:rsidRPr="008A0853" w:rsidRDefault="000F1BF7" w:rsidP="00C47BE3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F7" w:rsidRPr="008A0853" w:rsidRDefault="000F1BF7" w:rsidP="00A333A0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8A0853">
              <w:rPr>
                <w:color w:val="000000"/>
                <w:sz w:val="20"/>
                <w:szCs w:val="20"/>
              </w:rPr>
              <w:t>1115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F7" w:rsidRPr="008A0853" w:rsidRDefault="000F1BF7" w:rsidP="00A333A0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8A0853">
              <w:rPr>
                <w:color w:val="000000"/>
                <w:sz w:val="20"/>
                <w:szCs w:val="20"/>
              </w:rPr>
              <w:t>606</w:t>
            </w:r>
          </w:p>
        </w:tc>
      </w:tr>
      <w:tr w:rsidR="000F1BF7" w:rsidRPr="008A0853" w:rsidTr="00A333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1BF7" w:rsidRPr="008A0853" w:rsidRDefault="000F1BF7" w:rsidP="00A333A0">
            <w:pPr>
              <w:ind w:firstLineChars="100" w:firstLine="20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853">
              <w:rPr>
                <w:b/>
                <w:bCs/>
                <w:color w:val="000000"/>
                <w:sz w:val="20"/>
                <w:szCs w:val="20"/>
              </w:rPr>
              <w:t>TOT.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F7" w:rsidRPr="008A0853" w:rsidRDefault="000F1BF7" w:rsidP="00A333A0">
            <w:pPr>
              <w:ind w:firstLineChars="100" w:firstLine="20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853">
              <w:rPr>
                <w:b/>
                <w:bCs/>
                <w:color w:val="000000"/>
                <w:sz w:val="20"/>
                <w:szCs w:val="20"/>
              </w:rPr>
              <w:t>20079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F7" w:rsidRPr="008A0853" w:rsidRDefault="000F1BF7" w:rsidP="00A333A0">
            <w:pPr>
              <w:ind w:firstLineChars="100" w:firstLine="20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853">
              <w:rPr>
                <w:b/>
                <w:bCs/>
                <w:color w:val="000000"/>
                <w:sz w:val="20"/>
                <w:szCs w:val="20"/>
              </w:rPr>
              <w:t>19571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F7" w:rsidRPr="008A0853" w:rsidRDefault="000F1BF7" w:rsidP="00A333A0">
            <w:pPr>
              <w:ind w:firstLineChars="100" w:firstLine="20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853">
              <w:rPr>
                <w:b/>
                <w:bCs/>
                <w:color w:val="000000"/>
                <w:sz w:val="20"/>
                <w:szCs w:val="20"/>
              </w:rPr>
              <w:t>14690</w:t>
            </w:r>
          </w:p>
        </w:tc>
      </w:tr>
    </w:tbl>
    <w:p w:rsidR="000F1BF7" w:rsidRDefault="000F1BF7" w:rsidP="00217CE8">
      <w:pPr>
        <w:rPr>
          <w:highlight w:val="yellow"/>
        </w:rPr>
      </w:pPr>
    </w:p>
    <w:p w:rsidR="000F1BF7" w:rsidRDefault="000F1BF7" w:rsidP="00217CE8">
      <w:r>
        <w:t xml:space="preserve"> </w:t>
      </w:r>
    </w:p>
    <w:p w:rsidR="000F1BF7" w:rsidRDefault="000F1BF7" w:rsidP="001F4CCA">
      <w:r>
        <w:t>(*) Gli iscritti si riferiscono ai soli corsi di istruzione del primo ciclo per adulti e ai corsi di alfabetizzazione e apprendimento della lingua italiana per adulti stranieri.</w:t>
      </w:r>
    </w:p>
    <w:p w:rsidR="000F1BF7" w:rsidRDefault="000F1BF7" w:rsidP="001F4CCA"/>
    <w:p w:rsidR="000F1BF7" w:rsidRDefault="000F1BF7" w:rsidP="001F4CCA">
      <w:r>
        <w:t>(**) Per l’anno scolastico 2013/14 i dati di alcuni CTP sono parziali, in quanto l’iscrizione ai moduli non è comprensiva  degli iscritti della seconda parte dell’anno scolastico.</w:t>
      </w:r>
    </w:p>
    <w:p w:rsidR="000F1BF7" w:rsidRDefault="000F1BF7" w:rsidP="00217CE8"/>
    <w:p w:rsidR="000F1BF7" w:rsidRPr="00EB3389" w:rsidRDefault="000F1BF7" w:rsidP="00217CE8">
      <w:r>
        <w:br w:type="page"/>
        <w:t xml:space="preserve">  Iscritti ai CTP per provincia </w:t>
      </w:r>
    </w:p>
    <w:p w:rsidR="000F1BF7" w:rsidRDefault="000F1BF7" w:rsidP="00217CE8">
      <w:pPr>
        <w:jc w:val="center"/>
        <w:rPr>
          <w:highlight w:val="yellow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27" type="#_x0000_t75" style="width:465.75pt;height:255.75pt;visibility:visible">
            <v:imagedata r:id="rId9" o:title=""/>
          </v:shape>
        </w:pict>
      </w:r>
    </w:p>
    <w:p w:rsidR="000F1BF7" w:rsidRDefault="000F1BF7" w:rsidP="00217CE8"/>
    <w:p w:rsidR="000F1BF7" w:rsidRDefault="000F1BF7" w:rsidP="00217CE8"/>
    <w:p w:rsidR="000F1BF7" w:rsidRDefault="000F1BF7" w:rsidP="00217CE8">
      <w:pPr>
        <w:rPr>
          <w:highlight w:val="yellow"/>
        </w:rPr>
      </w:pPr>
    </w:p>
    <w:sectPr w:rsidR="000F1BF7" w:rsidSect="002B1D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BF7" w:rsidRDefault="000F1BF7" w:rsidP="00290252">
      <w:r>
        <w:separator/>
      </w:r>
    </w:p>
  </w:endnote>
  <w:endnote w:type="continuationSeparator" w:id="0">
    <w:p w:rsidR="000F1BF7" w:rsidRDefault="000F1BF7" w:rsidP="00290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BF7" w:rsidRDefault="000F1B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BF7" w:rsidRPr="00496973" w:rsidRDefault="000F1BF7">
    <w:pPr>
      <w:pStyle w:val="Footer"/>
      <w:rPr>
        <w:sz w:val="20"/>
        <w:szCs w:val="20"/>
      </w:rPr>
    </w:pPr>
    <w:r>
      <w:rPr>
        <w:sz w:val="20"/>
        <w:szCs w:val="20"/>
      </w:rPr>
      <w:t>Rev. 11.9.2014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BF7" w:rsidRDefault="000F1B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BF7" w:rsidRDefault="000F1BF7" w:rsidP="00290252">
      <w:r>
        <w:separator/>
      </w:r>
    </w:p>
  </w:footnote>
  <w:footnote w:type="continuationSeparator" w:id="0">
    <w:p w:rsidR="000F1BF7" w:rsidRDefault="000F1BF7" w:rsidP="00290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BF7" w:rsidRDefault="000F1B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BF7" w:rsidRDefault="000F1BF7" w:rsidP="001827EE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9.25pt;height:99pt" filled="t">
          <v:fill color2="black"/>
          <v:imagedata r:id="rId1" o:title="" cropbottom="12580f" cropright="2431f"/>
        </v:shape>
      </w:pict>
    </w:r>
  </w:p>
  <w:p w:rsidR="000F1BF7" w:rsidRDefault="000F1BF7" w:rsidP="001827EE">
    <w:pPr>
      <w:pStyle w:val="Header"/>
    </w:pPr>
    <w:r>
      <w:rPr>
        <w:noProof/>
      </w:rPr>
      <w:pict>
        <v:rect id="_x0000_s2049" style="position:absolute;margin-left:544.3pt;margin-top:142.25pt;width:51pt;height:34.1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uTcwIAAOg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" o:allowincell="f" stroked="f">
          <v:textbox style="mso-fit-shape-to-text:t" inset="0,,0">
            <w:txbxContent>
              <w:p w:rsidR="000F1BF7" w:rsidRPr="0043230F" w:rsidRDefault="000F1BF7" w:rsidP="001827EE">
                <w:pPr>
                  <w:pBdr>
                    <w:top w:val="single" w:sz="4" w:space="1" w:color="D8D8D8"/>
                  </w:pBdr>
                  <w:rPr>
                    <w:color w:val="595959"/>
                    <w:sz w:val="20"/>
                    <w:szCs w:val="20"/>
                  </w:rPr>
                </w:pPr>
                <w:r w:rsidRPr="0043230F">
                  <w:rPr>
                    <w:color w:val="595959"/>
                    <w:sz w:val="20"/>
                    <w:szCs w:val="20"/>
                  </w:rPr>
                  <w:t>1|</w:t>
                </w:r>
                <w:r w:rsidRPr="0043230F">
                  <w:rPr>
                    <w:color w:val="595959"/>
                    <w:sz w:val="20"/>
                    <w:szCs w:val="20"/>
                  </w:rPr>
                  <w:fldChar w:fldCharType="begin"/>
                </w:r>
                <w:r w:rsidRPr="0043230F">
                  <w:rPr>
                    <w:color w:val="595959"/>
                    <w:sz w:val="20"/>
                    <w:szCs w:val="20"/>
                  </w:rPr>
                  <w:instrText>PAGE   \* MERGEFORMAT</w:instrText>
                </w:r>
                <w:r w:rsidRPr="0043230F">
                  <w:rPr>
                    <w:color w:val="595959"/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color w:val="595959"/>
                    <w:sz w:val="20"/>
                    <w:szCs w:val="20"/>
                  </w:rPr>
                  <w:t>1</w:t>
                </w:r>
                <w:r w:rsidRPr="0043230F">
                  <w:rPr>
                    <w:color w:val="595959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  <w:p w:rsidR="000F1BF7" w:rsidRDefault="000F1BF7">
    <w:pPr>
      <w:pStyle w:val="Header"/>
    </w:pPr>
    <w:r>
      <w:rPr>
        <w:noProof/>
      </w:rPr>
      <w:pict>
        <v:rect id="Rettangolo 3" o:spid="_x0000_s2050" style="position:absolute;margin-left:544.3pt;margin-top:142.25pt;width:51pt;height:34.1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uTcwIAAOg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" o:allowincell="f" stroked="f">
          <v:textbox style="mso-fit-shape-to-text:t" inset="0,,0">
            <w:txbxContent>
              <w:p w:rsidR="000F1BF7" w:rsidRPr="00310105" w:rsidRDefault="000F1BF7" w:rsidP="00310105">
                <w:pPr>
                  <w:pBdr>
                    <w:top w:val="single" w:sz="4" w:space="1" w:color="D8D8D8"/>
                  </w:pBdr>
                  <w:rPr>
                    <w:color w:val="595959"/>
                    <w:sz w:val="20"/>
                    <w:szCs w:val="20"/>
                  </w:rPr>
                </w:pPr>
                <w:r w:rsidRPr="00310105">
                  <w:rPr>
                    <w:color w:val="595959"/>
                    <w:sz w:val="20"/>
                    <w:szCs w:val="20"/>
                  </w:rPr>
                  <w:t>1|</w:t>
                </w:r>
                <w:r w:rsidRPr="00310105">
                  <w:rPr>
                    <w:color w:val="595959"/>
                    <w:sz w:val="20"/>
                    <w:szCs w:val="20"/>
                  </w:rPr>
                  <w:fldChar w:fldCharType="begin"/>
                </w:r>
                <w:r w:rsidRPr="00310105">
                  <w:rPr>
                    <w:color w:val="595959"/>
                    <w:sz w:val="20"/>
                    <w:szCs w:val="20"/>
                  </w:rPr>
                  <w:instrText>PAGE   \* MERGEFORMAT</w:instrText>
                </w:r>
                <w:r w:rsidRPr="00310105">
                  <w:rPr>
                    <w:color w:val="595959"/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color w:val="595959"/>
                    <w:sz w:val="20"/>
                    <w:szCs w:val="20"/>
                  </w:rPr>
                  <w:t>1</w:t>
                </w:r>
                <w:r w:rsidRPr="00310105">
                  <w:rPr>
                    <w:color w:val="595959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BF7" w:rsidRDefault="000F1B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4B44"/>
    <w:multiLevelType w:val="multilevel"/>
    <w:tmpl w:val="15C6CD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2B797571"/>
    <w:multiLevelType w:val="hybridMultilevel"/>
    <w:tmpl w:val="99EC8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90D0E"/>
    <w:multiLevelType w:val="hybridMultilevel"/>
    <w:tmpl w:val="61686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42E"/>
    <w:rsid w:val="00033B7B"/>
    <w:rsid w:val="00035A64"/>
    <w:rsid w:val="000B3DB4"/>
    <w:rsid w:val="000B6C9F"/>
    <w:rsid w:val="000F1BF7"/>
    <w:rsid w:val="00114392"/>
    <w:rsid w:val="001827EE"/>
    <w:rsid w:val="001B0907"/>
    <w:rsid w:val="001F4CCA"/>
    <w:rsid w:val="00217CE8"/>
    <w:rsid w:val="00256B47"/>
    <w:rsid w:val="002779ED"/>
    <w:rsid w:val="00290252"/>
    <w:rsid w:val="002B1D89"/>
    <w:rsid w:val="002D59BB"/>
    <w:rsid w:val="00310105"/>
    <w:rsid w:val="00311A79"/>
    <w:rsid w:val="00397EC1"/>
    <w:rsid w:val="0042319B"/>
    <w:rsid w:val="0043230F"/>
    <w:rsid w:val="004442D6"/>
    <w:rsid w:val="00486D95"/>
    <w:rsid w:val="00496973"/>
    <w:rsid w:val="004A3B84"/>
    <w:rsid w:val="004B49F7"/>
    <w:rsid w:val="00540EE2"/>
    <w:rsid w:val="0054342E"/>
    <w:rsid w:val="005612DD"/>
    <w:rsid w:val="005D4BFF"/>
    <w:rsid w:val="006323F4"/>
    <w:rsid w:val="006B6589"/>
    <w:rsid w:val="006E7275"/>
    <w:rsid w:val="00704D4F"/>
    <w:rsid w:val="00716C33"/>
    <w:rsid w:val="007C383F"/>
    <w:rsid w:val="007D3551"/>
    <w:rsid w:val="00836D45"/>
    <w:rsid w:val="00877065"/>
    <w:rsid w:val="008A0853"/>
    <w:rsid w:val="008C5890"/>
    <w:rsid w:val="0092659E"/>
    <w:rsid w:val="009343FF"/>
    <w:rsid w:val="009922F4"/>
    <w:rsid w:val="009970BE"/>
    <w:rsid w:val="009F3813"/>
    <w:rsid w:val="00A00FF4"/>
    <w:rsid w:val="00A279ED"/>
    <w:rsid w:val="00A333A0"/>
    <w:rsid w:val="00A94096"/>
    <w:rsid w:val="00A960B1"/>
    <w:rsid w:val="00AA0AE0"/>
    <w:rsid w:val="00AA7BB7"/>
    <w:rsid w:val="00AE0CDA"/>
    <w:rsid w:val="00AF0F0B"/>
    <w:rsid w:val="00B42231"/>
    <w:rsid w:val="00B60313"/>
    <w:rsid w:val="00B8541A"/>
    <w:rsid w:val="00BA69CC"/>
    <w:rsid w:val="00BB09D9"/>
    <w:rsid w:val="00BC47DC"/>
    <w:rsid w:val="00C11566"/>
    <w:rsid w:val="00C33904"/>
    <w:rsid w:val="00C47BE3"/>
    <w:rsid w:val="00C817A4"/>
    <w:rsid w:val="00C8400C"/>
    <w:rsid w:val="00C95F65"/>
    <w:rsid w:val="00CA7B2E"/>
    <w:rsid w:val="00CB0E47"/>
    <w:rsid w:val="00CB7C81"/>
    <w:rsid w:val="00CC2425"/>
    <w:rsid w:val="00CF2FA5"/>
    <w:rsid w:val="00CF701E"/>
    <w:rsid w:val="00D04B1F"/>
    <w:rsid w:val="00D73835"/>
    <w:rsid w:val="00D83EF9"/>
    <w:rsid w:val="00DA0A32"/>
    <w:rsid w:val="00DB6971"/>
    <w:rsid w:val="00DD39BA"/>
    <w:rsid w:val="00E90C6E"/>
    <w:rsid w:val="00EB3389"/>
    <w:rsid w:val="00F46301"/>
    <w:rsid w:val="00FB2917"/>
    <w:rsid w:val="00FB651B"/>
    <w:rsid w:val="00FD19B1"/>
    <w:rsid w:val="00FF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42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34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342E"/>
    <w:rPr>
      <w:rFonts w:ascii="Cambria" w:hAnsi="Cambria" w:cs="Times New Roman"/>
      <w:b/>
      <w:bCs/>
      <w:kern w:val="32"/>
      <w:sz w:val="32"/>
      <w:szCs w:val="32"/>
      <w:lang w:eastAsia="it-IT"/>
    </w:rPr>
  </w:style>
  <w:style w:type="paragraph" w:styleId="PlainText">
    <w:name w:val="Plain Text"/>
    <w:basedOn w:val="Normal"/>
    <w:link w:val="PlainTextChar"/>
    <w:uiPriority w:val="99"/>
    <w:rsid w:val="0054342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4342E"/>
    <w:rPr>
      <w:rFonts w:ascii="Courier New" w:hAnsi="Courier New" w:cs="Courier New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290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0252"/>
    <w:rPr>
      <w:rFonts w:ascii="Tahoma" w:hAnsi="Tahoma" w:cs="Tahoma"/>
      <w:sz w:val="16"/>
      <w:szCs w:val="16"/>
      <w:lang w:eastAsia="it-IT"/>
    </w:rPr>
  </w:style>
  <w:style w:type="paragraph" w:styleId="Header">
    <w:name w:val="header"/>
    <w:basedOn w:val="Normal"/>
    <w:link w:val="HeaderChar"/>
    <w:uiPriority w:val="99"/>
    <w:rsid w:val="0029025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0252"/>
    <w:rPr>
      <w:rFonts w:ascii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rsid w:val="0029025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0252"/>
    <w:rPr>
      <w:rFonts w:ascii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rsid w:val="00217CE8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217C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95F6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A279ED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2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3.istruzioneer.it/category/ida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3.istruzioneer.it/2014/04/14/istruzioni-per-lattivazione-dei-centri-provinciali-per-listruzione-degli-adulti-cpia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682</Words>
  <Characters>3891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Roda</dc:creator>
  <cp:keywords/>
  <dc:description/>
  <cp:lastModifiedBy>Ufficio Studi</cp:lastModifiedBy>
  <cp:revision>7</cp:revision>
  <cp:lastPrinted>2014-09-08T13:36:00Z</cp:lastPrinted>
  <dcterms:created xsi:type="dcterms:W3CDTF">2014-09-04T14:02:00Z</dcterms:created>
  <dcterms:modified xsi:type="dcterms:W3CDTF">2014-09-11T04:32:00Z</dcterms:modified>
</cp:coreProperties>
</file>