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3" w:rsidRPr="00E36C83" w:rsidRDefault="00CD43FC" w:rsidP="00A24403">
      <w:pPr>
        <w:pStyle w:val="Intestazione"/>
        <w:tabs>
          <w:tab w:val="clear" w:pos="4819"/>
          <w:tab w:val="left" w:pos="1276"/>
          <w:tab w:val="center" w:pos="6732"/>
        </w:tabs>
        <w:ind w:left="1276" w:hanging="1276"/>
        <w:jc w:val="center"/>
      </w:pPr>
      <w:r>
        <w:rPr>
          <w:noProof/>
        </w:rPr>
        <w:drawing>
          <wp:inline distT="0" distB="0" distL="0" distR="0">
            <wp:extent cx="5759450" cy="1718585"/>
            <wp:effectExtent l="0" t="0" r="0" b="0"/>
            <wp:docPr id="1" name="Immagine 1" descr="D:\Users\mi09821\AppData\Local\Microsoft\Windows\Temporary Internet Files\Content.Word\us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9821\AppData\Local\Microsoft\Windows\Temporary Internet Files\Content.Word\usr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9" w:rsidRDefault="007E3B69" w:rsidP="00BA0E1A">
      <w:pPr>
        <w:rPr>
          <w:b/>
          <w:sz w:val="22"/>
          <w:szCs w:val="22"/>
        </w:rPr>
      </w:pPr>
    </w:p>
    <w:p w:rsidR="00DC3F4E" w:rsidRDefault="00DC3F4E" w:rsidP="007E3B69">
      <w:pPr>
        <w:jc w:val="center"/>
        <w:rPr>
          <w:b/>
          <w:sz w:val="22"/>
          <w:szCs w:val="22"/>
        </w:rPr>
      </w:pPr>
    </w:p>
    <w:p w:rsidR="00BA0E1A" w:rsidRDefault="007E3B69" w:rsidP="007E3B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MODELLO PER DSGA DI RUOLO </w:t>
      </w:r>
    </w:p>
    <w:p w:rsidR="007E3B69" w:rsidRDefault="007E3B69" w:rsidP="007E3B69">
      <w:pPr>
        <w:jc w:val="center"/>
        <w:rPr>
          <w:b/>
          <w:sz w:val="22"/>
          <w:szCs w:val="22"/>
        </w:rPr>
      </w:pPr>
    </w:p>
    <w:p w:rsidR="007E3B69" w:rsidRDefault="007E3B69" w:rsidP="007E3B69">
      <w:pPr>
        <w:jc w:val="center"/>
        <w:rPr>
          <w:b/>
          <w:sz w:val="22"/>
          <w:szCs w:val="22"/>
        </w:rPr>
      </w:pPr>
    </w:p>
    <w:p w:rsidR="007E3B69" w:rsidRDefault="007E3B69" w:rsidP="007E3B69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_____________________________________________________________</w:t>
      </w:r>
    </w:p>
    <w:p w:rsidR="007E3B69" w:rsidRPr="007E3B69" w:rsidRDefault="007E3B69" w:rsidP="007E3B69">
      <w:pPr>
        <w:rPr>
          <w:sz w:val="22"/>
          <w:szCs w:val="22"/>
        </w:rPr>
      </w:pPr>
    </w:p>
    <w:p w:rsidR="007E3B69" w:rsidRPr="007E3B69" w:rsidRDefault="007E3B69" w:rsidP="007E3B69">
      <w:pPr>
        <w:rPr>
          <w:sz w:val="22"/>
          <w:szCs w:val="22"/>
        </w:rPr>
      </w:pPr>
      <w:r w:rsidRPr="007E3B69">
        <w:rPr>
          <w:sz w:val="22"/>
          <w:szCs w:val="22"/>
        </w:rPr>
        <w:t xml:space="preserve">nato/a </w:t>
      </w:r>
      <w:proofErr w:type="spellStart"/>
      <w:r w:rsidRPr="007E3B69">
        <w:rPr>
          <w:sz w:val="22"/>
          <w:szCs w:val="22"/>
        </w:rPr>
        <w:t>a</w:t>
      </w:r>
      <w:proofErr w:type="spellEnd"/>
      <w:r w:rsidRPr="007E3B6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  <w:r w:rsidRPr="007E3B69">
        <w:rPr>
          <w:sz w:val="22"/>
          <w:szCs w:val="22"/>
        </w:rPr>
        <w:t xml:space="preserve">, provincia </w:t>
      </w:r>
      <w:r>
        <w:rPr>
          <w:sz w:val="22"/>
          <w:szCs w:val="22"/>
        </w:rPr>
        <w:t>____________</w:t>
      </w:r>
      <w:r w:rsidRPr="007E3B69">
        <w:rPr>
          <w:sz w:val="22"/>
          <w:szCs w:val="22"/>
        </w:rPr>
        <w:t xml:space="preserve"> il </w:t>
      </w:r>
      <w:r>
        <w:rPr>
          <w:sz w:val="22"/>
          <w:szCs w:val="22"/>
        </w:rPr>
        <w:t>_____________</w:t>
      </w:r>
    </w:p>
    <w:p w:rsidR="00DC3F4E" w:rsidRDefault="00DC3F4E" w:rsidP="00DC3F4E">
      <w:pPr>
        <w:pStyle w:val="Paragrafoelenco"/>
        <w:rPr>
          <w:sz w:val="22"/>
          <w:szCs w:val="22"/>
        </w:rPr>
      </w:pPr>
    </w:p>
    <w:p w:rsidR="007E3B69" w:rsidRDefault="007E3B69" w:rsidP="00DC3F4E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>DSGA di ruolo</w:t>
      </w:r>
      <w:r w:rsidR="00DC3F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servizio </w:t>
      </w:r>
      <w:r w:rsidRPr="007E3B69">
        <w:rPr>
          <w:sz w:val="22"/>
          <w:szCs w:val="22"/>
        </w:rPr>
        <w:t xml:space="preserve">presso </w:t>
      </w:r>
      <w:r>
        <w:rPr>
          <w:sz w:val="22"/>
          <w:szCs w:val="22"/>
        </w:rPr>
        <w:t>l’istituzione scolastica:</w:t>
      </w:r>
    </w:p>
    <w:p w:rsidR="007E3B69" w:rsidRDefault="007E3B69" w:rsidP="007E3B69">
      <w:pPr>
        <w:rPr>
          <w:sz w:val="22"/>
          <w:szCs w:val="22"/>
        </w:rPr>
      </w:pPr>
    </w:p>
    <w:p w:rsidR="007E3B69" w:rsidRPr="007E3B69" w:rsidRDefault="007E3B69" w:rsidP="007E3B69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7E3B69" w:rsidRPr="007E3B69" w:rsidRDefault="007E3B69" w:rsidP="007E3B69">
      <w:pPr>
        <w:rPr>
          <w:sz w:val="22"/>
          <w:szCs w:val="22"/>
        </w:rPr>
      </w:pPr>
    </w:p>
    <w:p w:rsidR="007E3B69" w:rsidRDefault="007E3B69" w:rsidP="007E3B69">
      <w:pPr>
        <w:jc w:val="center"/>
        <w:rPr>
          <w:sz w:val="22"/>
          <w:szCs w:val="22"/>
        </w:rPr>
      </w:pPr>
      <w:r w:rsidRPr="007E3B69">
        <w:rPr>
          <w:sz w:val="22"/>
          <w:szCs w:val="22"/>
        </w:rPr>
        <w:t>DICHIARA</w:t>
      </w:r>
    </w:p>
    <w:p w:rsidR="007E3B69" w:rsidRDefault="007E3B69" w:rsidP="007E3B69">
      <w:pPr>
        <w:jc w:val="center"/>
        <w:rPr>
          <w:sz w:val="22"/>
          <w:szCs w:val="22"/>
        </w:rPr>
      </w:pPr>
    </w:p>
    <w:p w:rsidR="00DC3F4E" w:rsidRDefault="007E3B69" w:rsidP="00DC3F4E">
      <w:pPr>
        <w:jc w:val="both"/>
        <w:rPr>
          <w:sz w:val="22"/>
          <w:szCs w:val="22"/>
        </w:rPr>
      </w:pPr>
      <w:r w:rsidRPr="007E3B69">
        <w:rPr>
          <w:sz w:val="22"/>
          <w:szCs w:val="22"/>
        </w:rPr>
        <w:t>di essere dispo</w:t>
      </w:r>
      <w:r w:rsidR="00DC3F4E">
        <w:rPr>
          <w:sz w:val="22"/>
          <w:szCs w:val="22"/>
        </w:rPr>
        <w:t>nibile ad accettare la reggenza presso la scuola</w:t>
      </w:r>
      <w:r w:rsidR="00DC3F4E" w:rsidRPr="007E3B69">
        <w:rPr>
          <w:sz w:val="22"/>
          <w:szCs w:val="22"/>
        </w:rPr>
        <w:t xml:space="preserve"> </w:t>
      </w:r>
      <w:r w:rsidR="00DC3F4E">
        <w:rPr>
          <w:sz w:val="22"/>
          <w:szCs w:val="22"/>
        </w:rPr>
        <w:t>d</w:t>
      </w:r>
      <w:r w:rsidR="00DC3F4E" w:rsidRPr="007E3B69">
        <w:rPr>
          <w:sz w:val="22"/>
          <w:szCs w:val="22"/>
        </w:rPr>
        <w:t>isp</w:t>
      </w:r>
      <w:r w:rsidR="00DC3F4E">
        <w:rPr>
          <w:sz w:val="22"/>
          <w:szCs w:val="22"/>
        </w:rPr>
        <w:t xml:space="preserve">onibile elencata nella nota </w:t>
      </w:r>
      <w:r w:rsidR="00DC3F4E" w:rsidRPr="007E3B69">
        <w:rPr>
          <w:sz w:val="22"/>
          <w:szCs w:val="22"/>
        </w:rPr>
        <w:t>di quest’Ufficio:</w:t>
      </w:r>
      <w:r w:rsidR="00DC3F4E">
        <w:rPr>
          <w:sz w:val="22"/>
          <w:szCs w:val="22"/>
        </w:rPr>
        <w:t xml:space="preserve"> </w:t>
      </w:r>
    </w:p>
    <w:p w:rsidR="00DC3F4E" w:rsidRDefault="00DC3F4E" w:rsidP="00DC3F4E">
      <w:pPr>
        <w:jc w:val="both"/>
        <w:rPr>
          <w:sz w:val="22"/>
          <w:szCs w:val="22"/>
        </w:rPr>
      </w:pPr>
    </w:p>
    <w:p w:rsidR="00DC3F4E" w:rsidRDefault="00DC3F4E" w:rsidP="00DC3F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LICEO ARTISTICO NERVI-SEVERINI </w:t>
      </w:r>
      <w:r w:rsidR="00B17CF9">
        <w:rPr>
          <w:sz w:val="22"/>
          <w:szCs w:val="22"/>
        </w:rPr>
        <w:t>DI</w:t>
      </w:r>
      <w:r>
        <w:rPr>
          <w:sz w:val="22"/>
          <w:szCs w:val="22"/>
        </w:rPr>
        <w:t xml:space="preserve"> RAVENNA</w:t>
      </w:r>
    </w:p>
    <w:p w:rsidR="007E3B69" w:rsidRPr="007E3B69" w:rsidRDefault="007E3B69" w:rsidP="00DC3F4E">
      <w:pPr>
        <w:pStyle w:val="Paragrafoelenco"/>
        <w:ind w:left="0"/>
        <w:rPr>
          <w:sz w:val="22"/>
          <w:szCs w:val="22"/>
        </w:rPr>
      </w:pPr>
    </w:p>
    <w:p w:rsidR="007E3B69" w:rsidRDefault="007E3B69" w:rsidP="007E3B69">
      <w:pPr>
        <w:rPr>
          <w:b/>
          <w:sz w:val="22"/>
          <w:szCs w:val="22"/>
        </w:rPr>
      </w:pPr>
    </w:p>
    <w:p w:rsidR="007E3B69" w:rsidRPr="007E3B69" w:rsidRDefault="007E3B69" w:rsidP="007E3B69">
      <w:pPr>
        <w:pStyle w:val="Paragrafoelenco"/>
        <w:rPr>
          <w:b/>
          <w:sz w:val="22"/>
          <w:szCs w:val="22"/>
        </w:rPr>
      </w:pPr>
    </w:p>
    <w:p w:rsidR="007E3B69" w:rsidRPr="007E3B69" w:rsidRDefault="007E3B69" w:rsidP="007E3B69">
      <w:pPr>
        <w:pStyle w:val="Paragrafoelenco"/>
        <w:rPr>
          <w:b/>
          <w:sz w:val="22"/>
          <w:szCs w:val="22"/>
        </w:rPr>
      </w:pPr>
    </w:p>
    <w:p w:rsidR="007E3B69" w:rsidRPr="007E3B69" w:rsidRDefault="007E3B69" w:rsidP="007E3B69">
      <w:pPr>
        <w:pStyle w:val="Paragrafoelenco"/>
        <w:ind w:left="0"/>
        <w:rPr>
          <w:sz w:val="22"/>
          <w:szCs w:val="22"/>
        </w:rPr>
      </w:pPr>
      <w:r w:rsidRPr="007E3B69">
        <w:rPr>
          <w:sz w:val="22"/>
          <w:szCs w:val="22"/>
        </w:rPr>
        <w:t>Data……/……../…………</w:t>
      </w:r>
      <w:r w:rsidRPr="007E3B69">
        <w:rPr>
          <w:sz w:val="22"/>
          <w:szCs w:val="22"/>
        </w:rPr>
        <w:tab/>
      </w:r>
      <w:r w:rsidRPr="007E3B69">
        <w:rPr>
          <w:sz w:val="22"/>
          <w:szCs w:val="22"/>
        </w:rPr>
        <w:tab/>
      </w:r>
      <w:r w:rsidRPr="007E3B69">
        <w:rPr>
          <w:sz w:val="22"/>
          <w:szCs w:val="22"/>
        </w:rPr>
        <w:tab/>
      </w:r>
      <w:r w:rsidRPr="007E3B69">
        <w:rPr>
          <w:sz w:val="22"/>
          <w:szCs w:val="22"/>
        </w:rPr>
        <w:tab/>
        <w:t>firma…………………………………………….</w:t>
      </w:r>
    </w:p>
    <w:sectPr w:rsidR="007E3B69" w:rsidRPr="007E3B69" w:rsidSect="00DC3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851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1B" w:rsidRDefault="00BB391B">
      <w:r>
        <w:separator/>
      </w:r>
    </w:p>
  </w:endnote>
  <w:endnote w:type="continuationSeparator" w:id="0">
    <w:p w:rsidR="00BB391B" w:rsidRDefault="00BB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D" w:rsidRDefault="009C25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4E" w:rsidRPr="00961B30" w:rsidRDefault="00DC3F4E" w:rsidP="00DC3F4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2"/>
      <w:rPr>
        <w:rFonts w:eastAsiaTheme="minorHAnsi" w:cstheme="minorBidi"/>
        <w:spacing w:val="16"/>
        <w:sz w:val="18"/>
        <w:szCs w:val="18"/>
        <w:lang w:eastAsia="en-US"/>
      </w:rPr>
    </w:pPr>
    <w:r w:rsidRPr="00961B30">
      <w:rPr>
        <w:rFonts w:eastAsiaTheme="minorHAnsi" w:cstheme="minorBidi"/>
        <w:spacing w:val="16"/>
        <w:sz w:val="18"/>
        <w:szCs w:val="18"/>
        <w:lang w:eastAsia="en-US"/>
      </w:rPr>
      <w:t>D</w:t>
    </w:r>
    <w:r w:rsidR="009C250D">
      <w:rPr>
        <w:rFonts w:eastAsiaTheme="minorHAnsi" w:cstheme="minorBidi"/>
        <w:spacing w:val="16"/>
        <w:sz w:val="18"/>
        <w:szCs w:val="18"/>
        <w:lang w:eastAsia="en-US"/>
      </w:rPr>
      <w:t xml:space="preserve">irigente: </w:t>
    </w:r>
    <w:r w:rsidR="009C250D">
      <w:rPr>
        <w:rFonts w:eastAsiaTheme="minorHAnsi" w:cstheme="minorBidi"/>
        <w:spacing w:val="16"/>
        <w:sz w:val="18"/>
        <w:szCs w:val="18"/>
        <w:lang w:eastAsia="en-US"/>
      </w:rPr>
      <w:t>Dott.</w:t>
    </w:r>
    <w:bookmarkStart w:id="0" w:name="_GoBack"/>
    <w:bookmarkEnd w:id="0"/>
    <w:r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ssa Agostina Melucci </w:t>
    </w:r>
  </w:p>
  <w:p w:rsidR="00A24403" w:rsidRPr="00E707A4" w:rsidRDefault="00DC3F4E" w:rsidP="00DC3F4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2"/>
      <w:rPr>
        <w:sz w:val="18"/>
        <w:szCs w:val="18"/>
      </w:rPr>
    </w:pPr>
    <w:r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Responsabile del procedimento: Milva Baldrati </w:t>
    </w:r>
    <w:r w:rsidRPr="00961B30">
      <w:rPr>
        <w:rFonts w:eastAsiaTheme="minorHAnsi" w:cstheme="minorBidi"/>
        <w:spacing w:val="16"/>
        <w:sz w:val="18"/>
        <w:szCs w:val="18"/>
        <w:lang w:eastAsia="en-US"/>
      </w:rPr>
      <w:tab/>
      <w:t xml:space="preserve">e-mail: </w:t>
    </w:r>
    <w:hyperlink r:id="rId1" w:history="1">
      <w:r w:rsidRPr="00DC3F4E">
        <w:rPr>
          <w:rStyle w:val="Collegamentoipertestuale"/>
          <w:rFonts w:asciiTheme="minorHAnsi" w:hAnsiTheme="minorHAnsi"/>
          <w:spacing w:val="16"/>
          <w:sz w:val="18"/>
          <w:szCs w:val="18"/>
        </w:rPr>
        <w:t>milva.baldrati.ra@istruzione.it</w:t>
      </w:r>
    </w:hyperlink>
    <w:r w:rsidR="00D25BF9">
      <w:rPr>
        <w:sz w:val="18"/>
        <w:szCs w:val="18"/>
      </w:rPr>
      <w:t xml:space="preserve"> </w:t>
    </w:r>
  </w:p>
  <w:p w:rsidR="00A24403" w:rsidRDefault="00A24403" w:rsidP="009E1D68">
    <w:pPr>
      <w:ind w:left="-567" w:right="-568"/>
      <w:jc w:val="center"/>
      <w:rPr>
        <w:sz w:val="20"/>
        <w:szCs w:val="20"/>
      </w:rPr>
    </w:pPr>
  </w:p>
  <w:p w:rsidR="00DC3F4E" w:rsidRPr="00D41CC9" w:rsidRDefault="00DC3F4E" w:rsidP="00DC3F4E">
    <w:pPr>
      <w:jc w:val="center"/>
      <w:rPr>
        <w:spacing w:val="16"/>
        <w:sz w:val="18"/>
        <w:szCs w:val="18"/>
      </w:rPr>
    </w:pPr>
    <w:r>
      <w:rPr>
        <w:spacing w:val="16"/>
        <w:sz w:val="18"/>
        <w:szCs w:val="18"/>
      </w:rPr>
      <w:t>V</w:t>
    </w:r>
    <w:r w:rsidRPr="00D41CC9">
      <w:rPr>
        <w:spacing w:val="16"/>
        <w:sz w:val="18"/>
        <w:szCs w:val="18"/>
      </w:rPr>
      <w:t>ia di Roma 69 – 48121 RA – Tel. 0544789351</w:t>
    </w:r>
  </w:p>
  <w:p w:rsidR="00DC3F4E" w:rsidRPr="00DC5615" w:rsidRDefault="00DC3F4E" w:rsidP="00DC3F4E">
    <w:pPr>
      <w:pStyle w:val="Pidipagina"/>
      <w:jc w:val="center"/>
      <w:rPr>
        <w:rFonts w:asciiTheme="minorHAnsi" w:hAnsiTheme="minorHAnsi"/>
        <w:lang w:val="en-US"/>
      </w:rPr>
    </w:pPr>
    <w:r w:rsidRPr="00D41CC9">
      <w:rPr>
        <w:rFonts w:asciiTheme="minorHAnsi" w:hAnsiTheme="minorHAnsi"/>
        <w:spacing w:val="16"/>
        <w:sz w:val="18"/>
        <w:szCs w:val="18"/>
        <w:lang w:val="en-GB"/>
      </w:rPr>
      <w:t xml:space="preserve">PEC: </w:t>
    </w:r>
    <w:hyperlink r:id="rId2" w:history="1">
      <w:r w:rsidRPr="00D41CC9">
        <w:rPr>
          <w:rStyle w:val="Collegamentoipertestuale"/>
          <w:rFonts w:asciiTheme="minorHAnsi" w:hAnsiTheme="minorHAnsi"/>
          <w:spacing w:val="16"/>
          <w:sz w:val="18"/>
          <w:szCs w:val="18"/>
          <w:lang w:val="en-GB"/>
        </w:rPr>
        <w:t>csara@postacert.istruzione.it</w:t>
      </w:r>
    </w:hyperlink>
    <w:r w:rsidRPr="00D41CC9">
      <w:rPr>
        <w:rFonts w:asciiTheme="minorHAnsi" w:hAnsiTheme="minorHAnsi"/>
        <w:spacing w:val="16"/>
        <w:sz w:val="18"/>
        <w:szCs w:val="18"/>
        <w:lang w:val="en-GB"/>
      </w:rPr>
      <w:t xml:space="preserve">  PEO: </w:t>
    </w:r>
    <w:hyperlink r:id="rId3" w:history="1">
      <w:r w:rsidRPr="00D41CC9">
        <w:rPr>
          <w:rStyle w:val="Collegamentoipertestuale"/>
          <w:rFonts w:asciiTheme="minorHAnsi" w:hAnsiTheme="minorHAnsi"/>
          <w:spacing w:val="16"/>
          <w:sz w:val="18"/>
          <w:szCs w:val="18"/>
          <w:lang w:val="en-GB"/>
        </w:rPr>
        <w:t>usp.ra@istruzione.it</w:t>
      </w:r>
    </w:hyperlink>
    <w:r w:rsidRPr="00D41CC9">
      <w:rPr>
        <w:rFonts w:asciiTheme="minorHAnsi" w:hAnsiTheme="minorHAnsi"/>
        <w:spacing w:val="16"/>
        <w:sz w:val="18"/>
        <w:szCs w:val="18"/>
        <w:lang w:val="en-GB"/>
      </w:rPr>
      <w:t xml:space="preserve">   WEB: </w:t>
    </w:r>
    <w:hyperlink r:id="rId4" w:history="1">
      <w:r w:rsidRPr="00D41CC9">
        <w:rPr>
          <w:rStyle w:val="Collegamentoipertestuale"/>
          <w:rFonts w:asciiTheme="minorHAnsi" w:hAnsiTheme="minorHAnsi"/>
          <w:spacing w:val="16"/>
          <w:sz w:val="18"/>
          <w:szCs w:val="18"/>
          <w:lang w:val="en-GB"/>
        </w:rPr>
        <w:t>www.ra.istruzioneer.it</w:t>
      </w:r>
    </w:hyperlink>
  </w:p>
  <w:p w:rsidR="00A24403" w:rsidRPr="00DC3F4E" w:rsidRDefault="00A24403" w:rsidP="00DC3F4E">
    <w:pPr>
      <w:ind w:left="-567" w:right="-568"/>
      <w:jc w:val="center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D" w:rsidRDefault="009C25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1B" w:rsidRDefault="00BB391B">
      <w:r>
        <w:separator/>
      </w:r>
    </w:p>
  </w:footnote>
  <w:footnote w:type="continuationSeparator" w:id="0">
    <w:p w:rsidR="00BB391B" w:rsidRDefault="00BB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D" w:rsidRDefault="009C25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D" w:rsidRDefault="009C25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C311E"/>
    <w:multiLevelType w:val="hybridMultilevel"/>
    <w:tmpl w:val="BE66EEFC"/>
    <w:lvl w:ilvl="0" w:tplc="F74A66AE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408A3897"/>
    <w:multiLevelType w:val="hybridMultilevel"/>
    <w:tmpl w:val="5ED2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4780"/>
    <w:multiLevelType w:val="hybridMultilevel"/>
    <w:tmpl w:val="792CF224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604B1D"/>
    <w:multiLevelType w:val="hybridMultilevel"/>
    <w:tmpl w:val="DDB045F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9"/>
    <w:rsid w:val="00041C90"/>
    <w:rsid w:val="00051B03"/>
    <w:rsid w:val="00055685"/>
    <w:rsid w:val="00060B40"/>
    <w:rsid w:val="000846B8"/>
    <w:rsid w:val="00097BEE"/>
    <w:rsid w:val="000A47AB"/>
    <w:rsid w:val="000A75A5"/>
    <w:rsid w:val="00121D33"/>
    <w:rsid w:val="0017531C"/>
    <w:rsid w:val="001A6151"/>
    <w:rsid w:val="001C6421"/>
    <w:rsid w:val="001F0404"/>
    <w:rsid w:val="00216970"/>
    <w:rsid w:val="002208B1"/>
    <w:rsid w:val="00223C31"/>
    <w:rsid w:val="0022771E"/>
    <w:rsid w:val="002C5D6F"/>
    <w:rsid w:val="002E32ED"/>
    <w:rsid w:val="002E5E91"/>
    <w:rsid w:val="00301AD8"/>
    <w:rsid w:val="00305961"/>
    <w:rsid w:val="0031466C"/>
    <w:rsid w:val="003217DE"/>
    <w:rsid w:val="00350AE5"/>
    <w:rsid w:val="003551D2"/>
    <w:rsid w:val="003824D7"/>
    <w:rsid w:val="00393ED7"/>
    <w:rsid w:val="00416049"/>
    <w:rsid w:val="00427777"/>
    <w:rsid w:val="004543E9"/>
    <w:rsid w:val="00455D9A"/>
    <w:rsid w:val="00465F73"/>
    <w:rsid w:val="00466BC9"/>
    <w:rsid w:val="0048452A"/>
    <w:rsid w:val="004B3AFB"/>
    <w:rsid w:val="004C45B4"/>
    <w:rsid w:val="005010A3"/>
    <w:rsid w:val="00526EA3"/>
    <w:rsid w:val="00533613"/>
    <w:rsid w:val="0056483E"/>
    <w:rsid w:val="00567C2D"/>
    <w:rsid w:val="005707E4"/>
    <w:rsid w:val="00582505"/>
    <w:rsid w:val="005B7559"/>
    <w:rsid w:val="005B7C10"/>
    <w:rsid w:val="005E102A"/>
    <w:rsid w:val="005F744D"/>
    <w:rsid w:val="00604D9E"/>
    <w:rsid w:val="00617E7D"/>
    <w:rsid w:val="00631B44"/>
    <w:rsid w:val="00645AC1"/>
    <w:rsid w:val="00666165"/>
    <w:rsid w:val="006668D5"/>
    <w:rsid w:val="006B4CF3"/>
    <w:rsid w:val="006C03A9"/>
    <w:rsid w:val="006E41AE"/>
    <w:rsid w:val="006E6F50"/>
    <w:rsid w:val="006F0B44"/>
    <w:rsid w:val="007006FE"/>
    <w:rsid w:val="00703C0A"/>
    <w:rsid w:val="0071702B"/>
    <w:rsid w:val="007226A5"/>
    <w:rsid w:val="00723BDA"/>
    <w:rsid w:val="00760A6A"/>
    <w:rsid w:val="00780D46"/>
    <w:rsid w:val="007941EC"/>
    <w:rsid w:val="007A0196"/>
    <w:rsid w:val="007A1B88"/>
    <w:rsid w:val="007C6907"/>
    <w:rsid w:val="007E3784"/>
    <w:rsid w:val="007E3B69"/>
    <w:rsid w:val="008170D2"/>
    <w:rsid w:val="00865012"/>
    <w:rsid w:val="00880E8D"/>
    <w:rsid w:val="00883973"/>
    <w:rsid w:val="00886334"/>
    <w:rsid w:val="008872D8"/>
    <w:rsid w:val="008E0354"/>
    <w:rsid w:val="008E45DE"/>
    <w:rsid w:val="0090516F"/>
    <w:rsid w:val="00920910"/>
    <w:rsid w:val="00921370"/>
    <w:rsid w:val="00927CBC"/>
    <w:rsid w:val="00931D17"/>
    <w:rsid w:val="00943DB0"/>
    <w:rsid w:val="00963C30"/>
    <w:rsid w:val="00983E4A"/>
    <w:rsid w:val="009A621F"/>
    <w:rsid w:val="009B67D7"/>
    <w:rsid w:val="009C250D"/>
    <w:rsid w:val="009E1D68"/>
    <w:rsid w:val="009E53B5"/>
    <w:rsid w:val="009F3864"/>
    <w:rsid w:val="00A00F3C"/>
    <w:rsid w:val="00A24403"/>
    <w:rsid w:val="00A26054"/>
    <w:rsid w:val="00A3349C"/>
    <w:rsid w:val="00A5088F"/>
    <w:rsid w:val="00A9495B"/>
    <w:rsid w:val="00A97609"/>
    <w:rsid w:val="00AB21EC"/>
    <w:rsid w:val="00AD2870"/>
    <w:rsid w:val="00AE1755"/>
    <w:rsid w:val="00AE406F"/>
    <w:rsid w:val="00AE57D0"/>
    <w:rsid w:val="00AF51D5"/>
    <w:rsid w:val="00B03BD2"/>
    <w:rsid w:val="00B17CF9"/>
    <w:rsid w:val="00B333A7"/>
    <w:rsid w:val="00B50A46"/>
    <w:rsid w:val="00B54AD0"/>
    <w:rsid w:val="00BA0E1A"/>
    <w:rsid w:val="00BB391B"/>
    <w:rsid w:val="00C83312"/>
    <w:rsid w:val="00C84EE4"/>
    <w:rsid w:val="00C9153B"/>
    <w:rsid w:val="00C9314E"/>
    <w:rsid w:val="00CA03FC"/>
    <w:rsid w:val="00CA3F34"/>
    <w:rsid w:val="00CD43FC"/>
    <w:rsid w:val="00CE4C52"/>
    <w:rsid w:val="00D00368"/>
    <w:rsid w:val="00D25BF9"/>
    <w:rsid w:val="00D55BE7"/>
    <w:rsid w:val="00D56999"/>
    <w:rsid w:val="00D63306"/>
    <w:rsid w:val="00D85A64"/>
    <w:rsid w:val="00D962DC"/>
    <w:rsid w:val="00DA2C72"/>
    <w:rsid w:val="00DB0ACE"/>
    <w:rsid w:val="00DB7B33"/>
    <w:rsid w:val="00DC3F4E"/>
    <w:rsid w:val="00DD516C"/>
    <w:rsid w:val="00DF5F4A"/>
    <w:rsid w:val="00E025B7"/>
    <w:rsid w:val="00E1124D"/>
    <w:rsid w:val="00E2336B"/>
    <w:rsid w:val="00E3646B"/>
    <w:rsid w:val="00E506E0"/>
    <w:rsid w:val="00E57FB9"/>
    <w:rsid w:val="00E61527"/>
    <w:rsid w:val="00E67787"/>
    <w:rsid w:val="00E707A4"/>
    <w:rsid w:val="00E71DFA"/>
    <w:rsid w:val="00E73843"/>
    <w:rsid w:val="00E778B7"/>
    <w:rsid w:val="00E82A41"/>
    <w:rsid w:val="00E85F20"/>
    <w:rsid w:val="00E953EF"/>
    <w:rsid w:val="00E96B3E"/>
    <w:rsid w:val="00EA28A0"/>
    <w:rsid w:val="00EB63FE"/>
    <w:rsid w:val="00EB7ACB"/>
    <w:rsid w:val="00EC350E"/>
    <w:rsid w:val="00EF7BC2"/>
    <w:rsid w:val="00F02514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C414C"/>
    <w:rsid w:val="00FC5EB3"/>
    <w:rsid w:val="00FE1C5E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DC3F4E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DC3F4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ra@istruzione.it" TargetMode="External"/><Relationship Id="rId2" Type="http://schemas.openxmlformats.org/officeDocument/2006/relationships/hyperlink" Target="mailto:csara@postacert.istruzione.it" TargetMode="External"/><Relationship Id="rId1" Type="http://schemas.openxmlformats.org/officeDocument/2006/relationships/hyperlink" Target="mailto:milva.baldrati.ra@istruzione.it" TargetMode="External"/><Relationship Id="rId4" Type="http://schemas.openxmlformats.org/officeDocument/2006/relationships/hyperlink" Target="www.ra.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21\AppData\Roaming\Microsoft\Templates\lettera%20intestata%20melucci_RA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melucci_RA_2019.dotx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548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2019-09-25T08:00:00Z</cp:lastPrinted>
  <dcterms:created xsi:type="dcterms:W3CDTF">2019-09-25T08:00:00Z</dcterms:created>
  <dcterms:modified xsi:type="dcterms:W3CDTF">2019-09-25T09:59:00Z</dcterms:modified>
</cp:coreProperties>
</file>