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46" w:rsidRDefault="005E6746" w:rsidP="002F77DF">
      <w:pPr>
        <w:rPr>
          <w:sz w:val="22"/>
          <w:szCs w:val="22"/>
        </w:rPr>
      </w:pPr>
    </w:p>
    <w:p w:rsidR="005E6746" w:rsidRDefault="005E6746" w:rsidP="002F77DF">
      <w:pPr>
        <w:rPr>
          <w:sz w:val="22"/>
          <w:szCs w:val="22"/>
        </w:rPr>
      </w:pPr>
    </w:p>
    <w:p w:rsidR="005E6746" w:rsidRDefault="005E6746" w:rsidP="002F77DF">
      <w:pPr>
        <w:rPr>
          <w:sz w:val="22"/>
          <w:szCs w:val="22"/>
        </w:rPr>
      </w:pPr>
      <w:r>
        <w:rPr>
          <w:sz w:val="22"/>
          <w:szCs w:val="22"/>
        </w:rPr>
        <w:t>Prot. n.</w:t>
      </w:r>
      <w:r>
        <w:rPr>
          <w:sz w:val="22"/>
          <w:szCs w:val="22"/>
        </w:rPr>
        <w:tab/>
        <w:t>1107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Piacenza,  8 aprile 2015</w:t>
      </w:r>
    </w:p>
    <w:p w:rsidR="005E6746" w:rsidRDefault="005E6746" w:rsidP="002F77DF">
      <w:pPr>
        <w:rPr>
          <w:sz w:val="22"/>
          <w:szCs w:val="22"/>
        </w:rPr>
      </w:pPr>
    </w:p>
    <w:p w:rsidR="005E6746" w:rsidRDefault="005E6746" w:rsidP="002F77DF">
      <w:pPr>
        <w:rPr>
          <w:sz w:val="22"/>
          <w:szCs w:val="22"/>
        </w:rPr>
      </w:pPr>
    </w:p>
    <w:p w:rsidR="005E6746" w:rsidRDefault="005E6746" w:rsidP="00F72A2E">
      <w:pPr>
        <w:ind w:left="4962"/>
        <w:rPr>
          <w:sz w:val="22"/>
          <w:szCs w:val="22"/>
        </w:rPr>
      </w:pPr>
      <w:r>
        <w:rPr>
          <w:sz w:val="22"/>
          <w:szCs w:val="22"/>
        </w:rPr>
        <w:t>Ai Dirigenti scolastici</w:t>
      </w:r>
    </w:p>
    <w:p w:rsidR="005E6746" w:rsidRDefault="005E6746" w:rsidP="00F72A2E">
      <w:pPr>
        <w:ind w:left="4962"/>
        <w:rPr>
          <w:sz w:val="22"/>
          <w:szCs w:val="22"/>
        </w:rPr>
      </w:pPr>
      <w:r>
        <w:rPr>
          <w:sz w:val="22"/>
          <w:szCs w:val="22"/>
        </w:rPr>
        <w:t>Ai Docenti neo assunti</w:t>
      </w:r>
    </w:p>
    <w:p w:rsidR="005E6746" w:rsidRDefault="005E6746" w:rsidP="00F72A2E">
      <w:pPr>
        <w:ind w:left="4962"/>
        <w:rPr>
          <w:sz w:val="22"/>
          <w:szCs w:val="22"/>
        </w:rPr>
      </w:pPr>
      <w:r>
        <w:rPr>
          <w:sz w:val="22"/>
          <w:szCs w:val="22"/>
        </w:rPr>
        <w:t>tramite Istituzioni di appartenenza</w:t>
      </w:r>
    </w:p>
    <w:p w:rsidR="005E6746" w:rsidRDefault="005E6746">
      <w:pPr>
        <w:rPr>
          <w:sz w:val="22"/>
          <w:szCs w:val="22"/>
        </w:rPr>
      </w:pPr>
    </w:p>
    <w:p w:rsidR="005E6746" w:rsidRDefault="005E6746">
      <w:pPr>
        <w:rPr>
          <w:sz w:val="22"/>
          <w:szCs w:val="22"/>
        </w:rPr>
      </w:pPr>
      <w:r>
        <w:rPr>
          <w:sz w:val="22"/>
          <w:szCs w:val="22"/>
        </w:rPr>
        <w:t xml:space="preserve">Oggetto: Pubblicazione attività anno di formazione  - scuola polo IC Cadeo e gruppi </w:t>
      </w:r>
    </w:p>
    <w:p w:rsidR="005E6746" w:rsidRDefault="005E67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6746" w:rsidRDefault="005E6746">
      <w:pPr>
        <w:rPr>
          <w:sz w:val="22"/>
          <w:szCs w:val="22"/>
        </w:rPr>
      </w:pPr>
    </w:p>
    <w:p w:rsidR="005E6746" w:rsidRDefault="005E6746">
      <w:pPr>
        <w:rPr>
          <w:sz w:val="22"/>
          <w:szCs w:val="22"/>
        </w:rPr>
      </w:pPr>
      <w:r>
        <w:rPr>
          <w:sz w:val="22"/>
          <w:szCs w:val="22"/>
        </w:rPr>
        <w:t xml:space="preserve"> Si trasmettono  in allegato e si pubblicano sul sito </w:t>
      </w:r>
      <w:hyperlink r:id="rId7" w:history="1">
        <w:r w:rsidRPr="003F3BEF">
          <w:rPr>
            <w:rStyle w:val="Hyperlink"/>
            <w:sz w:val="22"/>
            <w:szCs w:val="22"/>
          </w:rPr>
          <w:t>www.istruzionepiacenza.it</w:t>
        </w:r>
      </w:hyperlink>
    </w:p>
    <w:p w:rsidR="005E6746" w:rsidRDefault="005E6746">
      <w:pPr>
        <w:rPr>
          <w:sz w:val="22"/>
          <w:szCs w:val="22"/>
        </w:rPr>
      </w:pPr>
    </w:p>
    <w:p w:rsidR="005E6746" w:rsidRDefault="005E6746" w:rsidP="003314B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3314B1">
        <w:rPr>
          <w:sz w:val="22"/>
          <w:szCs w:val="22"/>
        </w:rPr>
        <w:t>la tabella sintetica riguardante le attività dell’anno di formazione  predisposte in collaborazione con l’IC di Cadeo, scuola polo per la formazione neo assunti 14-15.</w:t>
      </w:r>
    </w:p>
    <w:p w:rsidR="005E6746" w:rsidRDefault="005E6746" w:rsidP="00F72A2E">
      <w:pPr>
        <w:pStyle w:val="ListParagraph"/>
        <w:rPr>
          <w:sz w:val="22"/>
          <w:szCs w:val="22"/>
        </w:rPr>
      </w:pPr>
    </w:p>
    <w:p w:rsidR="005E6746" w:rsidRDefault="005E6746" w:rsidP="003314B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Suddivisione dei docenti in gruppi “ CORSI”</w:t>
      </w:r>
    </w:p>
    <w:p w:rsidR="005E6746" w:rsidRDefault="005E6746" w:rsidP="00F72A2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Sono previsti:</w:t>
      </w:r>
    </w:p>
    <w:p w:rsidR="005E6746" w:rsidRDefault="005E6746" w:rsidP="00F7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1 corso scuola infanzia ; 1 corso primaria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>1 corso medie</w:t>
      </w:r>
      <w:r w:rsidRPr="00F72A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>1 corso misto scuola primaria e media</w:t>
      </w:r>
    </w:p>
    <w:p w:rsidR="005E6746" w:rsidRPr="00F72A2E" w:rsidRDefault="005E6746" w:rsidP="00F7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72A2E">
        <w:rPr>
          <w:b/>
          <w:sz w:val="22"/>
          <w:szCs w:val="22"/>
        </w:rPr>
        <w:t xml:space="preserve"> IC Cadeo – sede di </w:t>
      </w:r>
      <w:r>
        <w:rPr>
          <w:b/>
          <w:sz w:val="22"/>
          <w:szCs w:val="22"/>
        </w:rPr>
        <w:t>Roveleto di Cadeo – scuola  MEDIA AMALDI</w:t>
      </w:r>
      <w:r w:rsidRPr="00F72A2E">
        <w:rPr>
          <w:b/>
          <w:sz w:val="22"/>
          <w:szCs w:val="22"/>
        </w:rPr>
        <w:t>: via</w:t>
      </w:r>
      <w:r>
        <w:rPr>
          <w:b/>
          <w:sz w:val="22"/>
          <w:szCs w:val="22"/>
        </w:rPr>
        <w:t xml:space="preserve"> LIBERAZIONE - </w:t>
      </w:r>
      <w:r w:rsidRPr="00F72A2E">
        <w:rPr>
          <w:b/>
          <w:sz w:val="22"/>
          <w:szCs w:val="22"/>
        </w:rPr>
        <w:t>n. tel</w:t>
      </w:r>
      <w:r>
        <w:rPr>
          <w:b/>
          <w:sz w:val="22"/>
          <w:szCs w:val="22"/>
        </w:rPr>
        <w:t xml:space="preserve">. </w:t>
      </w:r>
      <w:r w:rsidRPr="00F72A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0523509955</w:t>
      </w:r>
    </w:p>
    <w:p w:rsidR="005E6746" w:rsidRDefault="005E6746" w:rsidP="00F72A2E">
      <w:pPr>
        <w:rPr>
          <w:sz w:val="22"/>
          <w:szCs w:val="22"/>
        </w:rPr>
      </w:pPr>
    </w:p>
    <w:p w:rsidR="005E6746" w:rsidRDefault="005E6746" w:rsidP="00F7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 corsi scuola superiore</w:t>
      </w:r>
    </w:p>
    <w:p w:rsidR="005E6746" w:rsidRPr="00F72A2E" w:rsidRDefault="005E6746" w:rsidP="00F7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72A2E">
        <w:rPr>
          <w:b/>
          <w:sz w:val="22"/>
          <w:szCs w:val="22"/>
        </w:rPr>
        <w:t xml:space="preserve">Liceo Respighi  – p.le Genova – Piacenza – tel n. </w:t>
      </w:r>
      <w:r>
        <w:rPr>
          <w:b/>
          <w:sz w:val="22"/>
          <w:szCs w:val="22"/>
        </w:rPr>
        <w:t>0523325835</w:t>
      </w:r>
      <w:r w:rsidRPr="00F72A2E">
        <w:rPr>
          <w:b/>
          <w:sz w:val="22"/>
          <w:szCs w:val="22"/>
        </w:rPr>
        <w:t xml:space="preserve"> </w:t>
      </w:r>
      <w:r w:rsidRPr="00F72A2E">
        <w:rPr>
          <w:b/>
          <w:sz w:val="22"/>
          <w:szCs w:val="22"/>
        </w:rPr>
        <w:br/>
        <w:t xml:space="preserve">Liceo Gioia – v.le Risorgimento 1 – Piacenza – tel n. </w:t>
      </w:r>
      <w:r>
        <w:rPr>
          <w:b/>
          <w:sz w:val="22"/>
          <w:szCs w:val="22"/>
        </w:rPr>
        <w:t>0523306209</w:t>
      </w:r>
    </w:p>
    <w:p w:rsidR="005E6746" w:rsidRDefault="005E6746" w:rsidP="00F72A2E">
      <w:pPr>
        <w:rPr>
          <w:b/>
          <w:sz w:val="22"/>
          <w:szCs w:val="22"/>
        </w:rPr>
      </w:pPr>
    </w:p>
    <w:p w:rsidR="005E6746" w:rsidRDefault="005E6746">
      <w:pPr>
        <w:rPr>
          <w:b/>
          <w:sz w:val="22"/>
          <w:szCs w:val="22"/>
        </w:rPr>
      </w:pPr>
    </w:p>
    <w:p w:rsidR="005E6746" w:rsidRPr="003314B1" w:rsidRDefault="005E6746">
      <w:pPr>
        <w:rPr>
          <w:b/>
          <w:sz w:val="22"/>
          <w:szCs w:val="22"/>
        </w:rPr>
      </w:pPr>
      <w:r w:rsidRPr="003314B1">
        <w:rPr>
          <w:b/>
          <w:sz w:val="22"/>
          <w:szCs w:val="22"/>
        </w:rPr>
        <w:t>Referenti dell’attività:</w:t>
      </w:r>
    </w:p>
    <w:p w:rsidR="005E6746" w:rsidRDefault="005E6746">
      <w:pPr>
        <w:rPr>
          <w:sz w:val="22"/>
          <w:szCs w:val="22"/>
        </w:rPr>
      </w:pPr>
      <w:r>
        <w:rPr>
          <w:sz w:val="22"/>
          <w:szCs w:val="22"/>
        </w:rPr>
        <w:t xml:space="preserve">Prof. Angelo Bardini – mail: </w:t>
      </w:r>
      <w:hyperlink r:id="rId8" w:history="1">
        <w:r w:rsidRPr="003F3BEF">
          <w:rPr>
            <w:rStyle w:val="Hyperlink"/>
            <w:sz w:val="22"/>
            <w:szCs w:val="22"/>
          </w:rPr>
          <w:t>mingus2011@gmail.com</w:t>
        </w:r>
      </w:hyperlink>
    </w:p>
    <w:p w:rsidR="005E6746" w:rsidRDefault="005E6746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Prof.sasa Ada Guastoni:  mail </w:t>
      </w:r>
      <w:hyperlink r:id="rId9" w:history="1">
        <w:r w:rsidRPr="003F3BEF">
          <w:rPr>
            <w:rStyle w:val="Hyperlink"/>
            <w:sz w:val="22"/>
            <w:szCs w:val="22"/>
          </w:rPr>
          <w:t>ada.guastoni.pc@istruzione.it</w:t>
        </w:r>
      </w:hyperlink>
    </w:p>
    <w:p w:rsidR="005E6746" w:rsidRDefault="005E6746">
      <w:pPr>
        <w:rPr>
          <w:rStyle w:val="Hyperlink"/>
          <w:sz w:val="22"/>
          <w:szCs w:val="22"/>
        </w:rPr>
      </w:pPr>
    </w:p>
    <w:p w:rsidR="005E6746" w:rsidRPr="008438D3" w:rsidRDefault="005E6746">
      <w:pPr>
        <w:rPr>
          <w:sz w:val="22"/>
          <w:szCs w:val="22"/>
        </w:rPr>
      </w:pPr>
    </w:p>
    <w:p w:rsidR="005E6746" w:rsidRPr="008438D3" w:rsidRDefault="005E6746" w:rsidP="008438D3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8438D3">
        <w:rPr>
          <w:rStyle w:val="Hyperlink"/>
          <w:color w:val="auto"/>
          <w:sz w:val="22"/>
          <w:szCs w:val="22"/>
        </w:rPr>
        <w:t xml:space="preserve">Alla presente fara’ seguito la comunicazione delle date  per l’utilizzo della piattaforma </w:t>
      </w:r>
      <w:r w:rsidRPr="008438D3">
        <w:rPr>
          <w:rStyle w:val="Hyperlink"/>
          <w:color w:val="auto"/>
          <w:sz w:val="22"/>
          <w:szCs w:val="22"/>
          <w:u w:val="none"/>
        </w:rPr>
        <w:t>non appena giungeranno  indicazioni dall’Ufficio Scolastico regionale di BOLOGNA</w:t>
      </w:r>
    </w:p>
    <w:p w:rsidR="005E6746" w:rsidRPr="008438D3" w:rsidRDefault="005E6746">
      <w:pPr>
        <w:rPr>
          <w:sz w:val="22"/>
          <w:szCs w:val="22"/>
        </w:rPr>
      </w:pPr>
    </w:p>
    <w:p w:rsidR="005E6746" w:rsidRDefault="005E6746" w:rsidP="008438D3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Il Funzionario Vicario</w:t>
      </w:r>
    </w:p>
    <w:p w:rsidR="005E6746" w:rsidRDefault="005E6746" w:rsidP="008438D3">
      <w:pPr>
        <w:ind w:left="3404" w:firstLine="70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Carmela Fiocchi</w:t>
      </w:r>
    </w:p>
    <w:p w:rsidR="005E6746" w:rsidRDefault="005E6746" w:rsidP="008438D3">
      <w:pPr>
        <w:ind w:left="411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 firma autografa sostituita a mezzo stampa</w:t>
      </w:r>
    </w:p>
    <w:p w:rsidR="005E6746" w:rsidRDefault="005E6746" w:rsidP="008438D3">
      <w:pPr>
        <w:ind w:left="411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ai sensi dell’Art 3, comma2 del DLgs 39/1993)</w:t>
      </w:r>
    </w:p>
    <w:p w:rsidR="005E6746" w:rsidRDefault="005E6746" w:rsidP="008438D3">
      <w:pPr>
        <w:ind w:right="8504"/>
        <w:rPr>
          <w:sz w:val="22"/>
          <w:szCs w:val="22"/>
        </w:rPr>
      </w:pPr>
    </w:p>
    <w:p w:rsidR="005E6746" w:rsidRDefault="005E6746" w:rsidP="008438D3"/>
    <w:p w:rsidR="005E6746" w:rsidRDefault="005E6746" w:rsidP="008438D3">
      <w:pPr>
        <w:rPr>
          <w:szCs w:val="22"/>
        </w:rPr>
      </w:pPr>
    </w:p>
    <w:p w:rsidR="005E6746" w:rsidRDefault="005E6746" w:rsidP="00F72A2E">
      <w:pPr>
        <w:jc w:val="center"/>
        <w:rPr>
          <w:sz w:val="22"/>
          <w:szCs w:val="22"/>
        </w:rPr>
      </w:pPr>
    </w:p>
    <w:sectPr w:rsidR="005E6746" w:rsidSect="00447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46" w:rsidRDefault="005E6746">
      <w:r>
        <w:separator/>
      </w:r>
    </w:p>
  </w:endnote>
  <w:endnote w:type="continuationSeparator" w:id="0">
    <w:p w:rsidR="005E6746" w:rsidRDefault="005E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6" w:rsidRDefault="005E6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6" w:rsidRPr="0001232F" w:rsidRDefault="005E6746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>
      <w:rPr>
        <w:sz w:val="18"/>
        <w:szCs w:val="18"/>
      </w:rPr>
      <w:t>Luciano Rondanini</w:t>
    </w:r>
    <w:r>
      <w:rPr>
        <w:sz w:val="18"/>
        <w:szCs w:val="18"/>
      </w:rPr>
      <w:br/>
      <w:t>Responsabile del procedimento: Ada Guastoni</w:t>
    </w:r>
  </w:p>
  <w:p w:rsidR="005E6746" w:rsidRDefault="005E6746" w:rsidP="007A1B88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>Via San Giovanni 17,</w:t>
    </w:r>
    <w:r w:rsidRPr="0001232F">
      <w:rPr>
        <w:sz w:val="18"/>
        <w:szCs w:val="18"/>
      </w:rPr>
      <w:t xml:space="preserve"> 29121 -  </w:t>
    </w:r>
    <w:r w:rsidRPr="0001232F">
      <w:rPr>
        <w:b/>
        <w:sz w:val="18"/>
        <w:szCs w:val="18"/>
      </w:rPr>
      <w:t>PIACENZA</w:t>
    </w:r>
    <w:r w:rsidRPr="0001232F">
      <w:rPr>
        <w:sz w:val="18"/>
        <w:szCs w:val="18"/>
      </w:rPr>
      <w:t xml:space="preserve">     Tel: 0523/330711     </w:t>
    </w:r>
  </w:p>
  <w:p w:rsidR="005E6746" w:rsidRPr="00447DD9" w:rsidRDefault="005E6746" w:rsidP="006628D7">
    <w:pPr>
      <w:ind w:left="-567" w:right="-568"/>
      <w:jc w:val="center"/>
      <w:rPr>
        <w:sz w:val="18"/>
        <w:szCs w:val="18"/>
      </w:rPr>
    </w:pPr>
    <w:r w:rsidRPr="006628D7">
      <w:rPr>
        <w:sz w:val="18"/>
        <w:szCs w:val="18"/>
      </w:rPr>
      <w:t xml:space="preserve">Posta Certificata: </w:t>
    </w:r>
    <w:hyperlink r:id="rId1" w:history="1">
      <w:r w:rsidRPr="006628D7">
        <w:rPr>
          <w:rStyle w:val="Hyperlink"/>
          <w:color w:val="auto"/>
          <w:sz w:val="18"/>
          <w:szCs w:val="18"/>
        </w:rPr>
        <w:t>csapc@postacert.istruzione.it</w:t>
      </w:r>
    </w:hyperlink>
    <w:r w:rsidRPr="006628D7">
      <w:rPr>
        <w:sz w:val="18"/>
        <w:szCs w:val="18"/>
      </w:rPr>
      <w:t xml:space="preserve">      </w:t>
    </w:r>
    <w:r w:rsidRPr="006628D7">
      <w:rPr>
        <w:rStyle w:val="BodyTextIndentChar1"/>
        <w:sz w:val="18"/>
        <w:szCs w:val="18"/>
      </w:rPr>
      <w:t>e-mail: usp.pc@istruzione</w:t>
    </w:r>
    <w:r w:rsidRPr="00447DD9">
      <w:rPr>
        <w:rStyle w:val="BodyTextIndentChar1"/>
        <w:sz w:val="18"/>
        <w:szCs w:val="18"/>
      </w:rPr>
      <w:t>.it  --  Sito web:</w:t>
    </w:r>
    <w:r w:rsidRPr="00447DD9">
      <w:rPr>
        <w:sz w:val="18"/>
        <w:szCs w:val="18"/>
      </w:rPr>
      <w:t xml:space="preserve">  http</w:t>
    </w:r>
    <w:r>
      <w:rPr>
        <w:sz w:val="18"/>
        <w:szCs w:val="18"/>
      </w:rPr>
      <w:t xml:space="preserve">://www.istruzionepiacenza.it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6" w:rsidRDefault="005E6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46" w:rsidRDefault="005E6746">
      <w:r>
        <w:separator/>
      </w:r>
    </w:p>
  </w:footnote>
  <w:footnote w:type="continuationSeparator" w:id="0">
    <w:p w:rsidR="005E6746" w:rsidRDefault="005E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6" w:rsidRDefault="005E6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6" w:rsidRDefault="005E6746" w:rsidP="00567CCD">
    <w:pPr>
      <w:pStyle w:val="Header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5E6746" w:rsidRPr="00E36C83" w:rsidRDefault="005E6746" w:rsidP="00567CCD">
    <w:pPr>
      <w:pStyle w:val="Header"/>
      <w:tabs>
        <w:tab w:val="clear" w:pos="4819"/>
        <w:tab w:val="left" w:pos="1276"/>
        <w:tab w:val="center" w:pos="6732"/>
      </w:tabs>
      <w:ind w:left="1276" w:hanging="1276"/>
      <w:jc w:val="center"/>
    </w:pPr>
    <w:r w:rsidRPr="00B708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completo B-N" style="width:291.75pt;height:111pt;visibility:visible">
          <v:imagedata r:id="rId1" o:title="" cropbottom="12619f" cropright="2449f"/>
        </v:shape>
      </w:pict>
    </w:r>
  </w:p>
  <w:p w:rsidR="005E6746" w:rsidRPr="00447DD9" w:rsidRDefault="005E6746" w:rsidP="00BC74E4">
    <w:pPr>
      <w:pStyle w:val="Header"/>
      <w:tabs>
        <w:tab w:val="clear" w:pos="4819"/>
        <w:tab w:val="left" w:pos="1134"/>
        <w:tab w:val="center" w:pos="6732"/>
      </w:tabs>
      <w:jc w:val="center"/>
      <w:rPr>
        <w:rFonts w:ascii="Times New Roman" w:hAnsi="Times New Roman"/>
      </w:rPr>
    </w:pPr>
    <w:r w:rsidRPr="00447DD9">
      <w:rPr>
        <w:rFonts w:ascii="Times New Roman" w:hAnsi="Times New Roman"/>
      </w:rPr>
      <w:t>Ufficio XIV - Ambito territoriale per la provincia di Piacenza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46" w:rsidRDefault="005E6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6E7921"/>
    <w:multiLevelType w:val="hybridMultilevel"/>
    <w:tmpl w:val="8E90CA66"/>
    <w:lvl w:ilvl="0" w:tplc="33023E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561659"/>
    <w:multiLevelType w:val="hybridMultilevel"/>
    <w:tmpl w:val="3288EFCE"/>
    <w:lvl w:ilvl="0" w:tplc="CB0C2B30">
      <w:numFmt w:val="bullet"/>
      <w:lvlText w:val="-"/>
      <w:lvlJc w:val="left"/>
      <w:pPr>
        <w:ind w:left="489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7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437"/>
    <w:rsid w:val="0001232F"/>
    <w:rsid w:val="00015D66"/>
    <w:rsid w:val="00034F1D"/>
    <w:rsid w:val="00041C90"/>
    <w:rsid w:val="00055685"/>
    <w:rsid w:val="00063437"/>
    <w:rsid w:val="00072697"/>
    <w:rsid w:val="000A47AB"/>
    <w:rsid w:val="000A75A5"/>
    <w:rsid w:val="000C1F86"/>
    <w:rsid w:val="000C451A"/>
    <w:rsid w:val="000D4B1E"/>
    <w:rsid w:val="000D67D6"/>
    <w:rsid w:val="000F65CE"/>
    <w:rsid w:val="00105F13"/>
    <w:rsid w:val="00110DBF"/>
    <w:rsid w:val="00165990"/>
    <w:rsid w:val="0017531C"/>
    <w:rsid w:val="001C6421"/>
    <w:rsid w:val="001D5666"/>
    <w:rsid w:val="002208B1"/>
    <w:rsid w:val="002A30A2"/>
    <w:rsid w:val="002C2039"/>
    <w:rsid w:val="002D6F30"/>
    <w:rsid w:val="002F77DF"/>
    <w:rsid w:val="003217DE"/>
    <w:rsid w:val="003314B1"/>
    <w:rsid w:val="003333D7"/>
    <w:rsid w:val="00340383"/>
    <w:rsid w:val="00350AE5"/>
    <w:rsid w:val="003551D2"/>
    <w:rsid w:val="003717D7"/>
    <w:rsid w:val="003D2CC2"/>
    <w:rsid w:val="003E2649"/>
    <w:rsid w:val="003F3BEF"/>
    <w:rsid w:val="00447DD9"/>
    <w:rsid w:val="004543E9"/>
    <w:rsid w:val="00455D9A"/>
    <w:rsid w:val="00466BC9"/>
    <w:rsid w:val="0048452A"/>
    <w:rsid w:val="004B623A"/>
    <w:rsid w:val="00513D20"/>
    <w:rsid w:val="00526EA3"/>
    <w:rsid w:val="00533613"/>
    <w:rsid w:val="005416D8"/>
    <w:rsid w:val="00567CCD"/>
    <w:rsid w:val="00582505"/>
    <w:rsid w:val="005C24F9"/>
    <w:rsid w:val="005E6746"/>
    <w:rsid w:val="005F5F6E"/>
    <w:rsid w:val="00617E7D"/>
    <w:rsid w:val="00626AD6"/>
    <w:rsid w:val="00636D20"/>
    <w:rsid w:val="00647826"/>
    <w:rsid w:val="00656E2F"/>
    <w:rsid w:val="006628D7"/>
    <w:rsid w:val="00666165"/>
    <w:rsid w:val="006A3DCD"/>
    <w:rsid w:val="006B4CF3"/>
    <w:rsid w:val="006C03A9"/>
    <w:rsid w:val="006D2AE1"/>
    <w:rsid w:val="006E6F50"/>
    <w:rsid w:val="006F0B44"/>
    <w:rsid w:val="00703C0A"/>
    <w:rsid w:val="00710572"/>
    <w:rsid w:val="007226A5"/>
    <w:rsid w:val="00732119"/>
    <w:rsid w:val="00760818"/>
    <w:rsid w:val="00777675"/>
    <w:rsid w:val="0078464F"/>
    <w:rsid w:val="007A1B88"/>
    <w:rsid w:val="007E2622"/>
    <w:rsid w:val="00804453"/>
    <w:rsid w:val="008438D3"/>
    <w:rsid w:val="008617F9"/>
    <w:rsid w:val="00880E8D"/>
    <w:rsid w:val="008A4021"/>
    <w:rsid w:val="008E0354"/>
    <w:rsid w:val="008E45DE"/>
    <w:rsid w:val="00921370"/>
    <w:rsid w:val="00943DB0"/>
    <w:rsid w:val="00953898"/>
    <w:rsid w:val="00983E4A"/>
    <w:rsid w:val="009A621F"/>
    <w:rsid w:val="009F3864"/>
    <w:rsid w:val="00A26054"/>
    <w:rsid w:val="00A3349C"/>
    <w:rsid w:val="00A5088F"/>
    <w:rsid w:val="00A50C92"/>
    <w:rsid w:val="00A528A0"/>
    <w:rsid w:val="00A77FCB"/>
    <w:rsid w:val="00A97609"/>
    <w:rsid w:val="00AB21EC"/>
    <w:rsid w:val="00AB5A59"/>
    <w:rsid w:val="00AE2238"/>
    <w:rsid w:val="00AE57D0"/>
    <w:rsid w:val="00B320F2"/>
    <w:rsid w:val="00B40407"/>
    <w:rsid w:val="00B65982"/>
    <w:rsid w:val="00B708D3"/>
    <w:rsid w:val="00BA0E1A"/>
    <w:rsid w:val="00BC74E4"/>
    <w:rsid w:val="00BE728D"/>
    <w:rsid w:val="00C83312"/>
    <w:rsid w:val="00C84EE4"/>
    <w:rsid w:val="00CA03FC"/>
    <w:rsid w:val="00CF6886"/>
    <w:rsid w:val="00D33747"/>
    <w:rsid w:val="00D36544"/>
    <w:rsid w:val="00D55B37"/>
    <w:rsid w:val="00D56999"/>
    <w:rsid w:val="00D77447"/>
    <w:rsid w:val="00D85A64"/>
    <w:rsid w:val="00DB4C75"/>
    <w:rsid w:val="00DB53B1"/>
    <w:rsid w:val="00DB7B33"/>
    <w:rsid w:val="00DE0F24"/>
    <w:rsid w:val="00DF5F4A"/>
    <w:rsid w:val="00E25F75"/>
    <w:rsid w:val="00E3646B"/>
    <w:rsid w:val="00E36C83"/>
    <w:rsid w:val="00E440D7"/>
    <w:rsid w:val="00E44B94"/>
    <w:rsid w:val="00E57FB9"/>
    <w:rsid w:val="00E61527"/>
    <w:rsid w:val="00E707A4"/>
    <w:rsid w:val="00E953EF"/>
    <w:rsid w:val="00E96B3E"/>
    <w:rsid w:val="00EB7ACB"/>
    <w:rsid w:val="00EE40ED"/>
    <w:rsid w:val="00F02514"/>
    <w:rsid w:val="00F30B65"/>
    <w:rsid w:val="00F459CE"/>
    <w:rsid w:val="00F66735"/>
    <w:rsid w:val="00F72A2E"/>
    <w:rsid w:val="00FA762A"/>
    <w:rsid w:val="00FB3888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77DF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23A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B623A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23A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23A"/>
    <w:pPr>
      <w:keepNext/>
      <w:outlineLvl w:val="3"/>
    </w:pPr>
    <w:rPr>
      <w:i/>
      <w:iCs/>
      <w:color w:val="4D4D4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23A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2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2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623A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67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D67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67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D67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D67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D67D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D67D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D67D6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2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7D6"/>
    <w:rPr>
      <w:rFonts w:ascii="Calibri" w:hAnsi="Calibri" w:cs="Times New Roman"/>
    </w:rPr>
  </w:style>
  <w:style w:type="paragraph" w:styleId="Footer">
    <w:name w:val="footer"/>
    <w:basedOn w:val="Normal"/>
    <w:link w:val="FooterChar1"/>
    <w:uiPriority w:val="99"/>
    <w:rsid w:val="004B62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7D6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99"/>
    <w:qFormat/>
    <w:rsid w:val="004B623A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4B623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62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D67D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B623A"/>
    <w:pPr>
      <w:jc w:val="center"/>
    </w:pPr>
    <w:rPr>
      <w:rFonts w:ascii="Algerian" w:hAnsi="Algerian" w:cs="Algeri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0D67D6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B623A"/>
    <w:pPr>
      <w:autoSpaceDE/>
      <w:autoSpaceDN/>
      <w:spacing w:before="100" w:beforeAutospacing="1" w:after="100" w:afterAutospacing="1" w:line="276" w:lineRule="auto"/>
    </w:pPr>
    <w:rPr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rsid w:val="004B623A"/>
    <w:pPr>
      <w:ind w:left="510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7D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6"/>
    <w:rPr>
      <w:rFonts w:cs="Times New Roman"/>
      <w:sz w:val="2"/>
    </w:rPr>
  </w:style>
  <w:style w:type="paragraph" w:styleId="BodyText">
    <w:name w:val="Body Text"/>
    <w:basedOn w:val="Normal"/>
    <w:link w:val="BodyTextChar1"/>
    <w:uiPriority w:val="99"/>
    <w:rsid w:val="004B623A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7D6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23A"/>
    <w:pPr>
      <w:ind w:left="5245" w:firstLine="5"/>
    </w:pPr>
    <w:rPr>
      <w:b/>
      <w:bCs/>
      <w:i/>
      <w:i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67D6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4B623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67D6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B6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7D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B623A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4B623A"/>
    <w:pPr>
      <w:ind w:left="567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67D6"/>
    <w:rPr>
      <w:rFonts w:ascii="Calibri" w:hAnsi="Calibri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17531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B4CF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717D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uiPriority w:val="99"/>
    <w:rsid w:val="00447DD9"/>
    <w:rPr>
      <w:rFonts w:ascii="Calibri" w:hAnsi="Calibri" w:cs="Times New Roman"/>
      <w:sz w:val="24"/>
      <w:szCs w:val="24"/>
      <w:lang w:val="it-IT" w:eastAsia="it-IT" w:bidi="ar-SA"/>
    </w:rPr>
  </w:style>
  <w:style w:type="character" w:customStyle="1" w:styleId="BodyTextChar1">
    <w:name w:val="Body Text Char1"/>
    <w:basedOn w:val="DefaultParagraphFont"/>
    <w:link w:val="BodyText"/>
    <w:uiPriority w:val="99"/>
    <w:rsid w:val="00447DD9"/>
    <w:rPr>
      <w:rFonts w:ascii="Calibri" w:hAnsi="Calibri" w:cs="Times New Roman"/>
      <w:b/>
      <w:bCs/>
      <w:i/>
      <w:iCs/>
      <w:sz w:val="24"/>
      <w:szCs w:val="24"/>
      <w:lang w:val="it-IT" w:eastAsia="it-IT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447DD9"/>
    <w:rPr>
      <w:rFonts w:ascii="Calibri" w:hAnsi="Calibri" w:cs="Times New Roman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2F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2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352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9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34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8219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350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3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233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us2011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truzionepiacenz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.guastoni.p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apc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subject/>
  <dc:creator>Administrator</dc:creator>
  <cp:keywords/>
  <dc:description/>
  <cp:lastModifiedBy>CHIODAROLI</cp:lastModifiedBy>
  <cp:revision>2</cp:revision>
  <cp:lastPrinted>2015-04-08T09:27:00Z</cp:lastPrinted>
  <dcterms:created xsi:type="dcterms:W3CDTF">2015-04-08T12:03:00Z</dcterms:created>
  <dcterms:modified xsi:type="dcterms:W3CDTF">2015-04-08T12:03:00Z</dcterms:modified>
</cp:coreProperties>
</file>