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91" w:rsidRPr="00602F14" w:rsidRDefault="003D0A6F" w:rsidP="004F791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Allegato 2 alla nota prot.14263 del 29 </w:t>
      </w:r>
      <w:proofErr w:type="spellStart"/>
      <w:r>
        <w:rPr>
          <w:sz w:val="20"/>
          <w:szCs w:val="20"/>
        </w:rPr>
        <w:t>ottobrer</w:t>
      </w:r>
      <w:proofErr w:type="spellEnd"/>
      <w:r>
        <w:rPr>
          <w:sz w:val="20"/>
          <w:szCs w:val="20"/>
        </w:rPr>
        <w:t xml:space="preserve"> 2015</w:t>
      </w:r>
      <w:bookmarkStart w:id="0" w:name="_GoBack"/>
      <w:bookmarkEnd w:id="0"/>
    </w:p>
    <w:p w:rsidR="00A72CB3" w:rsidRDefault="00A72CB3" w:rsidP="004F791E"/>
    <w:p w:rsidR="00A72CB3" w:rsidRPr="00A72CB3" w:rsidRDefault="00A72CB3" w:rsidP="00A72CB3">
      <w:pPr>
        <w:jc w:val="both"/>
        <w:rPr>
          <w:b/>
        </w:rPr>
      </w:pPr>
      <w:r w:rsidRPr="00A72CB3">
        <w:rPr>
          <w:b/>
        </w:rPr>
        <w:t>ELENCO DELLE DISPENSE PUBBLICATE DALL’UFFICIO SCOLASTICO REGIONALE DELL’EMILIA-ROMAGNA PER LA FORMAZIONE DEI DOCENTI IN TEMA DI DISABILITA’, CON APPROFONDIMENTI SUI DISTURBI DELLO SPETTRO AUTISTICO</w:t>
      </w:r>
    </w:p>
    <w:p w:rsidR="00A72CB3" w:rsidRDefault="00A72CB3" w:rsidP="004F791E"/>
    <w:p w:rsidR="00A72CB3" w:rsidRDefault="00A72CB3" w:rsidP="00184F0F">
      <w:pPr>
        <w:pStyle w:val="Paragrafoelenco"/>
        <w:numPr>
          <w:ilvl w:val="0"/>
          <w:numId w:val="16"/>
        </w:numPr>
      </w:pPr>
      <w:r>
        <w:t xml:space="preserve">Dispense relative alle tecnologie </w:t>
      </w:r>
      <w:proofErr w:type="spellStart"/>
      <w:r w:rsidR="00184F0F">
        <w:t>assistive</w:t>
      </w:r>
      <w:proofErr w:type="spellEnd"/>
      <w:r w:rsidR="00184F0F">
        <w:t xml:space="preserve"> e allo sviluppo delle competenze di base</w:t>
      </w:r>
    </w:p>
    <w:p w:rsidR="00184F0F" w:rsidRDefault="00184F0F" w:rsidP="004F791E"/>
    <w:p w:rsidR="00A72CB3" w:rsidRDefault="003D1809" w:rsidP="00A72CB3">
      <w:pPr>
        <w:textAlignment w:val="baseline"/>
        <w:rPr>
          <w:rFonts w:ascii="Times New Roman" w:hAnsi="Times New Roman"/>
        </w:rPr>
      </w:pPr>
      <w:hyperlink r:id="rId9" w:history="1">
        <w:r w:rsidR="00A72CB3">
          <w:rPr>
            <w:rStyle w:val="Collegamentoipertestuale"/>
            <w:rFonts w:ascii="Arial" w:hAnsi="Arial" w:cs="Arial"/>
            <w:color w:val="000000"/>
          </w:rPr>
          <w:t>http://</w:t>
        </w:r>
      </w:hyperlink>
      <w:hyperlink r:id="rId10" w:history="1">
        <w:r w:rsidR="00A72CB3">
          <w:rPr>
            <w:rStyle w:val="Collegamentoipertestuale"/>
            <w:rFonts w:ascii="Arial" w:hAnsi="Arial" w:cs="Arial"/>
            <w:color w:val="000000"/>
          </w:rPr>
          <w:t>archivio.istruzioneer.it/www.istruzioneer.it/page41e7.html?IDCategoria=430&amp;IDSezione=1773&amp;ID=433112</w:t>
        </w:r>
      </w:hyperlink>
      <w:r w:rsidR="00A72CB3">
        <w:rPr>
          <w:rFonts w:ascii="Arial" w:hAnsi="Arial" w:cs="Arial"/>
          <w:color w:val="000000"/>
        </w:rPr>
        <w:t xml:space="preserve"> </w:t>
      </w:r>
    </w:p>
    <w:p w:rsidR="00A72CB3" w:rsidRDefault="00A72CB3" w:rsidP="00A72CB3">
      <w:pPr>
        <w:rPr>
          <w:sz w:val="22"/>
          <w:szCs w:val="22"/>
          <w:lang w:eastAsia="en-US"/>
        </w:rPr>
      </w:pPr>
    </w:p>
    <w:p w:rsidR="00184F0F" w:rsidRDefault="00184F0F" w:rsidP="00184F0F">
      <w:pPr>
        <w:pStyle w:val="Paragrafoelenco"/>
        <w:numPr>
          <w:ilvl w:val="0"/>
          <w:numId w:val="16"/>
        </w:numPr>
        <w:rPr>
          <w:szCs w:val="22"/>
          <w:lang w:eastAsia="en-US"/>
        </w:rPr>
      </w:pPr>
      <w:r>
        <w:rPr>
          <w:szCs w:val="22"/>
          <w:lang w:eastAsia="en-US"/>
        </w:rPr>
        <w:t>Nota sull’insegnamento strutturato</w:t>
      </w:r>
    </w:p>
    <w:p w:rsidR="00184F0F" w:rsidRPr="00184F0F" w:rsidRDefault="00184F0F" w:rsidP="00184F0F">
      <w:pPr>
        <w:pStyle w:val="Paragrafoelenco"/>
        <w:rPr>
          <w:szCs w:val="22"/>
          <w:lang w:eastAsia="en-US"/>
        </w:rPr>
      </w:pPr>
    </w:p>
    <w:p w:rsidR="00A72CB3" w:rsidRDefault="003D1809" w:rsidP="00A72CB3">
      <w:pPr>
        <w:textAlignment w:val="baseline"/>
        <w:rPr>
          <w:rFonts w:ascii="Times New Roman" w:hAnsi="Times New Roman"/>
        </w:rPr>
      </w:pPr>
      <w:hyperlink r:id="rId11" w:history="1">
        <w:r w:rsidR="00A72CB3">
          <w:rPr>
            <w:rStyle w:val="Collegamentoipertestuale"/>
            <w:rFonts w:ascii="Arial" w:hAnsi="Arial" w:cs="Arial"/>
            <w:color w:val="000000"/>
          </w:rPr>
          <w:t>http://ww2.istruzioneer.it/2014/01/16/materiali-per-la-formazione-dei-docenti-in-tema-di-autismo-nota-sullinsegnamento-strutturato</w:t>
        </w:r>
      </w:hyperlink>
      <w:hyperlink r:id="rId12" w:history="1">
        <w:r w:rsidR="00A72CB3">
          <w:rPr>
            <w:rStyle w:val="Collegamentoipertestuale"/>
            <w:rFonts w:ascii="Arial" w:hAnsi="Arial" w:cs="Arial"/>
            <w:color w:val="000000"/>
          </w:rPr>
          <w:t>/</w:t>
        </w:r>
      </w:hyperlink>
      <w:r w:rsidR="00A72CB3">
        <w:rPr>
          <w:rFonts w:ascii="Arial" w:hAnsi="Arial" w:cs="Arial"/>
          <w:color w:val="000000"/>
        </w:rPr>
        <w:t xml:space="preserve"> </w:t>
      </w:r>
    </w:p>
    <w:p w:rsidR="00A72CB3" w:rsidRDefault="00A72CB3" w:rsidP="00A72CB3">
      <w:pPr>
        <w:rPr>
          <w:sz w:val="22"/>
          <w:szCs w:val="22"/>
          <w:lang w:eastAsia="en-US"/>
        </w:rPr>
      </w:pPr>
    </w:p>
    <w:p w:rsidR="00184F0F" w:rsidRDefault="00184F0F" w:rsidP="00184F0F">
      <w:pPr>
        <w:pStyle w:val="Paragrafoelenco"/>
        <w:numPr>
          <w:ilvl w:val="0"/>
          <w:numId w:val="16"/>
        </w:numPr>
        <w:rPr>
          <w:szCs w:val="22"/>
          <w:lang w:eastAsia="en-US"/>
        </w:rPr>
      </w:pPr>
      <w:r>
        <w:rPr>
          <w:szCs w:val="22"/>
          <w:lang w:eastAsia="en-US"/>
        </w:rPr>
        <w:t>Pianificazione della transizione all’età adulta autonoma per alunni con disabilità</w:t>
      </w:r>
    </w:p>
    <w:p w:rsidR="00184F0F" w:rsidRPr="00184F0F" w:rsidRDefault="00184F0F" w:rsidP="00184F0F">
      <w:pPr>
        <w:pStyle w:val="Paragrafoelenco"/>
        <w:rPr>
          <w:szCs w:val="22"/>
          <w:lang w:eastAsia="en-US"/>
        </w:rPr>
      </w:pPr>
    </w:p>
    <w:p w:rsidR="00A72CB3" w:rsidRDefault="003D1809" w:rsidP="00A72CB3">
      <w:pPr>
        <w:textAlignment w:val="baseline"/>
        <w:rPr>
          <w:rFonts w:ascii="Times New Roman" w:hAnsi="Times New Roman"/>
        </w:rPr>
      </w:pPr>
      <w:hyperlink r:id="rId13" w:history="1">
        <w:r w:rsidR="00A72CB3">
          <w:rPr>
            <w:rStyle w:val="Collegamentoipertestuale"/>
            <w:rFonts w:ascii="Arial" w:hAnsi="Arial" w:cs="Arial"/>
            <w:color w:val="000000"/>
          </w:rPr>
          <w:t>http://ww2.istruzioneer.it/2013/04/15/pianificazione-della-transizione-alla-vita-adulta-autonoma-degli-alunni-con-disabilita-dispense-a-s-2012-2013</w:t>
        </w:r>
      </w:hyperlink>
      <w:hyperlink r:id="rId14" w:history="1">
        <w:r w:rsidR="00A72CB3">
          <w:rPr>
            <w:rStyle w:val="Collegamentoipertestuale"/>
            <w:rFonts w:ascii="Arial" w:hAnsi="Arial" w:cs="Arial"/>
            <w:color w:val="000000"/>
          </w:rPr>
          <w:t>/</w:t>
        </w:r>
      </w:hyperlink>
      <w:r w:rsidR="00184F0F">
        <w:rPr>
          <w:rFonts w:ascii="Arial" w:hAnsi="Arial" w:cs="Arial"/>
          <w:color w:val="000000"/>
        </w:rPr>
        <w:t xml:space="preserve"> </w:t>
      </w:r>
      <w:r w:rsidR="00A72CB3">
        <w:rPr>
          <w:rFonts w:ascii="Arial" w:hAnsi="Arial" w:cs="Arial"/>
          <w:color w:val="000000"/>
        </w:rPr>
        <w:t xml:space="preserve"> </w:t>
      </w:r>
    </w:p>
    <w:p w:rsidR="00A72CB3" w:rsidRDefault="00A72CB3" w:rsidP="00A72CB3">
      <w:pPr>
        <w:rPr>
          <w:sz w:val="22"/>
          <w:szCs w:val="22"/>
          <w:lang w:eastAsia="en-US"/>
        </w:rPr>
      </w:pPr>
    </w:p>
    <w:p w:rsidR="00184F0F" w:rsidRDefault="00184F0F" w:rsidP="00184F0F">
      <w:pPr>
        <w:pStyle w:val="Paragrafoelenco"/>
        <w:numPr>
          <w:ilvl w:val="0"/>
          <w:numId w:val="16"/>
        </w:numPr>
      </w:pPr>
      <w:r>
        <w:t>Suggerimenti operativi per l’insegnamento ad alunni con disturbi dello spettro autistico</w:t>
      </w:r>
    </w:p>
    <w:p w:rsidR="00184F0F" w:rsidRDefault="00184F0F" w:rsidP="00A72CB3"/>
    <w:p w:rsidR="00A72CB3" w:rsidRDefault="003D1809" w:rsidP="00A72CB3">
      <w:hyperlink r:id="rId15" w:history="1">
        <w:r w:rsidR="00A72CB3">
          <w:rPr>
            <w:rStyle w:val="Collegamentoipertestuale"/>
          </w:rPr>
          <w:t>http://</w:t>
        </w:r>
      </w:hyperlink>
      <w:hyperlink r:id="rId16" w:history="1">
        <w:r w:rsidR="00A72CB3">
          <w:rPr>
            <w:rStyle w:val="Collegamentoipertestuale"/>
          </w:rPr>
          <w:t>archivio.istruzioneer.it/www.istruzioneer.it/pageb1cb.html?IDCategoria=430&amp;IDSezione=1773&amp;ID=290588</w:t>
        </w:r>
      </w:hyperlink>
      <w:r w:rsidR="00A72CB3">
        <w:t xml:space="preserve"> </w:t>
      </w:r>
    </w:p>
    <w:p w:rsidR="00184F0F" w:rsidRDefault="00184F0F" w:rsidP="00A72CB3"/>
    <w:p w:rsidR="00A72CB3" w:rsidRDefault="00184F0F" w:rsidP="00184F0F">
      <w:pPr>
        <w:pStyle w:val="Paragrafoelenco"/>
        <w:numPr>
          <w:ilvl w:val="0"/>
          <w:numId w:val="16"/>
        </w:numPr>
      </w:pPr>
      <w:r>
        <w:t xml:space="preserve">Dispense per lo sviluppo delle abilità fino-motorie </w:t>
      </w:r>
    </w:p>
    <w:p w:rsidR="00602F14" w:rsidRDefault="00602F14" w:rsidP="00A72CB3">
      <w:pPr>
        <w:rPr>
          <w:rFonts w:ascii="Arial" w:hAnsi="Arial"/>
          <w:sz w:val="22"/>
          <w:szCs w:val="20"/>
        </w:rPr>
      </w:pPr>
    </w:p>
    <w:p w:rsidR="00602F14" w:rsidRDefault="00602F14" w:rsidP="00A72CB3">
      <w:r>
        <w:rPr>
          <w:rFonts w:ascii="Arial" w:hAnsi="Arial"/>
          <w:sz w:val="22"/>
          <w:szCs w:val="20"/>
        </w:rPr>
        <w:t>Prima parte</w:t>
      </w:r>
    </w:p>
    <w:p w:rsidR="00A72CB3" w:rsidRDefault="003D1809" w:rsidP="00A72CB3">
      <w:hyperlink r:id="rId17" w:history="1">
        <w:r w:rsidR="00A72CB3">
          <w:rPr>
            <w:rStyle w:val="Collegamentoipertestuale"/>
          </w:rPr>
          <w:t>http://</w:t>
        </w:r>
      </w:hyperlink>
      <w:hyperlink r:id="rId18" w:history="1">
        <w:r w:rsidR="00A72CB3">
          <w:rPr>
            <w:rStyle w:val="Collegamentoipertestuale"/>
          </w:rPr>
          <w:t>archivio.istruzioneer.it/www.istruzioneer.it/pageccb5.html?IDCategoria=430&amp;IDSezione=1773&amp;ID=419287</w:t>
        </w:r>
      </w:hyperlink>
      <w:r w:rsidR="00A72CB3">
        <w:t xml:space="preserve"> </w:t>
      </w:r>
    </w:p>
    <w:p w:rsidR="00602F14" w:rsidRDefault="00602F14" w:rsidP="00A72CB3"/>
    <w:p w:rsidR="00602F14" w:rsidRPr="00602F14" w:rsidRDefault="00602F14" w:rsidP="00A72CB3">
      <w:pPr>
        <w:rPr>
          <w:b/>
        </w:rPr>
      </w:pPr>
      <w:r w:rsidRPr="00602F14">
        <w:rPr>
          <w:b/>
        </w:rPr>
        <w:t>Seconda parte</w:t>
      </w:r>
    </w:p>
    <w:p w:rsidR="00602F14" w:rsidRDefault="003D1809" w:rsidP="00A72CB3">
      <w:hyperlink r:id="rId19" w:history="1">
        <w:r w:rsidR="00602F14" w:rsidRPr="00FD07AD">
          <w:rPr>
            <w:rStyle w:val="Collegamentoipertestuale"/>
          </w:rPr>
          <w:t>http://archivio.istruzioneer.it/www.istruzioneer.it/pageb2f9.html?IDCategoria=430&amp;IDSezione=1773&amp;ID=419289</w:t>
        </w:r>
      </w:hyperlink>
      <w:r w:rsidR="00602F14">
        <w:t xml:space="preserve"> </w:t>
      </w:r>
    </w:p>
    <w:p w:rsidR="00A72CB3" w:rsidRDefault="00A72CB3" w:rsidP="00A72CB3"/>
    <w:p w:rsidR="00184F0F" w:rsidRDefault="00184F0F" w:rsidP="00184F0F">
      <w:pPr>
        <w:pStyle w:val="Paragrafoelenco"/>
        <w:numPr>
          <w:ilvl w:val="0"/>
          <w:numId w:val="16"/>
        </w:numPr>
      </w:pPr>
      <w:r>
        <w:t>Educazione sensoriale e abilità grosso motorie; educazione alimentare per alunni con disturbi dello  spettro autistico</w:t>
      </w:r>
    </w:p>
    <w:p w:rsidR="00602F14" w:rsidRDefault="00602F14" w:rsidP="00A72CB3"/>
    <w:p w:rsidR="00A72CB3" w:rsidRDefault="003D1809" w:rsidP="00602F14">
      <w:hyperlink r:id="rId20" w:history="1">
        <w:r w:rsidR="00A72CB3">
          <w:rPr>
            <w:rStyle w:val="Collegamentoipertestuale"/>
          </w:rPr>
          <w:t>http://</w:t>
        </w:r>
      </w:hyperlink>
      <w:hyperlink r:id="rId21" w:history="1">
        <w:r w:rsidR="00A72CB3">
          <w:rPr>
            <w:rStyle w:val="Collegamentoipertestuale"/>
          </w:rPr>
          <w:t>archivio.istruzioneer.it/www.istruzioneer.it/page568b.html?IDCategoria=430&amp;IDSezione=1773&amp;ID=337695</w:t>
        </w:r>
      </w:hyperlink>
      <w:r w:rsidR="00A72CB3">
        <w:t xml:space="preserve"> </w:t>
      </w:r>
    </w:p>
    <w:p w:rsidR="00061891" w:rsidRDefault="00061891" w:rsidP="004F791E"/>
    <w:sectPr w:rsidR="00061891" w:rsidSect="00AD30EE">
      <w:headerReference w:type="default" r:id="rId22"/>
      <w:footerReference w:type="default" r:id="rId23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09" w:rsidRDefault="003D1809">
      <w:r>
        <w:separator/>
      </w:r>
    </w:p>
  </w:endnote>
  <w:endnote w:type="continuationSeparator" w:id="0">
    <w:p w:rsidR="003D1809" w:rsidRDefault="003D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A3" w:rsidRDefault="00EB51A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</w:t>
    </w:r>
    <w:r w:rsidR="00316CB3">
      <w:rPr>
        <w:sz w:val="18"/>
        <w:szCs w:val="18"/>
      </w:rPr>
      <w:t>Desco Giovanni</w:t>
    </w:r>
  </w:p>
  <w:p w:rsidR="00F60E63" w:rsidRPr="00E707A4" w:rsidRDefault="00F60E6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 w:rsidR="00061891">
      <w:rPr>
        <w:sz w:val="18"/>
        <w:szCs w:val="18"/>
      </w:rPr>
      <w:t xml:space="preserve">edimento: </w:t>
    </w:r>
    <w:r w:rsidR="00E26D76">
      <w:rPr>
        <w:sz w:val="18"/>
        <w:szCs w:val="18"/>
      </w:rPr>
      <w:t>Graziella Roda</w:t>
    </w:r>
    <w:r>
      <w:rPr>
        <w:sz w:val="18"/>
        <w:szCs w:val="18"/>
      </w:rPr>
      <w:tab/>
      <w:t>Tel. 051/3785</w:t>
    </w:r>
    <w:r w:rsidR="008D0B07">
      <w:rPr>
        <w:sz w:val="18"/>
        <w:szCs w:val="18"/>
      </w:rPr>
      <w:t>263</w:t>
    </w:r>
    <w:r>
      <w:rPr>
        <w:sz w:val="18"/>
        <w:szCs w:val="18"/>
      </w:rPr>
      <w:tab/>
      <w:t xml:space="preserve">e-mail: </w:t>
    </w:r>
    <w:r w:rsidR="00E26D76">
      <w:rPr>
        <w:sz w:val="18"/>
        <w:szCs w:val="18"/>
      </w:rPr>
      <w:t>graziella.roda@istruzione.it</w:t>
    </w:r>
  </w:p>
  <w:p w:rsidR="00F60E63" w:rsidRDefault="00F60E63" w:rsidP="00F60E63">
    <w:pPr>
      <w:ind w:left="-567" w:right="-568"/>
      <w:jc w:val="center"/>
      <w:rPr>
        <w:sz w:val="20"/>
        <w:szCs w:val="20"/>
      </w:rPr>
    </w:pPr>
  </w:p>
  <w:p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 w:rsidR="00B73AD9">
      <w:rPr>
        <w:sz w:val="18"/>
        <w:szCs w:val="18"/>
      </w:rPr>
      <w:t xml:space="preserve"> </w:t>
    </w:r>
    <w:r w:rsidR="00D746F6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D746F6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09" w:rsidRDefault="003D1809">
      <w:r>
        <w:separator/>
      </w:r>
    </w:p>
  </w:footnote>
  <w:footnote w:type="continuationSeparator" w:id="0">
    <w:p w:rsidR="003D1809" w:rsidRDefault="003D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2" w:rsidRDefault="00D4020A" w:rsidP="008F2BF2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>
          <wp:extent cx="4445000" cy="1248410"/>
          <wp:effectExtent l="0" t="0" r="0" b="889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Default="00061891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 w:rsidRPr="00192989">
      <w:rPr>
        <w:sz w:val="21"/>
        <w:szCs w:val="21"/>
      </w:rPr>
      <w:t>Ufficio I</w:t>
    </w:r>
    <w:r w:rsidR="00CA10D7">
      <w:rPr>
        <w:sz w:val="21"/>
        <w:szCs w:val="21"/>
      </w:rPr>
      <w:t>I</w:t>
    </w:r>
    <w:r w:rsidR="007C0D28">
      <w:rPr>
        <w:sz w:val="21"/>
        <w:szCs w:val="21"/>
      </w:rPr>
      <w:t>I</w:t>
    </w:r>
    <w:r w:rsidR="00192989" w:rsidRPr="00192989">
      <w:rPr>
        <w:sz w:val="21"/>
        <w:szCs w:val="21"/>
      </w:rPr>
      <w:t xml:space="preserve"> </w:t>
    </w:r>
    <w:r w:rsidRPr="00192989">
      <w:rPr>
        <w:sz w:val="21"/>
        <w:szCs w:val="21"/>
      </w:rPr>
      <w:t xml:space="preserve">– </w:t>
    </w:r>
    <w:r w:rsidR="00CA10D7">
      <w:rPr>
        <w:sz w:val="21"/>
        <w:szCs w:val="21"/>
      </w:rPr>
      <w:t xml:space="preserve">Diritto allo studio. Europa e scuola. Tecnologie per la didattica. </w:t>
    </w:r>
    <w:r w:rsidR="00316CB3">
      <w:rPr>
        <w:sz w:val="21"/>
        <w:szCs w:val="21"/>
      </w:rPr>
      <w:t>Istruzione non statale</w:t>
    </w:r>
  </w:p>
  <w:p w:rsidR="009B1F2A" w:rsidRPr="00192989" w:rsidRDefault="009B1F2A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37270A7B"/>
    <w:multiLevelType w:val="hybridMultilevel"/>
    <w:tmpl w:val="EE3AC4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0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4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B3"/>
    <w:rsid w:val="00003BD8"/>
    <w:rsid w:val="000072CC"/>
    <w:rsid w:val="00007C3E"/>
    <w:rsid w:val="00013377"/>
    <w:rsid w:val="00014170"/>
    <w:rsid w:val="00017412"/>
    <w:rsid w:val="00020ECA"/>
    <w:rsid w:val="000253A5"/>
    <w:rsid w:val="000262C2"/>
    <w:rsid w:val="00031DE3"/>
    <w:rsid w:val="00031EB6"/>
    <w:rsid w:val="0003777C"/>
    <w:rsid w:val="00041C90"/>
    <w:rsid w:val="00042B75"/>
    <w:rsid w:val="000460FC"/>
    <w:rsid w:val="00046509"/>
    <w:rsid w:val="00046FD3"/>
    <w:rsid w:val="00047565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75A5"/>
    <w:rsid w:val="000B1CC2"/>
    <w:rsid w:val="000B1CFF"/>
    <w:rsid w:val="000B25E7"/>
    <w:rsid w:val="000B692C"/>
    <w:rsid w:val="000C3029"/>
    <w:rsid w:val="000D21F0"/>
    <w:rsid w:val="000D36E4"/>
    <w:rsid w:val="000E2EE9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5520"/>
    <w:rsid w:val="00157222"/>
    <w:rsid w:val="00161261"/>
    <w:rsid w:val="00167079"/>
    <w:rsid w:val="00184F0F"/>
    <w:rsid w:val="001909F9"/>
    <w:rsid w:val="001912AA"/>
    <w:rsid w:val="00192989"/>
    <w:rsid w:val="001A060E"/>
    <w:rsid w:val="001A2EA0"/>
    <w:rsid w:val="001A37B8"/>
    <w:rsid w:val="001A44EF"/>
    <w:rsid w:val="001B6416"/>
    <w:rsid w:val="001C09E4"/>
    <w:rsid w:val="001C1FAC"/>
    <w:rsid w:val="001D55E9"/>
    <w:rsid w:val="001D6975"/>
    <w:rsid w:val="001E1252"/>
    <w:rsid w:val="001E1622"/>
    <w:rsid w:val="001E43E2"/>
    <w:rsid w:val="001E4F85"/>
    <w:rsid w:val="001F0E50"/>
    <w:rsid w:val="001F57C2"/>
    <w:rsid w:val="001F5DF5"/>
    <w:rsid w:val="001F781B"/>
    <w:rsid w:val="00200DD6"/>
    <w:rsid w:val="0021144C"/>
    <w:rsid w:val="00217418"/>
    <w:rsid w:val="0022003F"/>
    <w:rsid w:val="00226254"/>
    <w:rsid w:val="002307AD"/>
    <w:rsid w:val="00237E06"/>
    <w:rsid w:val="00243317"/>
    <w:rsid w:val="00252218"/>
    <w:rsid w:val="0025299D"/>
    <w:rsid w:val="00262D90"/>
    <w:rsid w:val="00270ADD"/>
    <w:rsid w:val="00272A17"/>
    <w:rsid w:val="002740CF"/>
    <w:rsid w:val="002829CB"/>
    <w:rsid w:val="0028756B"/>
    <w:rsid w:val="00292614"/>
    <w:rsid w:val="00293CF8"/>
    <w:rsid w:val="00296804"/>
    <w:rsid w:val="00297E91"/>
    <w:rsid w:val="002A1AB3"/>
    <w:rsid w:val="002A4E39"/>
    <w:rsid w:val="002A77AA"/>
    <w:rsid w:val="002A7A84"/>
    <w:rsid w:val="002B4167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50B"/>
    <w:rsid w:val="00302918"/>
    <w:rsid w:val="003105E4"/>
    <w:rsid w:val="00311DA6"/>
    <w:rsid w:val="00316CB3"/>
    <w:rsid w:val="003217AF"/>
    <w:rsid w:val="003217DE"/>
    <w:rsid w:val="00321A22"/>
    <w:rsid w:val="00324237"/>
    <w:rsid w:val="00332956"/>
    <w:rsid w:val="00333475"/>
    <w:rsid w:val="003373B9"/>
    <w:rsid w:val="0034194C"/>
    <w:rsid w:val="00351075"/>
    <w:rsid w:val="003524A3"/>
    <w:rsid w:val="003551D2"/>
    <w:rsid w:val="00371C21"/>
    <w:rsid w:val="00374E7B"/>
    <w:rsid w:val="00390A4D"/>
    <w:rsid w:val="0039363A"/>
    <w:rsid w:val="003961D4"/>
    <w:rsid w:val="003A0524"/>
    <w:rsid w:val="003A0CA0"/>
    <w:rsid w:val="003B5EC8"/>
    <w:rsid w:val="003D0A6F"/>
    <w:rsid w:val="003D1809"/>
    <w:rsid w:val="003E132E"/>
    <w:rsid w:val="003E649A"/>
    <w:rsid w:val="003E78A4"/>
    <w:rsid w:val="003F0EC9"/>
    <w:rsid w:val="003F67C2"/>
    <w:rsid w:val="00423F73"/>
    <w:rsid w:val="00424FB9"/>
    <w:rsid w:val="00441A73"/>
    <w:rsid w:val="00446DBF"/>
    <w:rsid w:val="004543E9"/>
    <w:rsid w:val="00455D9A"/>
    <w:rsid w:val="004566B6"/>
    <w:rsid w:val="004627B6"/>
    <w:rsid w:val="00462D26"/>
    <w:rsid w:val="0046478D"/>
    <w:rsid w:val="00464E1C"/>
    <w:rsid w:val="0046598B"/>
    <w:rsid w:val="00466BC9"/>
    <w:rsid w:val="0047729F"/>
    <w:rsid w:val="00481615"/>
    <w:rsid w:val="004917B4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4FC2"/>
    <w:rsid w:val="004C52D3"/>
    <w:rsid w:val="004C5524"/>
    <w:rsid w:val="004D37B9"/>
    <w:rsid w:val="004D6F9D"/>
    <w:rsid w:val="004E0865"/>
    <w:rsid w:val="004E39DD"/>
    <w:rsid w:val="004F0254"/>
    <w:rsid w:val="004F2FC1"/>
    <w:rsid w:val="004F5D9A"/>
    <w:rsid w:val="004F791E"/>
    <w:rsid w:val="00521097"/>
    <w:rsid w:val="005230B6"/>
    <w:rsid w:val="005230C4"/>
    <w:rsid w:val="005255B7"/>
    <w:rsid w:val="00525961"/>
    <w:rsid w:val="00533613"/>
    <w:rsid w:val="0053656B"/>
    <w:rsid w:val="0053705D"/>
    <w:rsid w:val="00543D4F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E2846"/>
    <w:rsid w:val="005F4FCA"/>
    <w:rsid w:val="005F5D52"/>
    <w:rsid w:val="00602F14"/>
    <w:rsid w:val="006034D8"/>
    <w:rsid w:val="00604DC0"/>
    <w:rsid w:val="0061096C"/>
    <w:rsid w:val="00612805"/>
    <w:rsid w:val="00612E25"/>
    <w:rsid w:val="00620CCE"/>
    <w:rsid w:val="00640DEB"/>
    <w:rsid w:val="00641703"/>
    <w:rsid w:val="006465BF"/>
    <w:rsid w:val="00651195"/>
    <w:rsid w:val="00651C57"/>
    <w:rsid w:val="0065453C"/>
    <w:rsid w:val="00654AEC"/>
    <w:rsid w:val="00663A40"/>
    <w:rsid w:val="00667270"/>
    <w:rsid w:val="00673D28"/>
    <w:rsid w:val="00685708"/>
    <w:rsid w:val="0069485D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F50"/>
    <w:rsid w:val="006F0B44"/>
    <w:rsid w:val="006F3C9C"/>
    <w:rsid w:val="006F478F"/>
    <w:rsid w:val="006F63D5"/>
    <w:rsid w:val="00700021"/>
    <w:rsid w:val="00701728"/>
    <w:rsid w:val="00703C0A"/>
    <w:rsid w:val="00705113"/>
    <w:rsid w:val="00716DCB"/>
    <w:rsid w:val="00726BBE"/>
    <w:rsid w:val="00734819"/>
    <w:rsid w:val="00735556"/>
    <w:rsid w:val="0073768B"/>
    <w:rsid w:val="00741231"/>
    <w:rsid w:val="0074257C"/>
    <w:rsid w:val="007602D8"/>
    <w:rsid w:val="007612DF"/>
    <w:rsid w:val="0077183D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DD0"/>
    <w:rsid w:val="007B48D0"/>
    <w:rsid w:val="007B5FFD"/>
    <w:rsid w:val="007C0D28"/>
    <w:rsid w:val="007C6B26"/>
    <w:rsid w:val="007D503E"/>
    <w:rsid w:val="007E0081"/>
    <w:rsid w:val="007E242E"/>
    <w:rsid w:val="007E41B9"/>
    <w:rsid w:val="007E50B2"/>
    <w:rsid w:val="007E7C13"/>
    <w:rsid w:val="007F50FE"/>
    <w:rsid w:val="00803563"/>
    <w:rsid w:val="00804F35"/>
    <w:rsid w:val="00807B61"/>
    <w:rsid w:val="00810D3C"/>
    <w:rsid w:val="00810EA5"/>
    <w:rsid w:val="00820C13"/>
    <w:rsid w:val="00821262"/>
    <w:rsid w:val="00822BD5"/>
    <w:rsid w:val="008231C2"/>
    <w:rsid w:val="00833474"/>
    <w:rsid w:val="008335DD"/>
    <w:rsid w:val="0083560A"/>
    <w:rsid w:val="008356EE"/>
    <w:rsid w:val="008371FD"/>
    <w:rsid w:val="008435D0"/>
    <w:rsid w:val="00843D2F"/>
    <w:rsid w:val="00855B37"/>
    <w:rsid w:val="00855B64"/>
    <w:rsid w:val="00855BF3"/>
    <w:rsid w:val="00862457"/>
    <w:rsid w:val="00862C1E"/>
    <w:rsid w:val="00862F21"/>
    <w:rsid w:val="00871DCA"/>
    <w:rsid w:val="00891A05"/>
    <w:rsid w:val="008A5676"/>
    <w:rsid w:val="008A7E47"/>
    <w:rsid w:val="008B251A"/>
    <w:rsid w:val="008B7D65"/>
    <w:rsid w:val="008C25D7"/>
    <w:rsid w:val="008C31B3"/>
    <w:rsid w:val="008D0B07"/>
    <w:rsid w:val="008D1535"/>
    <w:rsid w:val="008D3BF5"/>
    <w:rsid w:val="008E0354"/>
    <w:rsid w:val="008E48C6"/>
    <w:rsid w:val="008E4ED1"/>
    <w:rsid w:val="008E5B7E"/>
    <w:rsid w:val="008E67C2"/>
    <w:rsid w:val="008E6C26"/>
    <w:rsid w:val="008E7837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3BD2"/>
    <w:rsid w:val="009369C8"/>
    <w:rsid w:val="0094039C"/>
    <w:rsid w:val="00943DB0"/>
    <w:rsid w:val="00944DB1"/>
    <w:rsid w:val="009450F4"/>
    <w:rsid w:val="00957967"/>
    <w:rsid w:val="0096077B"/>
    <w:rsid w:val="009725D6"/>
    <w:rsid w:val="009761A9"/>
    <w:rsid w:val="009801EB"/>
    <w:rsid w:val="00983E4A"/>
    <w:rsid w:val="009905F4"/>
    <w:rsid w:val="00991517"/>
    <w:rsid w:val="00991C3A"/>
    <w:rsid w:val="00992977"/>
    <w:rsid w:val="00995C5B"/>
    <w:rsid w:val="009B0975"/>
    <w:rsid w:val="009B1F2A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F02A4"/>
    <w:rsid w:val="009F2D00"/>
    <w:rsid w:val="009F3368"/>
    <w:rsid w:val="009F3864"/>
    <w:rsid w:val="009F4872"/>
    <w:rsid w:val="009F4DB9"/>
    <w:rsid w:val="009F6A75"/>
    <w:rsid w:val="009F781B"/>
    <w:rsid w:val="00A0136C"/>
    <w:rsid w:val="00A10FE6"/>
    <w:rsid w:val="00A1108A"/>
    <w:rsid w:val="00A219E9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64C09"/>
    <w:rsid w:val="00A72CB3"/>
    <w:rsid w:val="00A77E4F"/>
    <w:rsid w:val="00A82E7E"/>
    <w:rsid w:val="00A85020"/>
    <w:rsid w:val="00A87E73"/>
    <w:rsid w:val="00A90325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3FD3"/>
    <w:rsid w:val="00AC6522"/>
    <w:rsid w:val="00AD30EE"/>
    <w:rsid w:val="00AD7661"/>
    <w:rsid w:val="00AD7A81"/>
    <w:rsid w:val="00AE0AC1"/>
    <w:rsid w:val="00AE57D0"/>
    <w:rsid w:val="00AE6228"/>
    <w:rsid w:val="00AE75E4"/>
    <w:rsid w:val="00AF0250"/>
    <w:rsid w:val="00AF2F52"/>
    <w:rsid w:val="00AF7EF1"/>
    <w:rsid w:val="00B04663"/>
    <w:rsid w:val="00B04E27"/>
    <w:rsid w:val="00B106FD"/>
    <w:rsid w:val="00B13DBB"/>
    <w:rsid w:val="00B16DE9"/>
    <w:rsid w:val="00B34A86"/>
    <w:rsid w:val="00B40060"/>
    <w:rsid w:val="00B42101"/>
    <w:rsid w:val="00B442BD"/>
    <w:rsid w:val="00B45ECE"/>
    <w:rsid w:val="00B477FD"/>
    <w:rsid w:val="00B526A9"/>
    <w:rsid w:val="00B538ED"/>
    <w:rsid w:val="00B53E17"/>
    <w:rsid w:val="00B5462B"/>
    <w:rsid w:val="00B61E68"/>
    <w:rsid w:val="00B65074"/>
    <w:rsid w:val="00B719F1"/>
    <w:rsid w:val="00B73AD9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5DCA"/>
    <w:rsid w:val="00BC7BED"/>
    <w:rsid w:val="00BD5FA1"/>
    <w:rsid w:val="00BE0707"/>
    <w:rsid w:val="00BF19EE"/>
    <w:rsid w:val="00C07F0F"/>
    <w:rsid w:val="00C129FC"/>
    <w:rsid w:val="00C13228"/>
    <w:rsid w:val="00C139BF"/>
    <w:rsid w:val="00C209AC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F229C"/>
    <w:rsid w:val="00CF5753"/>
    <w:rsid w:val="00CF61C7"/>
    <w:rsid w:val="00CF7B9D"/>
    <w:rsid w:val="00D02A14"/>
    <w:rsid w:val="00D0627F"/>
    <w:rsid w:val="00D12AA1"/>
    <w:rsid w:val="00D1516B"/>
    <w:rsid w:val="00D16BBD"/>
    <w:rsid w:val="00D20071"/>
    <w:rsid w:val="00D20115"/>
    <w:rsid w:val="00D20F49"/>
    <w:rsid w:val="00D27F7D"/>
    <w:rsid w:val="00D33A80"/>
    <w:rsid w:val="00D4020A"/>
    <w:rsid w:val="00D55A24"/>
    <w:rsid w:val="00D56AB9"/>
    <w:rsid w:val="00D56F94"/>
    <w:rsid w:val="00D72840"/>
    <w:rsid w:val="00D72D03"/>
    <w:rsid w:val="00D746F6"/>
    <w:rsid w:val="00D80C42"/>
    <w:rsid w:val="00D92B5B"/>
    <w:rsid w:val="00DB0D80"/>
    <w:rsid w:val="00DB32B2"/>
    <w:rsid w:val="00DB7B33"/>
    <w:rsid w:val="00DE37D7"/>
    <w:rsid w:val="00DF288C"/>
    <w:rsid w:val="00DF55AD"/>
    <w:rsid w:val="00DF72BF"/>
    <w:rsid w:val="00DF7A26"/>
    <w:rsid w:val="00E22ABF"/>
    <w:rsid w:val="00E26829"/>
    <w:rsid w:val="00E26D76"/>
    <w:rsid w:val="00E32C66"/>
    <w:rsid w:val="00E3646B"/>
    <w:rsid w:val="00E422F7"/>
    <w:rsid w:val="00E51A32"/>
    <w:rsid w:val="00E51F40"/>
    <w:rsid w:val="00E51FE0"/>
    <w:rsid w:val="00E52D45"/>
    <w:rsid w:val="00E52F01"/>
    <w:rsid w:val="00E61527"/>
    <w:rsid w:val="00E66251"/>
    <w:rsid w:val="00E676C7"/>
    <w:rsid w:val="00E707A4"/>
    <w:rsid w:val="00E721A8"/>
    <w:rsid w:val="00E73832"/>
    <w:rsid w:val="00E81F1A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21C4"/>
    <w:rsid w:val="00EE57F0"/>
    <w:rsid w:val="00EE74AC"/>
    <w:rsid w:val="00EE7E16"/>
    <w:rsid w:val="00EF19EB"/>
    <w:rsid w:val="00EF5D31"/>
    <w:rsid w:val="00EF7341"/>
    <w:rsid w:val="00F02514"/>
    <w:rsid w:val="00F036FE"/>
    <w:rsid w:val="00F05FDE"/>
    <w:rsid w:val="00F123F5"/>
    <w:rsid w:val="00F224B6"/>
    <w:rsid w:val="00F22695"/>
    <w:rsid w:val="00F26767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74BF9"/>
    <w:rsid w:val="00F77357"/>
    <w:rsid w:val="00F77D34"/>
    <w:rsid w:val="00F8177A"/>
    <w:rsid w:val="00F925C1"/>
    <w:rsid w:val="00F92ADE"/>
    <w:rsid w:val="00F94457"/>
    <w:rsid w:val="00F969D2"/>
    <w:rsid w:val="00FA1D7D"/>
    <w:rsid w:val="00FA6274"/>
    <w:rsid w:val="00FB354F"/>
    <w:rsid w:val="00FC5984"/>
    <w:rsid w:val="00FD1512"/>
    <w:rsid w:val="00FD7E22"/>
    <w:rsid w:val="00FE21E4"/>
    <w:rsid w:val="00FE556F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2CB3"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  <w:style w:type="character" w:styleId="Collegamentovisitato">
    <w:name w:val="FollowedHyperlink"/>
    <w:basedOn w:val="Carpredefinitoparagrafo"/>
    <w:rsid w:val="00184F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2CB3"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  <w:style w:type="character" w:styleId="Collegamentovisitato">
    <w:name w:val="FollowedHyperlink"/>
    <w:basedOn w:val="Carpredefinitoparagrafo"/>
    <w:rsid w:val="00184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2.istruzioneer.it/2013/04/15/pianificazione-della-transizione-alla-vita-adulta-autonoma-degli-alunni-con-disabilita-dispense-a-s-2012-2013/" TargetMode="External"/><Relationship Id="rId18" Type="http://schemas.openxmlformats.org/officeDocument/2006/relationships/hyperlink" Target="http://archivio.istruzioneer.it/www.istruzioneer.it/pageccb5.html?IDCategoria=430&amp;IDSezione=1773&amp;ID=419287" TargetMode="External"/><Relationship Id="rId3" Type="http://schemas.openxmlformats.org/officeDocument/2006/relationships/styles" Target="styles.xml"/><Relationship Id="rId21" Type="http://schemas.openxmlformats.org/officeDocument/2006/relationships/hyperlink" Target="http://archivio.istruzioneer.it/www.istruzioneer.it/page568b.html?IDCategoria=430&amp;IDSezione=1773&amp;ID=33769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2.istruzioneer.it/2014/01/16/materiali-per-la-formazione-dei-docenti-in-tema-di-autismo-nota-sullinsegnamento-strutturato/" TargetMode="External"/><Relationship Id="rId17" Type="http://schemas.openxmlformats.org/officeDocument/2006/relationships/hyperlink" Target="http://archivio.istruzioneer.it/www.istruzioneer.it/pageccb5.html?IDCategoria=430&amp;IDSezione=1773&amp;ID=41928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rchivio.istruzioneer.it/www.istruzioneer.it/pageb1cb.html?IDCategoria=430&amp;IDSezione=1773&amp;ID=290588" TargetMode="External"/><Relationship Id="rId20" Type="http://schemas.openxmlformats.org/officeDocument/2006/relationships/hyperlink" Target="http://archivio.istruzioneer.it/www.istruzioneer.it/page568b.html?IDCategoria=430&amp;IDSezione=1773&amp;ID=3376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2.istruzioneer.it/2014/01/16/materiali-per-la-formazione-dei-docenti-in-tema-di-autismo-nota-sullinsegnamento-strutturato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rchivio.istruzioneer.it/www.istruzioneer.it/pageb1cb.html?IDCategoria=430&amp;IDSezione=1773&amp;ID=29058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rchivio.istruzioneer.it/www.istruzioneer.it/page41e7.html?IDCategoria=430&amp;IDSezione=1773&amp;ID=433112" TargetMode="External"/><Relationship Id="rId19" Type="http://schemas.openxmlformats.org/officeDocument/2006/relationships/hyperlink" Target="http://archivio.istruzioneer.it/www.istruzioneer.it/pageb2f9.html?IDCategoria=430&amp;IDSezione=1773&amp;ID=4192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chivio.istruzioneer.it/www.istruzioneer.it/page41e7.html?IDCategoria=430&amp;IDSezione=1773&amp;ID=433112" TargetMode="External"/><Relationship Id="rId14" Type="http://schemas.openxmlformats.org/officeDocument/2006/relationships/hyperlink" Target="http://ww2.istruzioneer.it/2013/04/15/pianificazione-della-transizione-alla-vita-adulta-autonoma-degli-alunni-con-disabilita-dispense-a-s-2012-2013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carta%20intestata%20giusta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E03E-F8E6-4146-9050-34EB7395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giusta 2015.dotx</Template>
  <TotalTime>20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3308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2015-06-05T14:48:00Z</cp:lastPrinted>
  <dcterms:created xsi:type="dcterms:W3CDTF">2015-10-28T08:40:00Z</dcterms:created>
  <dcterms:modified xsi:type="dcterms:W3CDTF">2015-10-29T09:53:00Z</dcterms:modified>
</cp:coreProperties>
</file>