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A2B99" w14:textId="77777777" w:rsidR="0084477B" w:rsidRPr="00B84035" w:rsidRDefault="0084477B" w:rsidP="003C7357">
      <w:pPr>
        <w:keepNext/>
        <w:jc w:val="both"/>
        <w:rPr>
          <w:rFonts w:ascii="Calibri" w:hAnsi="Calibri"/>
          <w:b/>
          <w:bCs/>
          <w:sz w:val="28"/>
          <w:szCs w:val="28"/>
          <w:u w:val="single"/>
        </w:rPr>
      </w:pPr>
      <w:r w:rsidRPr="00B84035">
        <w:rPr>
          <w:rFonts w:ascii="Calibri" w:hAnsi="Calibri"/>
          <w:b/>
          <w:bCs/>
          <w:sz w:val="28"/>
          <w:szCs w:val="28"/>
          <w:u w:val="single"/>
        </w:rPr>
        <w:t xml:space="preserve">1° GRADO </w:t>
      </w:r>
      <w:proofErr w:type="spellStart"/>
      <w:r w:rsidRPr="00B84035">
        <w:rPr>
          <w:rFonts w:ascii="Calibri" w:hAnsi="Calibri"/>
          <w:b/>
          <w:bCs/>
          <w:sz w:val="28"/>
          <w:szCs w:val="28"/>
          <w:u w:val="single"/>
        </w:rPr>
        <w:t>cat</w:t>
      </w:r>
      <w:proofErr w:type="spellEnd"/>
      <w:r w:rsidRPr="00B84035">
        <w:rPr>
          <w:rFonts w:ascii="Calibri" w:hAnsi="Calibri"/>
          <w:b/>
          <w:bCs/>
          <w:sz w:val="28"/>
          <w:szCs w:val="28"/>
          <w:u w:val="single"/>
        </w:rPr>
        <w:t>. Cadette/i</w:t>
      </w:r>
    </w:p>
    <w:p w14:paraId="1172D7A8" w14:textId="7DC7FD9A" w:rsidR="00F54E70" w:rsidRPr="00F54E70" w:rsidRDefault="00F54E70" w:rsidP="00F54E70">
      <w:pPr>
        <w:keepNext/>
        <w:jc w:val="both"/>
        <w:rPr>
          <w:rFonts w:ascii="Calibri" w:hAnsi="Calibri"/>
          <w:sz w:val="18"/>
          <w:szCs w:val="18"/>
        </w:rPr>
      </w:pPr>
      <w:r w:rsidRPr="00F54E70">
        <w:rPr>
          <w:rFonts w:ascii="Calibri" w:hAnsi="Calibri"/>
          <w:sz w:val="18"/>
          <w:szCs w:val="18"/>
        </w:rPr>
        <w:t xml:space="preserve">La categoria è unica 2001-02-(03 se studenti </w:t>
      </w:r>
      <w:proofErr w:type="spellStart"/>
      <w:r w:rsidRPr="00F54E70">
        <w:rPr>
          <w:rFonts w:ascii="Calibri" w:hAnsi="Calibri"/>
          <w:sz w:val="18"/>
          <w:szCs w:val="18"/>
        </w:rPr>
        <w:t>anticipatari</w:t>
      </w:r>
      <w:proofErr w:type="spellEnd"/>
      <w:r w:rsidRPr="00F54E70">
        <w:rPr>
          <w:rFonts w:ascii="Calibri" w:hAnsi="Calibri"/>
          <w:sz w:val="18"/>
          <w:szCs w:val="18"/>
        </w:rPr>
        <w:t xml:space="preserve"> frequentanti la seconda media) per tutte le discipline</w:t>
      </w:r>
    </w:p>
    <w:p w14:paraId="136761DA" w14:textId="77777777" w:rsidR="0084477B" w:rsidRPr="00AC5D7E" w:rsidRDefault="0084477B" w:rsidP="003C7357">
      <w:pPr>
        <w:pStyle w:val="Corpodeltesto22"/>
        <w:jc w:val="both"/>
        <w:rPr>
          <w:rFonts w:ascii="Calibri" w:hAnsi="Calibri"/>
          <w:i w:val="0"/>
          <w:iCs/>
          <w:sz w:val="22"/>
          <w:szCs w:val="22"/>
        </w:rPr>
      </w:pPr>
    </w:p>
    <w:tbl>
      <w:tblPr>
        <w:tblW w:w="96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8"/>
        <w:gridCol w:w="3119"/>
        <w:gridCol w:w="2962"/>
        <w:gridCol w:w="20"/>
      </w:tblGrid>
      <w:tr w:rsidR="0084477B" w:rsidRPr="00AC5D7E" w14:paraId="21211DC0" w14:textId="77777777" w:rsidTr="002F72E9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0021B6CD" w14:textId="77777777" w:rsidR="0084477B" w:rsidRPr="00AC5D7E" w:rsidRDefault="0084477B" w:rsidP="002F72E9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Manifestazione Regionale di:</w:t>
            </w:r>
          </w:p>
        </w:tc>
        <w:tc>
          <w:tcPr>
            <w:tcW w:w="3119" w:type="dxa"/>
            <w:vAlign w:val="center"/>
          </w:tcPr>
          <w:p w14:paraId="286E7858" w14:textId="77777777" w:rsidR="0084477B" w:rsidRPr="00AC5D7E" w:rsidRDefault="0084477B" w:rsidP="002F72E9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data</w:t>
            </w:r>
          </w:p>
        </w:tc>
        <w:tc>
          <w:tcPr>
            <w:tcW w:w="2962" w:type="dxa"/>
            <w:vAlign w:val="center"/>
          </w:tcPr>
          <w:p w14:paraId="310B7F58" w14:textId="77777777" w:rsidR="0084477B" w:rsidRPr="00AC5D7E" w:rsidRDefault="0084477B" w:rsidP="002F72E9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COP designata</w:t>
            </w:r>
          </w:p>
        </w:tc>
      </w:tr>
      <w:tr w:rsidR="0084477B" w:rsidRPr="00AC5D7E" w14:paraId="3A881387" w14:textId="77777777" w:rsidTr="002F72E9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0E7F0CDE" w14:textId="77777777" w:rsidR="0084477B" w:rsidRPr="00AC5D7E" w:rsidRDefault="0084477B" w:rsidP="002F72E9">
            <w:pPr>
              <w:keepNext/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  <w:vAlign w:val="center"/>
          </w:tcPr>
          <w:p w14:paraId="3B1D6A61" w14:textId="77777777" w:rsidR="0084477B" w:rsidRPr="00AC5D7E" w:rsidRDefault="0084477B" w:rsidP="002F72E9">
            <w:pPr>
              <w:keepNext/>
              <w:jc w:val="both"/>
              <w:rPr>
                <w:rFonts w:ascii="Calibri" w:hAnsi="Calibri"/>
              </w:rPr>
            </w:pPr>
          </w:p>
        </w:tc>
        <w:tc>
          <w:tcPr>
            <w:tcW w:w="2962" w:type="dxa"/>
            <w:vAlign w:val="center"/>
          </w:tcPr>
          <w:p w14:paraId="7286DAE2" w14:textId="77777777" w:rsidR="0084477B" w:rsidRPr="00AC5D7E" w:rsidRDefault="0084477B" w:rsidP="002F72E9">
            <w:pPr>
              <w:pStyle w:val="Corpodeltesto32"/>
              <w:tabs>
                <w:tab w:val="clear" w:pos="360"/>
              </w:tabs>
              <w:rPr>
                <w:rFonts w:ascii="Calibri" w:hAnsi="Calibri"/>
              </w:rPr>
            </w:pPr>
          </w:p>
        </w:tc>
      </w:tr>
      <w:tr w:rsidR="0084477B" w:rsidRPr="00AC5D7E" w14:paraId="4C55CDB9" w14:textId="77777777" w:rsidTr="002F72E9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1161EC9A" w14:textId="77777777" w:rsidR="0084477B" w:rsidRPr="00AC5D7E" w:rsidRDefault="0084477B" w:rsidP="002F72E9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CORSA CAMPESTRE</w:t>
            </w:r>
          </w:p>
        </w:tc>
        <w:tc>
          <w:tcPr>
            <w:tcW w:w="3119" w:type="dxa"/>
            <w:vAlign w:val="center"/>
          </w:tcPr>
          <w:p w14:paraId="74BE7927" w14:textId="5C25D2C5" w:rsidR="0084477B" w:rsidRPr="00AC5D7E" w:rsidRDefault="000F53AC" w:rsidP="003C0973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18 (o </w:t>
            </w:r>
            <w:r w:rsidR="0084477B">
              <w:rPr>
                <w:rFonts w:ascii="Calibri" w:hAnsi="Calibri"/>
                <w:sz w:val="22"/>
                <w:szCs w:val="22"/>
              </w:rPr>
              <w:t>1</w:t>
            </w:r>
            <w:r w:rsidR="003C0973">
              <w:rPr>
                <w:rFonts w:ascii="Calibri" w:hAnsi="Calibri"/>
                <w:sz w:val="22"/>
                <w:szCs w:val="22"/>
              </w:rPr>
              <w:t>9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bookmarkStart w:id="0" w:name="_GoBack"/>
            <w:bookmarkEnd w:id="0"/>
            <w:r w:rsidR="0084477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4477B" w:rsidRPr="00AC5D7E">
              <w:rPr>
                <w:rFonts w:ascii="Calibri" w:hAnsi="Calibri"/>
                <w:sz w:val="22"/>
                <w:szCs w:val="22"/>
              </w:rPr>
              <w:t xml:space="preserve">marzo </w:t>
            </w:r>
            <w:r w:rsidR="00F54E70">
              <w:rPr>
                <w:rFonts w:ascii="Calibri" w:hAnsi="Calibri"/>
                <w:sz w:val="22"/>
                <w:szCs w:val="22"/>
              </w:rPr>
              <w:t>2015</w:t>
            </w:r>
          </w:p>
        </w:tc>
        <w:tc>
          <w:tcPr>
            <w:tcW w:w="2962" w:type="dxa"/>
            <w:vAlign w:val="center"/>
          </w:tcPr>
          <w:p w14:paraId="4A3AC9A0" w14:textId="77777777" w:rsidR="0084477B" w:rsidRPr="00AC5D7E" w:rsidRDefault="0084477B" w:rsidP="002F72E9">
            <w:pPr>
              <w:pStyle w:val="Corpodeltesto32"/>
              <w:tabs>
                <w:tab w:val="clear" w:pos="360"/>
              </w:tabs>
              <w:rPr>
                <w:rFonts w:ascii="Calibri" w:hAnsi="Calibri"/>
              </w:rPr>
            </w:pPr>
            <w:r w:rsidRPr="00AC5D7E">
              <w:rPr>
                <w:rFonts w:ascii="Calibri" w:hAnsi="Calibri"/>
                <w:szCs w:val="22"/>
              </w:rPr>
              <w:t>Modena</w:t>
            </w:r>
          </w:p>
        </w:tc>
      </w:tr>
      <w:tr w:rsidR="00C020B5" w:rsidRPr="00AC5D7E" w14:paraId="261BE4D2" w14:textId="77777777" w:rsidTr="002F72E9">
        <w:trPr>
          <w:trHeight w:hRule="exact" w:val="284"/>
          <w:jc w:val="center"/>
        </w:trPr>
        <w:tc>
          <w:tcPr>
            <w:tcW w:w="3558" w:type="dxa"/>
            <w:vAlign w:val="center"/>
          </w:tcPr>
          <w:p w14:paraId="352873C9" w14:textId="17260696" w:rsidR="00C020B5" w:rsidRDefault="00C020B5" w:rsidP="002F72E9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? sci</w:t>
            </w:r>
          </w:p>
        </w:tc>
        <w:tc>
          <w:tcPr>
            <w:tcW w:w="3119" w:type="dxa"/>
            <w:vAlign w:val="center"/>
          </w:tcPr>
          <w:p w14:paraId="6BEEAC86" w14:textId="28D7681C" w:rsidR="00C020B5" w:rsidRDefault="00C020B5" w:rsidP="002F72E9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2982" w:type="dxa"/>
            <w:gridSpan w:val="2"/>
            <w:vAlign w:val="center"/>
          </w:tcPr>
          <w:p w14:paraId="3E5D8DF6" w14:textId="77777777" w:rsidR="00C020B5" w:rsidRDefault="00C020B5" w:rsidP="002F72E9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4477B" w:rsidRPr="00AC5D7E" w14:paraId="5CD7A000" w14:textId="77777777" w:rsidTr="002F72E9">
        <w:trPr>
          <w:trHeight w:hRule="exact" w:val="284"/>
          <w:jc w:val="center"/>
        </w:trPr>
        <w:tc>
          <w:tcPr>
            <w:tcW w:w="3558" w:type="dxa"/>
            <w:vAlign w:val="center"/>
          </w:tcPr>
          <w:p w14:paraId="12C220CE" w14:textId="77777777" w:rsidR="0084477B" w:rsidRPr="00AC5D7E" w:rsidRDefault="0084477B" w:rsidP="002F72E9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? </w:t>
            </w:r>
            <w:r w:rsidRPr="00AC5D7E">
              <w:rPr>
                <w:rFonts w:ascii="Calibri" w:hAnsi="Calibri"/>
                <w:sz w:val="22"/>
                <w:szCs w:val="22"/>
              </w:rPr>
              <w:t>VELA</w:t>
            </w:r>
          </w:p>
        </w:tc>
        <w:tc>
          <w:tcPr>
            <w:tcW w:w="3119" w:type="dxa"/>
            <w:vAlign w:val="center"/>
          </w:tcPr>
          <w:p w14:paraId="3C713635" w14:textId="3E3133E4" w:rsidR="0084477B" w:rsidRPr="00AC5D7E" w:rsidRDefault="0084477B" w:rsidP="002F72E9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? m</w:t>
            </w:r>
            <w:r w:rsidRPr="00AC5D7E">
              <w:rPr>
                <w:rFonts w:ascii="Calibri" w:hAnsi="Calibri"/>
                <w:sz w:val="22"/>
                <w:szCs w:val="22"/>
              </w:rPr>
              <w:t xml:space="preserve">aggio </w:t>
            </w:r>
            <w:r w:rsidR="00F54E70">
              <w:rPr>
                <w:rFonts w:ascii="Calibri" w:hAnsi="Calibri"/>
                <w:sz w:val="22"/>
                <w:szCs w:val="22"/>
              </w:rPr>
              <w:t>2015</w:t>
            </w:r>
          </w:p>
        </w:tc>
        <w:tc>
          <w:tcPr>
            <w:tcW w:w="2982" w:type="dxa"/>
            <w:gridSpan w:val="2"/>
            <w:vAlign w:val="center"/>
          </w:tcPr>
          <w:p w14:paraId="5E397202" w14:textId="77777777" w:rsidR="0084477B" w:rsidRPr="00AC5D7E" w:rsidRDefault="0084477B" w:rsidP="002F72E9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?</w:t>
            </w:r>
          </w:p>
        </w:tc>
      </w:tr>
      <w:tr w:rsidR="0084477B" w:rsidRPr="00AC5D7E" w14:paraId="6F88FA16" w14:textId="77777777" w:rsidTr="002F72E9">
        <w:trPr>
          <w:trHeight w:hRule="exact" w:val="284"/>
          <w:jc w:val="center"/>
        </w:trPr>
        <w:tc>
          <w:tcPr>
            <w:tcW w:w="3558" w:type="dxa"/>
            <w:vAlign w:val="center"/>
          </w:tcPr>
          <w:p w14:paraId="572201B5" w14:textId="77777777" w:rsidR="0084477B" w:rsidRPr="00AC5D7E" w:rsidRDefault="0084477B" w:rsidP="002F72E9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? </w:t>
            </w:r>
            <w:r w:rsidRPr="00AC5D7E">
              <w:rPr>
                <w:rFonts w:ascii="Calibri" w:hAnsi="Calibri"/>
                <w:sz w:val="22"/>
                <w:szCs w:val="22"/>
              </w:rPr>
              <w:t>BADMINTON</w:t>
            </w:r>
          </w:p>
        </w:tc>
        <w:tc>
          <w:tcPr>
            <w:tcW w:w="3119" w:type="dxa"/>
            <w:vAlign w:val="center"/>
          </w:tcPr>
          <w:p w14:paraId="4EA85133" w14:textId="2857A519" w:rsidR="0084477B" w:rsidRPr="00AC5D7E" w:rsidRDefault="0084477B" w:rsidP="002F72E9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? m</w:t>
            </w:r>
            <w:r w:rsidRPr="00AC5D7E">
              <w:rPr>
                <w:rFonts w:ascii="Calibri" w:hAnsi="Calibri"/>
                <w:sz w:val="22"/>
                <w:szCs w:val="22"/>
              </w:rPr>
              <w:t xml:space="preserve">aggio </w:t>
            </w:r>
            <w:r w:rsidR="00F54E70">
              <w:rPr>
                <w:rFonts w:ascii="Calibri" w:hAnsi="Calibri"/>
                <w:sz w:val="22"/>
                <w:szCs w:val="22"/>
              </w:rPr>
              <w:t>2015</w:t>
            </w:r>
          </w:p>
        </w:tc>
        <w:tc>
          <w:tcPr>
            <w:tcW w:w="2982" w:type="dxa"/>
            <w:gridSpan w:val="2"/>
            <w:vAlign w:val="center"/>
          </w:tcPr>
          <w:p w14:paraId="2A3FE034" w14:textId="77777777" w:rsidR="0084477B" w:rsidRPr="00AC5D7E" w:rsidRDefault="0084477B" w:rsidP="002F72E9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?</w:t>
            </w:r>
          </w:p>
        </w:tc>
      </w:tr>
      <w:tr w:rsidR="0084477B" w:rsidRPr="00AC5D7E" w14:paraId="1FC3D1D7" w14:textId="77777777" w:rsidTr="002F72E9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74EF1DF8" w14:textId="77777777" w:rsidR="0084477B" w:rsidRPr="00AC5D7E" w:rsidRDefault="0084477B" w:rsidP="002F72E9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? </w:t>
            </w:r>
            <w:r w:rsidRPr="00AC5D7E">
              <w:rPr>
                <w:rFonts w:ascii="Calibri" w:hAnsi="Calibri"/>
                <w:sz w:val="22"/>
                <w:szCs w:val="22"/>
              </w:rPr>
              <w:t>ATLETICA LEGGERA</w:t>
            </w:r>
          </w:p>
        </w:tc>
        <w:tc>
          <w:tcPr>
            <w:tcW w:w="3119" w:type="dxa"/>
            <w:vAlign w:val="center"/>
          </w:tcPr>
          <w:p w14:paraId="145D963A" w14:textId="6291699B" w:rsidR="0084477B" w:rsidRPr="00AC5D7E" w:rsidRDefault="0084477B" w:rsidP="002F72E9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? m</w:t>
            </w:r>
            <w:r w:rsidRPr="00AC5D7E">
              <w:rPr>
                <w:rFonts w:ascii="Calibri" w:hAnsi="Calibri"/>
                <w:sz w:val="22"/>
                <w:szCs w:val="22"/>
              </w:rPr>
              <w:t xml:space="preserve">aggio </w:t>
            </w:r>
            <w:r w:rsidR="00F54E70">
              <w:rPr>
                <w:rFonts w:ascii="Calibri" w:hAnsi="Calibri"/>
                <w:sz w:val="22"/>
                <w:szCs w:val="22"/>
              </w:rPr>
              <w:t>2015</w:t>
            </w:r>
          </w:p>
        </w:tc>
        <w:tc>
          <w:tcPr>
            <w:tcW w:w="2962" w:type="dxa"/>
            <w:vAlign w:val="center"/>
          </w:tcPr>
          <w:p w14:paraId="6558EE88" w14:textId="77777777" w:rsidR="0084477B" w:rsidRPr="00AC5D7E" w:rsidRDefault="0084477B" w:rsidP="002F72E9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?</w:t>
            </w:r>
          </w:p>
        </w:tc>
      </w:tr>
      <w:tr w:rsidR="0084477B" w:rsidRPr="00AC5D7E" w14:paraId="3E1651A5" w14:textId="77777777" w:rsidTr="002F72E9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3655F74D" w14:textId="77777777" w:rsidR="0084477B" w:rsidRPr="00AC5D7E" w:rsidRDefault="0084477B" w:rsidP="002F72E9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? </w:t>
            </w:r>
            <w:r w:rsidRPr="00AC5D7E">
              <w:rPr>
                <w:rFonts w:ascii="Calibri" w:hAnsi="Calibri"/>
                <w:sz w:val="22"/>
                <w:szCs w:val="22"/>
              </w:rPr>
              <w:t>ORIENTEERING</w:t>
            </w:r>
          </w:p>
        </w:tc>
        <w:tc>
          <w:tcPr>
            <w:tcW w:w="3119" w:type="dxa"/>
            <w:vAlign w:val="center"/>
          </w:tcPr>
          <w:p w14:paraId="1AFD28C8" w14:textId="6A4BBC27" w:rsidR="0084477B" w:rsidRPr="00AC5D7E" w:rsidRDefault="0084477B" w:rsidP="002F72E9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? m</w:t>
            </w:r>
            <w:r w:rsidRPr="00AC5D7E">
              <w:rPr>
                <w:rFonts w:ascii="Calibri" w:hAnsi="Calibri"/>
                <w:sz w:val="22"/>
                <w:szCs w:val="22"/>
              </w:rPr>
              <w:t xml:space="preserve">aggio </w:t>
            </w:r>
            <w:r w:rsidR="00F54E70">
              <w:rPr>
                <w:rFonts w:ascii="Calibri" w:hAnsi="Calibri"/>
                <w:sz w:val="22"/>
                <w:szCs w:val="22"/>
              </w:rPr>
              <w:t>2015</w:t>
            </w:r>
          </w:p>
        </w:tc>
        <w:tc>
          <w:tcPr>
            <w:tcW w:w="2962" w:type="dxa"/>
            <w:vAlign w:val="center"/>
          </w:tcPr>
          <w:p w14:paraId="7D123208" w14:textId="77777777" w:rsidR="0084477B" w:rsidRPr="00AC5D7E" w:rsidRDefault="0084477B" w:rsidP="002F72E9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?</w:t>
            </w:r>
          </w:p>
        </w:tc>
      </w:tr>
      <w:tr w:rsidR="0084477B" w:rsidRPr="00AC5D7E" w14:paraId="320A3F40" w14:textId="77777777" w:rsidTr="002F72E9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794700C7" w14:textId="77777777" w:rsidR="0084477B" w:rsidRPr="00AC5D7E" w:rsidRDefault="0084477B" w:rsidP="002F72E9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? </w:t>
            </w:r>
            <w:r w:rsidRPr="00AC5D7E">
              <w:rPr>
                <w:rFonts w:ascii="Calibri" w:hAnsi="Calibri"/>
                <w:sz w:val="22"/>
                <w:szCs w:val="22"/>
              </w:rPr>
              <w:t>ARRAMPICATA SPORTIVA</w:t>
            </w:r>
          </w:p>
        </w:tc>
        <w:tc>
          <w:tcPr>
            <w:tcW w:w="3119" w:type="dxa"/>
            <w:vAlign w:val="center"/>
          </w:tcPr>
          <w:p w14:paraId="33F5CA54" w14:textId="5D32859E" w:rsidR="0084477B" w:rsidRPr="00AC5D7E" w:rsidRDefault="0084477B" w:rsidP="002F72E9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? m</w:t>
            </w:r>
            <w:r w:rsidRPr="00AC5D7E">
              <w:rPr>
                <w:rFonts w:ascii="Calibri" w:hAnsi="Calibri"/>
                <w:sz w:val="22"/>
                <w:szCs w:val="22"/>
              </w:rPr>
              <w:t xml:space="preserve">aggio </w:t>
            </w:r>
            <w:r w:rsidR="00F54E70">
              <w:rPr>
                <w:rFonts w:ascii="Calibri" w:hAnsi="Calibri"/>
                <w:sz w:val="22"/>
                <w:szCs w:val="22"/>
              </w:rPr>
              <w:t>2015</w:t>
            </w:r>
          </w:p>
        </w:tc>
        <w:tc>
          <w:tcPr>
            <w:tcW w:w="2962" w:type="dxa"/>
            <w:vAlign w:val="center"/>
          </w:tcPr>
          <w:p w14:paraId="775FD20D" w14:textId="77777777" w:rsidR="0084477B" w:rsidRPr="00AC5D7E" w:rsidRDefault="0084477B" w:rsidP="002F72E9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?</w:t>
            </w:r>
          </w:p>
        </w:tc>
      </w:tr>
      <w:tr w:rsidR="0084477B" w:rsidRPr="00AC5D7E" w14:paraId="39661C08" w14:textId="77777777" w:rsidTr="002F72E9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4E293DE9" w14:textId="77777777" w:rsidR="0084477B" w:rsidRDefault="0084477B" w:rsidP="002F72E9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? GOLF</w:t>
            </w:r>
          </w:p>
        </w:tc>
        <w:tc>
          <w:tcPr>
            <w:tcW w:w="3119" w:type="dxa"/>
            <w:vAlign w:val="center"/>
          </w:tcPr>
          <w:p w14:paraId="1F38EE4F" w14:textId="19AD51E6" w:rsidR="0084477B" w:rsidRPr="00AC5D7E" w:rsidRDefault="0084477B" w:rsidP="002F72E9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? m</w:t>
            </w:r>
            <w:r w:rsidRPr="00AC5D7E">
              <w:rPr>
                <w:rFonts w:ascii="Calibri" w:hAnsi="Calibri"/>
                <w:sz w:val="22"/>
                <w:szCs w:val="22"/>
              </w:rPr>
              <w:t xml:space="preserve">aggio </w:t>
            </w:r>
            <w:r w:rsidR="00F54E70">
              <w:rPr>
                <w:rFonts w:ascii="Calibri" w:hAnsi="Calibri"/>
                <w:sz w:val="22"/>
                <w:szCs w:val="22"/>
              </w:rPr>
              <w:t>2015</w:t>
            </w:r>
          </w:p>
        </w:tc>
        <w:tc>
          <w:tcPr>
            <w:tcW w:w="2962" w:type="dxa"/>
            <w:vAlign w:val="center"/>
          </w:tcPr>
          <w:p w14:paraId="661B1E4B" w14:textId="77777777" w:rsidR="0084477B" w:rsidRPr="00AC5D7E" w:rsidRDefault="0084477B" w:rsidP="002F72E9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?</w:t>
            </w:r>
          </w:p>
        </w:tc>
      </w:tr>
      <w:tr w:rsidR="0084477B" w:rsidRPr="00AC5D7E" w14:paraId="74A73B0D" w14:textId="77777777" w:rsidTr="002F72E9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1D4E3141" w14:textId="65EE884A" w:rsidR="0084477B" w:rsidRPr="00AC5D7E" w:rsidRDefault="00C020B5" w:rsidP="002F72E9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? altre</w:t>
            </w:r>
          </w:p>
        </w:tc>
        <w:tc>
          <w:tcPr>
            <w:tcW w:w="3119" w:type="dxa"/>
            <w:vAlign w:val="center"/>
          </w:tcPr>
          <w:p w14:paraId="5BC455FD" w14:textId="77777777" w:rsidR="0084477B" w:rsidRPr="00AC5D7E" w:rsidRDefault="0084477B" w:rsidP="002F72E9">
            <w:pPr>
              <w:keepNext/>
              <w:jc w:val="both"/>
              <w:rPr>
                <w:rFonts w:ascii="Calibri" w:hAnsi="Calibri"/>
              </w:rPr>
            </w:pPr>
          </w:p>
        </w:tc>
        <w:tc>
          <w:tcPr>
            <w:tcW w:w="2962" w:type="dxa"/>
            <w:vAlign w:val="center"/>
          </w:tcPr>
          <w:p w14:paraId="1623C0C6" w14:textId="77777777" w:rsidR="0084477B" w:rsidRPr="00AC5D7E" w:rsidRDefault="0084477B" w:rsidP="002F72E9">
            <w:pPr>
              <w:keepNext/>
              <w:jc w:val="both"/>
              <w:rPr>
                <w:rFonts w:ascii="Calibri" w:hAnsi="Calibri"/>
              </w:rPr>
            </w:pPr>
          </w:p>
        </w:tc>
      </w:tr>
      <w:tr w:rsidR="0084477B" w:rsidRPr="00AC5D7E" w14:paraId="7784A3A7" w14:textId="77777777" w:rsidTr="002F72E9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4E915ABB" w14:textId="77777777" w:rsidR="0084477B" w:rsidRPr="00AC5D7E" w:rsidRDefault="0084477B" w:rsidP="002F72E9">
            <w:pPr>
              <w:keepNext/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  <w:vAlign w:val="center"/>
          </w:tcPr>
          <w:p w14:paraId="39529F43" w14:textId="77777777" w:rsidR="0084477B" w:rsidRPr="00AC5D7E" w:rsidRDefault="0084477B" w:rsidP="002F72E9">
            <w:pPr>
              <w:keepNext/>
              <w:jc w:val="both"/>
              <w:rPr>
                <w:rFonts w:ascii="Calibri" w:hAnsi="Calibri"/>
              </w:rPr>
            </w:pPr>
          </w:p>
        </w:tc>
        <w:tc>
          <w:tcPr>
            <w:tcW w:w="2962" w:type="dxa"/>
            <w:vAlign w:val="center"/>
          </w:tcPr>
          <w:p w14:paraId="31B49353" w14:textId="77777777" w:rsidR="0084477B" w:rsidRPr="00AC5D7E" w:rsidRDefault="0084477B" w:rsidP="002F72E9">
            <w:pPr>
              <w:keepNext/>
              <w:jc w:val="both"/>
              <w:rPr>
                <w:rFonts w:ascii="Calibri" w:hAnsi="Calibri"/>
              </w:rPr>
            </w:pPr>
          </w:p>
        </w:tc>
      </w:tr>
      <w:tr w:rsidR="0084477B" w:rsidRPr="00AC5D7E" w14:paraId="69C94088" w14:textId="77777777" w:rsidTr="002F72E9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368728F7" w14:textId="77777777" w:rsidR="0084477B" w:rsidRPr="00AC5D7E" w:rsidRDefault="0084477B" w:rsidP="002F72E9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Squadre?</w:t>
            </w:r>
          </w:p>
        </w:tc>
        <w:tc>
          <w:tcPr>
            <w:tcW w:w="3119" w:type="dxa"/>
            <w:vMerge w:val="restart"/>
            <w:vAlign w:val="center"/>
          </w:tcPr>
          <w:p w14:paraId="7A3B69C3" w14:textId="0CFD8855" w:rsidR="0084477B" w:rsidRPr="00AC5D7E" w:rsidRDefault="0084477B" w:rsidP="002F72E9">
            <w:pPr>
              <w:keepNext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? m</w:t>
            </w:r>
            <w:r w:rsidRPr="00AC5D7E">
              <w:rPr>
                <w:rFonts w:ascii="Calibri" w:hAnsi="Calibri"/>
                <w:sz w:val="22"/>
                <w:szCs w:val="22"/>
              </w:rPr>
              <w:t xml:space="preserve">aggio </w:t>
            </w:r>
            <w:r w:rsidR="00F54E70">
              <w:rPr>
                <w:rFonts w:ascii="Calibri" w:hAnsi="Calibri"/>
                <w:sz w:val="22"/>
                <w:szCs w:val="22"/>
              </w:rPr>
              <w:t>2015</w:t>
            </w:r>
          </w:p>
        </w:tc>
        <w:tc>
          <w:tcPr>
            <w:tcW w:w="2962" w:type="dxa"/>
            <w:vMerge w:val="restart"/>
            <w:vAlign w:val="center"/>
          </w:tcPr>
          <w:p w14:paraId="54555C78" w14:textId="77777777" w:rsidR="0084477B" w:rsidRPr="00AC5D7E" w:rsidRDefault="0084477B" w:rsidP="002F72E9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?</w:t>
            </w:r>
          </w:p>
        </w:tc>
      </w:tr>
      <w:tr w:rsidR="0084477B" w:rsidRPr="00AC5D7E" w14:paraId="74CC4AE3" w14:textId="77777777" w:rsidTr="002F72E9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68BD928C" w14:textId="77777777" w:rsidR="0084477B" w:rsidRPr="00AC5D7E" w:rsidRDefault="0084477B" w:rsidP="002F72E9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PALLACANESTRO</w:t>
            </w:r>
          </w:p>
        </w:tc>
        <w:tc>
          <w:tcPr>
            <w:tcW w:w="3119" w:type="dxa"/>
            <w:vMerge/>
            <w:vAlign w:val="center"/>
          </w:tcPr>
          <w:p w14:paraId="4BABE956" w14:textId="77777777" w:rsidR="0084477B" w:rsidRPr="00AC5D7E" w:rsidRDefault="0084477B" w:rsidP="002F72E9">
            <w:pPr>
              <w:keepNext/>
              <w:jc w:val="both"/>
              <w:rPr>
                <w:rFonts w:ascii="Calibri" w:hAnsi="Calibri"/>
              </w:rPr>
            </w:pPr>
          </w:p>
        </w:tc>
        <w:tc>
          <w:tcPr>
            <w:tcW w:w="2962" w:type="dxa"/>
            <w:vMerge/>
            <w:vAlign w:val="center"/>
          </w:tcPr>
          <w:p w14:paraId="1D237856" w14:textId="77777777" w:rsidR="0084477B" w:rsidRPr="00AC5D7E" w:rsidRDefault="0084477B" w:rsidP="002F72E9">
            <w:pPr>
              <w:keepNext/>
              <w:jc w:val="both"/>
              <w:rPr>
                <w:rFonts w:ascii="Calibri" w:hAnsi="Calibri"/>
              </w:rPr>
            </w:pPr>
          </w:p>
        </w:tc>
      </w:tr>
      <w:tr w:rsidR="0084477B" w:rsidRPr="00AC5D7E" w14:paraId="2D9BA171" w14:textId="77777777" w:rsidTr="002F72E9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5C61E9E3" w14:textId="77777777" w:rsidR="0084477B" w:rsidRPr="00AC5D7E" w:rsidRDefault="0084477B" w:rsidP="002F72E9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PALLAVOLO</w:t>
            </w:r>
          </w:p>
        </w:tc>
        <w:tc>
          <w:tcPr>
            <w:tcW w:w="3119" w:type="dxa"/>
            <w:vMerge/>
            <w:vAlign w:val="center"/>
          </w:tcPr>
          <w:p w14:paraId="33569A62" w14:textId="77777777" w:rsidR="0084477B" w:rsidRPr="00AC5D7E" w:rsidRDefault="0084477B" w:rsidP="002F72E9">
            <w:pPr>
              <w:keepNext/>
              <w:jc w:val="both"/>
              <w:rPr>
                <w:rFonts w:ascii="Calibri" w:hAnsi="Calibri"/>
              </w:rPr>
            </w:pPr>
          </w:p>
        </w:tc>
        <w:tc>
          <w:tcPr>
            <w:tcW w:w="2962" w:type="dxa"/>
            <w:vMerge/>
            <w:vAlign w:val="center"/>
          </w:tcPr>
          <w:p w14:paraId="1C6D712E" w14:textId="77777777" w:rsidR="0084477B" w:rsidRPr="00AC5D7E" w:rsidRDefault="0084477B" w:rsidP="002F72E9">
            <w:pPr>
              <w:keepNext/>
              <w:jc w:val="both"/>
              <w:rPr>
                <w:rFonts w:ascii="Calibri" w:hAnsi="Calibri"/>
              </w:rPr>
            </w:pPr>
          </w:p>
        </w:tc>
      </w:tr>
      <w:tr w:rsidR="0084477B" w:rsidRPr="00AC5D7E" w14:paraId="6E726A6F" w14:textId="77777777" w:rsidTr="002F72E9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468D3A93" w14:textId="77777777" w:rsidR="0084477B" w:rsidRPr="00AC5D7E" w:rsidRDefault="0084477B" w:rsidP="002F72E9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RUGBY</w:t>
            </w:r>
          </w:p>
        </w:tc>
        <w:tc>
          <w:tcPr>
            <w:tcW w:w="3119" w:type="dxa"/>
            <w:vAlign w:val="center"/>
          </w:tcPr>
          <w:p w14:paraId="330D0107" w14:textId="15D405AD" w:rsidR="0084477B" w:rsidRPr="00AC5D7E" w:rsidRDefault="0084477B" w:rsidP="00D270C2">
            <w:pPr>
              <w:keepNext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? aprile</w:t>
            </w:r>
            <w:r w:rsidRPr="00AC5D7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54E70">
              <w:rPr>
                <w:rFonts w:ascii="Calibri" w:hAnsi="Calibri"/>
                <w:sz w:val="22"/>
                <w:szCs w:val="22"/>
              </w:rPr>
              <w:t>2015</w:t>
            </w:r>
          </w:p>
        </w:tc>
        <w:tc>
          <w:tcPr>
            <w:tcW w:w="2962" w:type="dxa"/>
            <w:vAlign w:val="center"/>
          </w:tcPr>
          <w:p w14:paraId="14ED4B67" w14:textId="77777777" w:rsidR="0084477B" w:rsidRPr="00AC5D7E" w:rsidRDefault="0084477B" w:rsidP="002F72E9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?</w:t>
            </w:r>
          </w:p>
        </w:tc>
      </w:tr>
      <w:tr w:rsidR="0084477B" w:rsidRPr="00AC5D7E" w14:paraId="6BD945B8" w14:textId="77777777" w:rsidTr="002F72E9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366A111F" w14:textId="77777777" w:rsidR="0084477B" w:rsidRPr="00AC5D7E" w:rsidRDefault="0084477B" w:rsidP="002F72E9">
            <w:pPr>
              <w:keepNext/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  <w:vAlign w:val="center"/>
          </w:tcPr>
          <w:p w14:paraId="1E1FA236" w14:textId="77777777" w:rsidR="0084477B" w:rsidRPr="00AC5D7E" w:rsidRDefault="0084477B" w:rsidP="002F72E9">
            <w:pPr>
              <w:keepNext/>
              <w:jc w:val="center"/>
              <w:rPr>
                <w:rFonts w:ascii="Calibri" w:hAnsi="Calibri"/>
              </w:rPr>
            </w:pPr>
          </w:p>
        </w:tc>
        <w:tc>
          <w:tcPr>
            <w:tcW w:w="2962" w:type="dxa"/>
            <w:vAlign w:val="center"/>
          </w:tcPr>
          <w:p w14:paraId="3E9EC430" w14:textId="77777777" w:rsidR="0084477B" w:rsidRPr="00AC5D7E" w:rsidRDefault="0084477B" w:rsidP="002F72E9">
            <w:pPr>
              <w:keepNext/>
              <w:jc w:val="both"/>
              <w:rPr>
                <w:rFonts w:ascii="Calibri" w:hAnsi="Calibri"/>
              </w:rPr>
            </w:pPr>
          </w:p>
        </w:tc>
      </w:tr>
      <w:tr w:rsidR="0084477B" w:rsidRPr="00AC5D7E" w14:paraId="038EE266" w14:textId="77777777" w:rsidTr="002F72E9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09548D59" w14:textId="77777777" w:rsidR="0084477B" w:rsidRPr="00AC5D7E" w:rsidRDefault="0084477B" w:rsidP="002F72E9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? altri</w:t>
            </w:r>
          </w:p>
        </w:tc>
        <w:tc>
          <w:tcPr>
            <w:tcW w:w="3119" w:type="dxa"/>
            <w:vAlign w:val="center"/>
          </w:tcPr>
          <w:p w14:paraId="0BBF3938" w14:textId="1D2F2A9E" w:rsidR="0084477B" w:rsidRPr="00AC5D7E" w:rsidRDefault="0084477B" w:rsidP="002F72E9">
            <w:pPr>
              <w:keepNext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? m</w:t>
            </w:r>
            <w:r w:rsidRPr="00AC5D7E">
              <w:rPr>
                <w:rFonts w:ascii="Calibri" w:hAnsi="Calibri"/>
                <w:sz w:val="22"/>
                <w:szCs w:val="22"/>
              </w:rPr>
              <w:t xml:space="preserve">aggio </w:t>
            </w:r>
            <w:r w:rsidR="00F54E70">
              <w:rPr>
                <w:rFonts w:ascii="Calibri" w:hAnsi="Calibri"/>
                <w:sz w:val="22"/>
                <w:szCs w:val="22"/>
              </w:rPr>
              <w:t>2015</w:t>
            </w:r>
          </w:p>
        </w:tc>
        <w:tc>
          <w:tcPr>
            <w:tcW w:w="2962" w:type="dxa"/>
            <w:vAlign w:val="center"/>
          </w:tcPr>
          <w:p w14:paraId="4202E16D" w14:textId="77777777" w:rsidR="0084477B" w:rsidRPr="00AC5D7E" w:rsidRDefault="0084477B" w:rsidP="002F72E9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?</w:t>
            </w:r>
          </w:p>
        </w:tc>
      </w:tr>
      <w:tr w:rsidR="0084477B" w:rsidRPr="00AC5D7E" w14:paraId="56F3AAB0" w14:textId="77777777" w:rsidTr="002F72E9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1B9027B1" w14:textId="77777777" w:rsidR="0084477B" w:rsidRPr="00AC5D7E" w:rsidRDefault="0084477B" w:rsidP="002F72E9">
            <w:pPr>
              <w:keepNext/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  <w:vAlign w:val="center"/>
          </w:tcPr>
          <w:p w14:paraId="044F7377" w14:textId="77777777" w:rsidR="0084477B" w:rsidRPr="00AC5D7E" w:rsidRDefault="0084477B" w:rsidP="002F72E9">
            <w:pPr>
              <w:keepNext/>
              <w:jc w:val="center"/>
              <w:rPr>
                <w:rFonts w:ascii="Calibri" w:hAnsi="Calibri"/>
              </w:rPr>
            </w:pPr>
          </w:p>
        </w:tc>
        <w:tc>
          <w:tcPr>
            <w:tcW w:w="2962" w:type="dxa"/>
            <w:vAlign w:val="center"/>
          </w:tcPr>
          <w:p w14:paraId="770D5E9D" w14:textId="77777777" w:rsidR="0084477B" w:rsidRPr="00AC5D7E" w:rsidRDefault="0084477B" w:rsidP="002F72E9">
            <w:pPr>
              <w:keepNext/>
              <w:jc w:val="both"/>
              <w:rPr>
                <w:rFonts w:ascii="Calibri" w:hAnsi="Calibri"/>
              </w:rPr>
            </w:pPr>
          </w:p>
        </w:tc>
      </w:tr>
    </w:tbl>
    <w:p w14:paraId="5CE8134D" w14:textId="77777777" w:rsidR="0084477B" w:rsidRPr="00AC5D7E" w:rsidRDefault="0084477B" w:rsidP="003C7357">
      <w:pPr>
        <w:pStyle w:val="Corpodeltesto22"/>
        <w:jc w:val="both"/>
        <w:rPr>
          <w:rFonts w:ascii="Calibri" w:hAnsi="Calibri"/>
          <w:i w:val="0"/>
          <w:sz w:val="22"/>
          <w:szCs w:val="22"/>
          <w:u w:val="single"/>
        </w:rPr>
      </w:pPr>
    </w:p>
    <w:p w14:paraId="4E396A5B" w14:textId="77777777" w:rsidR="0084477B" w:rsidRPr="00AC5D7E" w:rsidRDefault="0084477B" w:rsidP="003C7357">
      <w:pPr>
        <w:keepNext/>
        <w:jc w:val="both"/>
        <w:rPr>
          <w:rFonts w:ascii="Calibri" w:hAnsi="Calibri"/>
          <w:sz w:val="22"/>
          <w:szCs w:val="22"/>
        </w:rPr>
      </w:pPr>
      <w:r w:rsidRPr="00AC5D7E">
        <w:rPr>
          <w:rFonts w:ascii="Calibri" w:hAnsi="Calibri"/>
          <w:sz w:val="22"/>
          <w:szCs w:val="22"/>
        </w:rPr>
        <w:t xml:space="preserve">Le manifestazioni degli sport di squadra verranno effettuate secondo le indicazioni dei vari dispositivi organizzativi. Potranno essere previsti tornei con tempi di gioco ridotti. </w:t>
      </w:r>
    </w:p>
    <w:p w14:paraId="0BB208CB" w14:textId="77777777" w:rsidR="0084477B" w:rsidRPr="00AC5D7E" w:rsidRDefault="0084477B" w:rsidP="003C7357">
      <w:pPr>
        <w:keepNext/>
        <w:jc w:val="both"/>
        <w:rPr>
          <w:rFonts w:ascii="Calibri" w:hAnsi="Calibri"/>
          <w:sz w:val="22"/>
          <w:szCs w:val="22"/>
          <w:u w:val="single"/>
        </w:rPr>
      </w:pPr>
    </w:p>
    <w:p w14:paraId="32B640DC" w14:textId="77777777" w:rsidR="0084477B" w:rsidRPr="00AC5D7E" w:rsidRDefault="0084477B" w:rsidP="003C7357">
      <w:pPr>
        <w:keepNext/>
        <w:jc w:val="both"/>
        <w:rPr>
          <w:rFonts w:ascii="Calibri" w:hAnsi="Calibri"/>
          <w:sz w:val="22"/>
          <w:szCs w:val="22"/>
        </w:rPr>
      </w:pPr>
      <w:r w:rsidRPr="00AC5D7E">
        <w:rPr>
          <w:rFonts w:ascii="Calibri" w:hAnsi="Calibri"/>
          <w:sz w:val="22"/>
          <w:szCs w:val="22"/>
        </w:rPr>
        <w:t xml:space="preserve">La partecipazione di alunni/e nati/e nel </w:t>
      </w:r>
      <w:r w:rsidR="003C0973">
        <w:rPr>
          <w:rFonts w:ascii="Calibri" w:hAnsi="Calibri"/>
          <w:sz w:val="22"/>
          <w:szCs w:val="22"/>
        </w:rPr>
        <w:t>2000</w:t>
      </w:r>
      <w:r w:rsidRPr="00AC5D7E">
        <w:rPr>
          <w:rFonts w:ascii="Calibri" w:hAnsi="Calibri"/>
          <w:sz w:val="22"/>
          <w:szCs w:val="22"/>
        </w:rPr>
        <w:t xml:space="preserve"> e precedenti anche se frequentanti scuole secondarie di 1° grado è limitata alla fase provinciale e nelle sole discipline individuali.</w:t>
      </w:r>
    </w:p>
    <w:p w14:paraId="14E2FF2E" w14:textId="77777777" w:rsidR="0084477B" w:rsidRPr="00AC5D7E" w:rsidRDefault="0084477B" w:rsidP="003C7357">
      <w:pPr>
        <w:keepNext/>
        <w:jc w:val="both"/>
        <w:rPr>
          <w:rFonts w:ascii="Calibri" w:hAnsi="Calibri"/>
          <w:sz w:val="22"/>
          <w:szCs w:val="22"/>
        </w:rPr>
      </w:pPr>
      <w:r w:rsidRPr="00AC5D7E">
        <w:rPr>
          <w:rFonts w:ascii="Calibri" w:hAnsi="Calibri"/>
          <w:sz w:val="22"/>
          <w:szCs w:val="22"/>
        </w:rPr>
        <w:t xml:space="preserve">La categoria per gli alunni disabili è </w:t>
      </w:r>
      <w:proofErr w:type="spellStart"/>
      <w:r w:rsidRPr="00AC5D7E">
        <w:rPr>
          <w:rFonts w:ascii="Calibri" w:hAnsi="Calibri"/>
          <w:sz w:val="22"/>
          <w:szCs w:val="22"/>
        </w:rPr>
        <w:t>cat</w:t>
      </w:r>
      <w:proofErr w:type="spellEnd"/>
      <w:r w:rsidRPr="00AC5D7E">
        <w:rPr>
          <w:rFonts w:ascii="Calibri" w:hAnsi="Calibri"/>
          <w:sz w:val="22"/>
          <w:szCs w:val="22"/>
        </w:rPr>
        <w:t>. unica.</w:t>
      </w:r>
    </w:p>
    <w:p w14:paraId="63645795" w14:textId="77777777" w:rsidR="0084477B" w:rsidRPr="00AC5D7E" w:rsidRDefault="0084477B" w:rsidP="00284E3D">
      <w:pPr>
        <w:keepNext/>
        <w:tabs>
          <w:tab w:val="center" w:pos="7320"/>
        </w:tabs>
        <w:jc w:val="both"/>
        <w:rPr>
          <w:rFonts w:ascii="Calibri" w:hAnsi="Calibri"/>
          <w:sz w:val="22"/>
          <w:szCs w:val="22"/>
        </w:rPr>
      </w:pPr>
    </w:p>
    <w:sectPr w:rsidR="0084477B" w:rsidRPr="00AC5D7E" w:rsidSect="00D229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82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6E862" w14:textId="77777777" w:rsidR="00A33893" w:rsidRDefault="00A33893">
      <w:r>
        <w:separator/>
      </w:r>
    </w:p>
  </w:endnote>
  <w:endnote w:type="continuationSeparator" w:id="0">
    <w:p w14:paraId="52B66530" w14:textId="77777777" w:rsidR="00A33893" w:rsidRDefault="00A3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80BB3" w14:textId="77777777" w:rsidR="003C0973" w:rsidRDefault="003C097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40" w:type="dxa"/>
      <w:tblLook w:val="00A0" w:firstRow="1" w:lastRow="0" w:firstColumn="1" w:lastColumn="0" w:noHBand="0" w:noVBand="0"/>
    </w:tblPr>
    <w:tblGrid>
      <w:gridCol w:w="2693"/>
      <w:gridCol w:w="636"/>
      <w:gridCol w:w="6351"/>
    </w:tblGrid>
    <w:tr w:rsidR="0084477B" w14:paraId="333CAE6F" w14:textId="77777777" w:rsidTr="005E31C3">
      <w:trPr>
        <w:cantSplit/>
        <w:trHeight w:val="252"/>
        <w:jc w:val="center"/>
      </w:trPr>
      <w:tc>
        <w:tcPr>
          <w:tcW w:w="269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6B313323" w14:textId="77777777" w:rsidR="0084477B" w:rsidRPr="005E31C3" w:rsidRDefault="0084477B" w:rsidP="005E31C3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>Piano regionale CCSS 201</w:t>
          </w:r>
          <w:r w:rsidR="003C0973">
            <w:rPr>
              <w:rFonts w:ascii="Calibri" w:hAnsi="Calibri"/>
              <w:sz w:val="16"/>
              <w:szCs w:val="16"/>
            </w:rPr>
            <w:t>5</w:t>
          </w:r>
        </w:p>
      </w:tc>
      <w:tc>
        <w:tcPr>
          <w:tcW w:w="636" w:type="dxa"/>
          <w:tcBorders>
            <w:left w:val="single" w:sz="4" w:space="0" w:color="auto"/>
            <w:right w:val="single" w:sz="4" w:space="0" w:color="auto"/>
          </w:tcBorders>
        </w:tcPr>
        <w:p w14:paraId="5983AC71" w14:textId="77777777" w:rsidR="0084477B" w:rsidRPr="005E31C3" w:rsidRDefault="0084477B" w:rsidP="005E31C3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635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2B7B4617" w14:textId="77777777" w:rsidR="0084477B" w:rsidRPr="005E31C3" w:rsidRDefault="0084477B" w:rsidP="005E31C3">
          <w:pPr>
            <w:keepNext/>
            <w:jc w:val="right"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>Andrea Sassoli, coordinamento regionale Educazione Fisica e Sportiva</w:t>
          </w:r>
        </w:p>
      </w:tc>
    </w:tr>
    <w:tr w:rsidR="0084477B" w14:paraId="626E5A96" w14:textId="77777777" w:rsidTr="005E31C3">
      <w:trPr>
        <w:cantSplit/>
        <w:trHeight w:val="252"/>
        <w:jc w:val="center"/>
      </w:trPr>
      <w:tc>
        <w:tcPr>
          <w:tcW w:w="269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9FC9624" w14:textId="77777777" w:rsidR="0084477B" w:rsidRPr="005E31C3" w:rsidRDefault="0084477B" w:rsidP="005E31C3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>Allegato 2</w:t>
          </w:r>
        </w:p>
      </w:tc>
      <w:tc>
        <w:tcPr>
          <w:tcW w:w="6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A18B74D" w14:textId="77777777" w:rsidR="0084477B" w:rsidRPr="005E31C3" w:rsidRDefault="0084477B" w:rsidP="005E31C3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635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13CBEBF" w14:textId="77777777" w:rsidR="0084477B" w:rsidRPr="005E31C3" w:rsidRDefault="0084477B" w:rsidP="005E31C3">
          <w:pPr>
            <w:keepNext/>
            <w:jc w:val="right"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>tel. 051.3785280  -  347 3231806   -   e-mail  usr-screfs@istruzioneer.it</w:t>
          </w:r>
        </w:p>
      </w:tc>
    </w:tr>
  </w:tbl>
  <w:p w14:paraId="3E9604FC" w14:textId="77777777" w:rsidR="0084477B" w:rsidRPr="005F36F0" w:rsidRDefault="0084477B" w:rsidP="00DA3451">
    <w:pPr>
      <w:pStyle w:val="Titolo1"/>
      <w:rPr>
        <w:rFonts w:ascii="Calibri" w:hAnsi="Calibri"/>
        <w:sz w:val="16"/>
        <w:szCs w:val="16"/>
      </w:rPr>
    </w:pPr>
    <w:r w:rsidRPr="005F36F0">
      <w:rPr>
        <w:rFonts w:ascii="Calibri" w:hAnsi="Calibri"/>
        <w:sz w:val="16"/>
        <w:szCs w:val="16"/>
      </w:rPr>
      <w:t xml:space="preserve">Via </w:t>
    </w:r>
    <w:r>
      <w:rPr>
        <w:rFonts w:ascii="Calibri" w:hAnsi="Calibri"/>
        <w:sz w:val="16"/>
        <w:szCs w:val="16"/>
      </w:rPr>
      <w:t xml:space="preserve">de’ Castagnoli </w:t>
    </w:r>
    <w:r w:rsidRPr="005F36F0">
      <w:rPr>
        <w:rFonts w:ascii="Calibri" w:hAnsi="Calibri"/>
        <w:sz w:val="16"/>
        <w:szCs w:val="16"/>
      </w:rPr>
      <w:t>1 - 40</w:t>
    </w:r>
    <w:r>
      <w:rPr>
        <w:rFonts w:ascii="Calibri" w:hAnsi="Calibri"/>
        <w:sz w:val="16"/>
        <w:szCs w:val="16"/>
      </w:rPr>
      <w:t xml:space="preserve">126 BOLOGNA - C.F. 80062970373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C8874" w14:textId="77777777" w:rsidR="003C0973" w:rsidRDefault="003C09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BE9CD" w14:textId="77777777" w:rsidR="00A33893" w:rsidRDefault="00A33893">
      <w:r>
        <w:separator/>
      </w:r>
    </w:p>
  </w:footnote>
  <w:footnote w:type="continuationSeparator" w:id="0">
    <w:p w14:paraId="4D1E3784" w14:textId="77777777" w:rsidR="00A33893" w:rsidRDefault="00A33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D2207" w14:textId="77777777" w:rsidR="003C0973" w:rsidRDefault="003C097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B74CA" w14:textId="77777777" w:rsidR="0084477B" w:rsidRDefault="00A5780E" w:rsidP="00577B7F">
    <w:pPr>
      <w:pStyle w:val="Intestazione"/>
      <w:jc w:val="center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898C4C3" wp14:editId="27C14F86">
          <wp:simplePos x="0" y="0"/>
          <wp:positionH relativeFrom="margin">
            <wp:posOffset>1198245</wp:posOffset>
          </wp:positionH>
          <wp:positionV relativeFrom="margin">
            <wp:posOffset>-1932940</wp:posOffset>
          </wp:positionV>
          <wp:extent cx="3651885" cy="1245870"/>
          <wp:effectExtent l="0" t="0" r="5715" b="0"/>
          <wp:wrapSquare wrapText="bothSides"/>
          <wp:docPr id="1" name="Immagine 1" descr="Descrizione: 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651885" cy="1245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477B">
      <w:rPr>
        <w:rFonts w:ascii="Calibri" w:hAnsi="Calibri"/>
      </w:rPr>
      <w:tab/>
    </w:r>
  </w:p>
  <w:p w14:paraId="5AFC32F6" w14:textId="77777777" w:rsidR="0084477B" w:rsidRDefault="0084477B" w:rsidP="00577B7F">
    <w:pPr>
      <w:pStyle w:val="Intestazione"/>
      <w:jc w:val="center"/>
      <w:rPr>
        <w:rFonts w:ascii="Calibri" w:hAnsi="Calibri"/>
      </w:rPr>
    </w:pPr>
  </w:p>
  <w:p w14:paraId="183BEF72" w14:textId="77777777" w:rsidR="0084477B" w:rsidRDefault="0084477B" w:rsidP="00577B7F">
    <w:pPr>
      <w:pStyle w:val="Intestazione"/>
      <w:jc w:val="center"/>
      <w:rPr>
        <w:rFonts w:ascii="Calibri" w:hAnsi="Calibri"/>
      </w:rPr>
    </w:pPr>
  </w:p>
  <w:p w14:paraId="4E5DA75A" w14:textId="77777777" w:rsidR="0084477B" w:rsidRDefault="0084477B" w:rsidP="00577B7F">
    <w:pPr>
      <w:pStyle w:val="Intestazione"/>
      <w:jc w:val="center"/>
      <w:rPr>
        <w:rFonts w:ascii="Calibri" w:hAnsi="Calibri"/>
      </w:rPr>
    </w:pPr>
  </w:p>
  <w:p w14:paraId="79EA17B6" w14:textId="77777777" w:rsidR="0084477B" w:rsidRDefault="0084477B" w:rsidP="00577B7F">
    <w:pPr>
      <w:pStyle w:val="Intestazione"/>
      <w:jc w:val="center"/>
      <w:rPr>
        <w:rFonts w:ascii="Calibri" w:hAnsi="Calibri"/>
      </w:rPr>
    </w:pPr>
  </w:p>
  <w:p w14:paraId="249C902A" w14:textId="77777777" w:rsidR="0084477B" w:rsidRDefault="0084477B" w:rsidP="00577B7F">
    <w:pPr>
      <w:pStyle w:val="Intestazione"/>
      <w:jc w:val="center"/>
      <w:rPr>
        <w:rFonts w:ascii="Calibri" w:hAnsi="Calibri"/>
      </w:rPr>
    </w:pPr>
  </w:p>
  <w:p w14:paraId="2553563A" w14:textId="77777777" w:rsidR="0084477B" w:rsidRPr="00636794" w:rsidRDefault="0084477B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  <w:p w14:paraId="091FC70A" w14:textId="77777777" w:rsidR="0084477B" w:rsidRDefault="0084477B" w:rsidP="00577B7F">
    <w:pPr>
      <w:pStyle w:val="Intestazione"/>
      <w:jc w:val="center"/>
      <w:rPr>
        <w:rFonts w:ascii="Calibri" w:hAnsi="Calibri"/>
        <w:sz w:val="20"/>
        <w:szCs w:val="20"/>
      </w:rPr>
    </w:pPr>
    <w:r w:rsidRPr="00636794">
      <w:rPr>
        <w:rFonts w:ascii="Calibri" w:hAnsi="Calibri"/>
        <w:sz w:val="20"/>
        <w:szCs w:val="20"/>
      </w:rPr>
      <w:t>Ufficio III - Diritto allo studio. Istruzione non statale</w:t>
    </w:r>
  </w:p>
  <w:p w14:paraId="2323878D" w14:textId="77777777" w:rsidR="0084477B" w:rsidRPr="005F36F0" w:rsidRDefault="0084477B" w:rsidP="00577B7F">
    <w:pPr>
      <w:pStyle w:val="Intestazione"/>
      <w:jc w:val="center"/>
      <w:rPr>
        <w:rFonts w:ascii="Calibri" w:hAnsi="Calibri"/>
        <w:sz w:val="8"/>
        <w:szCs w:val="8"/>
      </w:rPr>
    </w:pPr>
  </w:p>
  <w:p w14:paraId="2513F98D" w14:textId="77777777" w:rsidR="0084477B" w:rsidRPr="00636794" w:rsidRDefault="0084477B" w:rsidP="00577B7F">
    <w:pPr>
      <w:pStyle w:val="Intestazione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Coordinamento Regionale Educazione Fisica e Sportiva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3D494" w14:textId="77777777" w:rsidR="003C0973" w:rsidRDefault="003C097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C7"/>
    <w:rsid w:val="0000165C"/>
    <w:rsid w:val="000055E6"/>
    <w:rsid w:val="00012DB0"/>
    <w:rsid w:val="0002027C"/>
    <w:rsid w:val="00030DA3"/>
    <w:rsid w:val="00037779"/>
    <w:rsid w:val="00051C4A"/>
    <w:rsid w:val="000531EE"/>
    <w:rsid w:val="0006342F"/>
    <w:rsid w:val="000762BF"/>
    <w:rsid w:val="00086474"/>
    <w:rsid w:val="00090367"/>
    <w:rsid w:val="000C2557"/>
    <w:rsid w:val="000C3FE1"/>
    <w:rsid w:val="000F53AC"/>
    <w:rsid w:val="00125D5A"/>
    <w:rsid w:val="0013009E"/>
    <w:rsid w:val="00140B5A"/>
    <w:rsid w:val="0016773E"/>
    <w:rsid w:val="00197DB1"/>
    <w:rsid w:val="001A3119"/>
    <w:rsid w:val="001B2F7A"/>
    <w:rsid w:val="001B65B8"/>
    <w:rsid w:val="001D3DEC"/>
    <w:rsid w:val="001F6174"/>
    <w:rsid w:val="002059CC"/>
    <w:rsid w:val="00207B79"/>
    <w:rsid w:val="00215EFE"/>
    <w:rsid w:val="0023082A"/>
    <w:rsid w:val="00234D2C"/>
    <w:rsid w:val="0023569A"/>
    <w:rsid w:val="0027056F"/>
    <w:rsid w:val="00284E3D"/>
    <w:rsid w:val="00290FFD"/>
    <w:rsid w:val="0029134F"/>
    <w:rsid w:val="00294433"/>
    <w:rsid w:val="002A39A5"/>
    <w:rsid w:val="002C32FC"/>
    <w:rsid w:val="002D3692"/>
    <w:rsid w:val="002D4487"/>
    <w:rsid w:val="002D4F27"/>
    <w:rsid w:val="002D607A"/>
    <w:rsid w:val="002F72E9"/>
    <w:rsid w:val="003022D5"/>
    <w:rsid w:val="0032561A"/>
    <w:rsid w:val="00331AC4"/>
    <w:rsid w:val="00334C4E"/>
    <w:rsid w:val="00344FA9"/>
    <w:rsid w:val="00354C3D"/>
    <w:rsid w:val="0035766E"/>
    <w:rsid w:val="00362399"/>
    <w:rsid w:val="003771F9"/>
    <w:rsid w:val="00391146"/>
    <w:rsid w:val="00392DD0"/>
    <w:rsid w:val="003C0973"/>
    <w:rsid w:val="003C7357"/>
    <w:rsid w:val="003E1A48"/>
    <w:rsid w:val="004064DE"/>
    <w:rsid w:val="004731D8"/>
    <w:rsid w:val="00480C24"/>
    <w:rsid w:val="004912ED"/>
    <w:rsid w:val="004C783D"/>
    <w:rsid w:val="004D31CA"/>
    <w:rsid w:val="004D39A0"/>
    <w:rsid w:val="004E2E63"/>
    <w:rsid w:val="004E4CCC"/>
    <w:rsid w:val="004F3A53"/>
    <w:rsid w:val="004F7556"/>
    <w:rsid w:val="00533DD4"/>
    <w:rsid w:val="00541A74"/>
    <w:rsid w:val="00544BEC"/>
    <w:rsid w:val="00556291"/>
    <w:rsid w:val="005736C2"/>
    <w:rsid w:val="0057551F"/>
    <w:rsid w:val="00577B7F"/>
    <w:rsid w:val="00592BC7"/>
    <w:rsid w:val="005A2BC8"/>
    <w:rsid w:val="005D124F"/>
    <w:rsid w:val="005D5549"/>
    <w:rsid w:val="005E31C3"/>
    <w:rsid w:val="005F36F0"/>
    <w:rsid w:val="005F50D4"/>
    <w:rsid w:val="00601DFF"/>
    <w:rsid w:val="00604A33"/>
    <w:rsid w:val="006212A1"/>
    <w:rsid w:val="00622FAE"/>
    <w:rsid w:val="00636794"/>
    <w:rsid w:val="006A3D87"/>
    <w:rsid w:val="006C230A"/>
    <w:rsid w:val="006D6CE1"/>
    <w:rsid w:val="006F3476"/>
    <w:rsid w:val="00710C2D"/>
    <w:rsid w:val="00715F33"/>
    <w:rsid w:val="00722175"/>
    <w:rsid w:val="00753630"/>
    <w:rsid w:val="007732B2"/>
    <w:rsid w:val="007A454B"/>
    <w:rsid w:val="007E1CCB"/>
    <w:rsid w:val="007F0575"/>
    <w:rsid w:val="007F462D"/>
    <w:rsid w:val="00801F04"/>
    <w:rsid w:val="008049FF"/>
    <w:rsid w:val="00817C56"/>
    <w:rsid w:val="0083714A"/>
    <w:rsid w:val="00843E55"/>
    <w:rsid w:val="0084477B"/>
    <w:rsid w:val="00865153"/>
    <w:rsid w:val="00870442"/>
    <w:rsid w:val="0088752F"/>
    <w:rsid w:val="00892DE5"/>
    <w:rsid w:val="008B5F0F"/>
    <w:rsid w:val="008C5640"/>
    <w:rsid w:val="008C5B9F"/>
    <w:rsid w:val="008D2572"/>
    <w:rsid w:val="008D5CE6"/>
    <w:rsid w:val="008F2219"/>
    <w:rsid w:val="00926485"/>
    <w:rsid w:val="009523E9"/>
    <w:rsid w:val="009534DE"/>
    <w:rsid w:val="00975C42"/>
    <w:rsid w:val="009A0293"/>
    <w:rsid w:val="00A22023"/>
    <w:rsid w:val="00A33893"/>
    <w:rsid w:val="00A55C75"/>
    <w:rsid w:val="00A5780E"/>
    <w:rsid w:val="00A7030B"/>
    <w:rsid w:val="00A717A7"/>
    <w:rsid w:val="00A73530"/>
    <w:rsid w:val="00A73666"/>
    <w:rsid w:val="00A776DD"/>
    <w:rsid w:val="00A967DC"/>
    <w:rsid w:val="00AA7B93"/>
    <w:rsid w:val="00AB6435"/>
    <w:rsid w:val="00AC5D7E"/>
    <w:rsid w:val="00AC602A"/>
    <w:rsid w:val="00AD5795"/>
    <w:rsid w:val="00AE207E"/>
    <w:rsid w:val="00B01284"/>
    <w:rsid w:val="00B23E8E"/>
    <w:rsid w:val="00B430AD"/>
    <w:rsid w:val="00B57FCA"/>
    <w:rsid w:val="00B80409"/>
    <w:rsid w:val="00B84035"/>
    <w:rsid w:val="00BB3022"/>
    <w:rsid w:val="00BC18FC"/>
    <w:rsid w:val="00BD18A2"/>
    <w:rsid w:val="00BF3E16"/>
    <w:rsid w:val="00C020B5"/>
    <w:rsid w:val="00C21DC0"/>
    <w:rsid w:val="00C31044"/>
    <w:rsid w:val="00C3107B"/>
    <w:rsid w:val="00C621C2"/>
    <w:rsid w:val="00C678A6"/>
    <w:rsid w:val="00CC245F"/>
    <w:rsid w:val="00CD7FC0"/>
    <w:rsid w:val="00CE260D"/>
    <w:rsid w:val="00CE3774"/>
    <w:rsid w:val="00CF16D9"/>
    <w:rsid w:val="00D07608"/>
    <w:rsid w:val="00D14111"/>
    <w:rsid w:val="00D200AE"/>
    <w:rsid w:val="00D229B5"/>
    <w:rsid w:val="00D270C2"/>
    <w:rsid w:val="00D4232B"/>
    <w:rsid w:val="00D43C48"/>
    <w:rsid w:val="00D5513E"/>
    <w:rsid w:val="00D618FD"/>
    <w:rsid w:val="00D65E8B"/>
    <w:rsid w:val="00D86F42"/>
    <w:rsid w:val="00D90061"/>
    <w:rsid w:val="00D91513"/>
    <w:rsid w:val="00DA1621"/>
    <w:rsid w:val="00DA3451"/>
    <w:rsid w:val="00DC4B14"/>
    <w:rsid w:val="00DD11C8"/>
    <w:rsid w:val="00DE72F8"/>
    <w:rsid w:val="00DF268C"/>
    <w:rsid w:val="00DF52FA"/>
    <w:rsid w:val="00E00334"/>
    <w:rsid w:val="00E21C1E"/>
    <w:rsid w:val="00E2207D"/>
    <w:rsid w:val="00E95ECB"/>
    <w:rsid w:val="00F14A5E"/>
    <w:rsid w:val="00F31E65"/>
    <w:rsid w:val="00F529C5"/>
    <w:rsid w:val="00F54E70"/>
    <w:rsid w:val="00F55181"/>
    <w:rsid w:val="00F61A01"/>
    <w:rsid w:val="00F77585"/>
    <w:rsid w:val="00FB31BD"/>
    <w:rsid w:val="00FD6EB1"/>
    <w:rsid w:val="00FE60CD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0A5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50D4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F50D4"/>
    <w:pPr>
      <w:keepNext/>
      <w:jc w:val="center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5F50D4"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F50D4"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05B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05B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05B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05B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05B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05B48"/>
    <w:rPr>
      <w:rFonts w:asciiTheme="minorHAnsi" w:eastAsiaTheme="minorEastAsia" w:hAnsiTheme="minorHAnsi" w:cstheme="minorBidi"/>
      <w:b/>
      <w:bCs/>
    </w:rPr>
  </w:style>
  <w:style w:type="paragraph" w:styleId="Intestazione">
    <w:name w:val="header"/>
    <w:basedOn w:val="Normale"/>
    <w:link w:val="IntestazioneCarattere"/>
    <w:uiPriority w:val="99"/>
    <w:rsid w:val="005F50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05B4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F50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05B48"/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5F50D4"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5F50D4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pPr>
      <w:keepNext/>
      <w:ind w:firstLine="567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05B48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05B48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5B48"/>
    <w:rPr>
      <w:sz w:val="0"/>
      <w:szCs w:val="0"/>
    </w:rPr>
  </w:style>
  <w:style w:type="paragraph" w:styleId="Testofumetto">
    <w:name w:val="Balloon Text"/>
    <w:basedOn w:val="Normale"/>
    <w:link w:val="TestofumettoCarattere"/>
    <w:uiPriority w:val="99"/>
    <w:rsid w:val="0092648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26485"/>
    <w:rPr>
      <w:rFonts w:ascii="Lucida Grande" w:hAnsi="Lucida Grande"/>
      <w:sz w:val="18"/>
    </w:rPr>
  </w:style>
  <w:style w:type="character" w:styleId="Enfasigrassetto">
    <w:name w:val="Strong"/>
    <w:basedOn w:val="Carpredefinitoparagrafo"/>
    <w:uiPriority w:val="99"/>
    <w:qFormat/>
    <w:rsid w:val="00D14111"/>
    <w:rPr>
      <w:rFonts w:cs="Times New Roman"/>
      <w:b/>
      <w:bCs/>
    </w:rPr>
  </w:style>
  <w:style w:type="paragraph" w:customStyle="1" w:styleId="Corpodeltesto22">
    <w:name w:val="Corpo del testo 22"/>
    <w:basedOn w:val="Normale"/>
    <w:uiPriority w:val="99"/>
    <w:rsid w:val="003C7357"/>
    <w:pPr>
      <w:keepNext/>
      <w:autoSpaceDE/>
      <w:autoSpaceDN/>
    </w:pPr>
    <w:rPr>
      <w:i/>
    </w:rPr>
  </w:style>
  <w:style w:type="paragraph" w:customStyle="1" w:styleId="Corpodeltesto32">
    <w:name w:val="Corpo del testo 32"/>
    <w:basedOn w:val="Normale"/>
    <w:uiPriority w:val="99"/>
    <w:rsid w:val="003C7357"/>
    <w:pPr>
      <w:keepNext/>
      <w:tabs>
        <w:tab w:val="left" w:pos="360"/>
      </w:tabs>
      <w:autoSpaceDE/>
      <w:autoSpaceDN/>
      <w:jc w:val="both"/>
    </w:pPr>
    <w:rPr>
      <w:sz w:val="22"/>
    </w:rPr>
  </w:style>
  <w:style w:type="table" w:styleId="Grigliatabella">
    <w:name w:val="Table Grid"/>
    <w:basedOn w:val="Tabellanormale"/>
    <w:uiPriority w:val="99"/>
    <w:rsid w:val="002308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50D4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F50D4"/>
    <w:pPr>
      <w:keepNext/>
      <w:jc w:val="center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5F50D4"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F50D4"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05B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05B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05B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05B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05B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05B48"/>
    <w:rPr>
      <w:rFonts w:asciiTheme="minorHAnsi" w:eastAsiaTheme="minorEastAsia" w:hAnsiTheme="minorHAnsi" w:cstheme="minorBidi"/>
      <w:b/>
      <w:bCs/>
    </w:rPr>
  </w:style>
  <w:style w:type="paragraph" w:styleId="Intestazione">
    <w:name w:val="header"/>
    <w:basedOn w:val="Normale"/>
    <w:link w:val="IntestazioneCarattere"/>
    <w:uiPriority w:val="99"/>
    <w:rsid w:val="005F50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05B4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F50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05B48"/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5F50D4"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5F50D4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pPr>
      <w:keepNext/>
      <w:ind w:firstLine="567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05B48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05B48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5B48"/>
    <w:rPr>
      <w:sz w:val="0"/>
      <w:szCs w:val="0"/>
    </w:rPr>
  </w:style>
  <w:style w:type="paragraph" w:styleId="Testofumetto">
    <w:name w:val="Balloon Text"/>
    <w:basedOn w:val="Normale"/>
    <w:link w:val="TestofumettoCarattere"/>
    <w:uiPriority w:val="99"/>
    <w:rsid w:val="0092648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26485"/>
    <w:rPr>
      <w:rFonts w:ascii="Lucida Grande" w:hAnsi="Lucida Grande"/>
      <w:sz w:val="18"/>
    </w:rPr>
  </w:style>
  <w:style w:type="character" w:styleId="Enfasigrassetto">
    <w:name w:val="Strong"/>
    <w:basedOn w:val="Carpredefinitoparagrafo"/>
    <w:uiPriority w:val="99"/>
    <w:qFormat/>
    <w:rsid w:val="00D14111"/>
    <w:rPr>
      <w:rFonts w:cs="Times New Roman"/>
      <w:b/>
      <w:bCs/>
    </w:rPr>
  </w:style>
  <w:style w:type="paragraph" w:customStyle="1" w:styleId="Corpodeltesto22">
    <w:name w:val="Corpo del testo 22"/>
    <w:basedOn w:val="Normale"/>
    <w:uiPriority w:val="99"/>
    <w:rsid w:val="003C7357"/>
    <w:pPr>
      <w:keepNext/>
      <w:autoSpaceDE/>
      <w:autoSpaceDN/>
    </w:pPr>
    <w:rPr>
      <w:i/>
    </w:rPr>
  </w:style>
  <w:style w:type="paragraph" w:customStyle="1" w:styleId="Corpodeltesto32">
    <w:name w:val="Corpo del testo 32"/>
    <w:basedOn w:val="Normale"/>
    <w:uiPriority w:val="99"/>
    <w:rsid w:val="003C7357"/>
    <w:pPr>
      <w:keepNext/>
      <w:tabs>
        <w:tab w:val="left" w:pos="360"/>
      </w:tabs>
      <w:autoSpaceDE/>
      <w:autoSpaceDN/>
      <w:jc w:val="both"/>
    </w:pPr>
    <w:rPr>
      <w:sz w:val="22"/>
    </w:rPr>
  </w:style>
  <w:style w:type="table" w:styleId="Grigliatabella">
    <w:name w:val="Table Grid"/>
    <w:basedOn w:val="Tabellanormale"/>
    <w:uiPriority w:val="99"/>
    <w:rsid w:val="002308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ta.luppi\Dati%20applicazioni\Microsoft\Modelli\Logo%20USRdefinitiv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USRdefinitivo.dot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Regione Emilia-Romagna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loretta.luppi</dc:creator>
  <cp:lastModifiedBy>Administrator</cp:lastModifiedBy>
  <cp:revision>2</cp:revision>
  <cp:lastPrinted>2015-02-05T14:16:00Z</cp:lastPrinted>
  <dcterms:created xsi:type="dcterms:W3CDTF">2015-02-09T09:27:00Z</dcterms:created>
  <dcterms:modified xsi:type="dcterms:W3CDTF">2015-02-09T09:27:00Z</dcterms:modified>
</cp:coreProperties>
</file>