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3F" w:rsidRPr="00D34C3A" w:rsidRDefault="00C33B3F" w:rsidP="006D1E44">
      <w:pPr>
        <w:spacing w:line="240" w:lineRule="atLeast"/>
        <w:rPr>
          <w:b/>
          <w:bCs/>
          <w:sz w:val="28"/>
          <w:szCs w:val="28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6" type="#_x0000_t202" style="position:absolute;margin-left:-30.15pt;margin-top:-22.8pt;width:115.45pt;height:76.8pt;z-index:251673088;visibility:visible;mso-wrap-style:none" stroked="f">
            <v:textbox>
              <w:txbxContent>
                <w:p w:rsidR="00C33B3F" w:rsidRDefault="00C33B3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71491">
                    <w:rPr>
                      <w:b/>
                      <w:bCs/>
                      <w:noProof/>
                      <w:sz w:val="28"/>
                      <w:szCs w:val="28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3" o:spid="_x0000_i1026" type="#_x0000_t75" alt="MedLogocol1bconscritta" style="width:96.75pt;height:42.75pt;visibility:visible">
                        <v:imagedata r:id="rId5" o:title=""/>
                      </v:shape>
                    </w:pict>
                  </w:r>
                </w:p>
                <w:p w:rsidR="00C33B3F" w:rsidRDefault="00C33B3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33B3F" w:rsidRDefault="00C33B3F"/>
              </w:txbxContent>
            </v:textbox>
          </v:shape>
        </w:pict>
      </w:r>
    </w:p>
    <w:p w:rsidR="00C33B3F" w:rsidRDefault="00C33B3F" w:rsidP="006138FC">
      <w:pPr>
        <w:spacing w:after="0" w:line="240" w:lineRule="atLeast"/>
        <w:jc w:val="center"/>
        <w:rPr>
          <w:b/>
          <w:bCs/>
          <w:sz w:val="36"/>
          <w:szCs w:val="36"/>
          <w:u w:val="single"/>
        </w:rPr>
      </w:pPr>
      <w:r w:rsidRPr="0089413A">
        <w:rPr>
          <w:b/>
          <w:bCs/>
          <w:sz w:val="36"/>
          <w:szCs w:val="36"/>
          <w:u w:val="single"/>
        </w:rPr>
        <w:t>ALLEGATO C</w:t>
      </w:r>
    </w:p>
    <w:p w:rsidR="00C33B3F" w:rsidRPr="00504128" w:rsidRDefault="00C33B3F" w:rsidP="00991D82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</w:p>
    <w:p w:rsidR="00C33B3F" w:rsidRPr="00504128" w:rsidRDefault="00C33B3F" w:rsidP="00991D82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504128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Scheda di accompagnamento alla Videoproduzione mediaeducativa nella scuola</w:t>
      </w:r>
    </w:p>
    <w:p w:rsidR="00C33B3F" w:rsidRPr="00C53C6A" w:rsidRDefault="00C33B3F" w:rsidP="00991D8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it-IT"/>
        </w:rPr>
      </w:pPr>
    </w:p>
    <w:p w:rsidR="00C33B3F" w:rsidRPr="00504128" w:rsidRDefault="00C33B3F" w:rsidP="00991D82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lang w:eastAsia="it-IT"/>
        </w:rPr>
      </w:pPr>
      <w:r w:rsidRPr="00504128">
        <w:rPr>
          <w:rFonts w:ascii="Times New Roman" w:hAnsi="Times New Roman" w:cs="Times New Roman"/>
          <w:b/>
          <w:bCs/>
          <w:smallCaps/>
          <w:lang w:eastAsia="it-IT"/>
        </w:rPr>
        <w:t xml:space="preserve">Cos'è </w:t>
      </w:r>
      <w:smartTag w:uri="urn:schemas-microsoft-com:office:smarttags" w:element="PersonName">
        <w:smartTagPr>
          <w:attr w:name="ProductID" w:val="LA MEDIA EDUCATION"/>
        </w:smartTagPr>
        <w:r w:rsidRPr="00504128">
          <w:rPr>
            <w:rFonts w:ascii="Times New Roman" w:hAnsi="Times New Roman" w:cs="Times New Roman"/>
            <w:b/>
            <w:bCs/>
            <w:smallCaps/>
            <w:lang w:eastAsia="it-IT"/>
          </w:rPr>
          <w:t>la Media Education</w:t>
        </w:r>
      </w:smartTag>
      <w:r w:rsidRPr="00504128">
        <w:rPr>
          <w:rFonts w:ascii="Times New Roman" w:hAnsi="Times New Roman" w:cs="Times New Roman"/>
          <w:b/>
          <w:bCs/>
          <w:smallCaps/>
          <w:lang w:eastAsia="it-IT"/>
        </w:rPr>
        <w:t>?</w:t>
      </w:r>
    </w:p>
    <w:p w:rsidR="00C33B3F" w:rsidRPr="00C53C6A" w:rsidRDefault="00C33B3F" w:rsidP="00991D8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smartTag w:uri="urn:schemas-microsoft-com:office:smarttags" w:element="PersonName">
        <w:smartTagPr>
          <w:attr w:name="ProductID" w:val="La ME"/>
        </w:smartTagPr>
        <w:r w:rsidRPr="00C53C6A">
          <w:rPr>
            <w:rFonts w:ascii="Times New Roman" w:hAnsi="Times New Roman" w:cs="Times New Roman"/>
            <w:lang w:eastAsia="it-IT"/>
          </w:rPr>
          <w:t>La ME</w:t>
        </w:r>
      </w:smartTag>
      <w:r w:rsidRPr="00C53C6A">
        <w:rPr>
          <w:rFonts w:ascii="Times New Roman" w:hAnsi="Times New Roman" w:cs="Times New Roman"/>
          <w:lang w:eastAsia="it-IT"/>
        </w:rPr>
        <w:t xml:space="preserve"> è un insieme di teorie ed un campo di esperienze educative che hanno lo scopo di introdurre i media dentro la cultura e l'educazione. Le sue caratteristiche sono:</w:t>
      </w:r>
    </w:p>
    <w:p w:rsidR="00C33B3F" w:rsidRPr="00C53C6A" w:rsidRDefault="00C33B3F" w:rsidP="00991D82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eastAsia="it-IT"/>
        </w:rPr>
      </w:pPr>
      <w:r w:rsidRPr="00C53C6A">
        <w:rPr>
          <w:rFonts w:ascii="Times New Roman" w:hAnsi="Times New Roman" w:cs="Times New Roman"/>
          <w:lang w:eastAsia="it-IT"/>
        </w:rPr>
        <w:t xml:space="preserve">vedere in maniera complessiva e integrata l'educazione </w:t>
      </w:r>
      <w:r w:rsidRPr="00C53C6A">
        <w:rPr>
          <w:rFonts w:ascii="Times New Roman" w:hAnsi="Times New Roman" w:cs="Times New Roman"/>
          <w:i/>
          <w:iCs/>
          <w:lang w:eastAsia="it-IT"/>
        </w:rPr>
        <w:t>ai</w:t>
      </w:r>
      <w:r w:rsidRPr="00C53C6A">
        <w:rPr>
          <w:rFonts w:ascii="Times New Roman" w:hAnsi="Times New Roman" w:cs="Times New Roman"/>
          <w:lang w:eastAsia="it-IT"/>
        </w:rPr>
        <w:t xml:space="preserve"> media, </w:t>
      </w:r>
      <w:r w:rsidRPr="00C53C6A">
        <w:rPr>
          <w:rFonts w:ascii="Times New Roman" w:hAnsi="Times New Roman" w:cs="Times New Roman"/>
          <w:i/>
          <w:iCs/>
          <w:lang w:eastAsia="it-IT"/>
        </w:rPr>
        <w:t>con</w:t>
      </w:r>
      <w:r w:rsidRPr="00C53C6A">
        <w:rPr>
          <w:rFonts w:ascii="Times New Roman" w:hAnsi="Times New Roman" w:cs="Times New Roman"/>
          <w:lang w:eastAsia="it-IT"/>
        </w:rPr>
        <w:t xml:space="preserve"> i media e </w:t>
      </w:r>
      <w:r w:rsidRPr="00C53C6A">
        <w:rPr>
          <w:rFonts w:ascii="Times New Roman" w:hAnsi="Times New Roman" w:cs="Times New Roman"/>
          <w:i/>
          <w:iCs/>
          <w:lang w:eastAsia="it-IT"/>
        </w:rPr>
        <w:t>nei</w:t>
      </w:r>
      <w:r w:rsidRPr="00C53C6A">
        <w:rPr>
          <w:rFonts w:ascii="Times New Roman" w:hAnsi="Times New Roman" w:cs="Times New Roman"/>
          <w:lang w:eastAsia="it-IT"/>
        </w:rPr>
        <w:t xml:space="preserve"> media;</w:t>
      </w:r>
    </w:p>
    <w:p w:rsidR="00C33B3F" w:rsidRPr="00C53C6A" w:rsidRDefault="00C33B3F" w:rsidP="00991D82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eastAsia="it-IT"/>
        </w:rPr>
      </w:pPr>
      <w:r w:rsidRPr="00C53C6A">
        <w:rPr>
          <w:rFonts w:ascii="Times New Roman" w:hAnsi="Times New Roman" w:cs="Times New Roman"/>
          <w:lang w:eastAsia="it-IT"/>
        </w:rPr>
        <w:t>concepire i media come una risorsa per l'educazione integrale della persona umana;</w:t>
      </w:r>
    </w:p>
    <w:p w:rsidR="00C33B3F" w:rsidRPr="00C53C6A" w:rsidRDefault="00C33B3F" w:rsidP="00991D82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eastAsia="it-IT"/>
        </w:rPr>
      </w:pPr>
      <w:r w:rsidRPr="00C53C6A">
        <w:rPr>
          <w:rFonts w:ascii="Times New Roman" w:hAnsi="Times New Roman" w:cs="Times New Roman"/>
          <w:lang w:eastAsia="it-IT"/>
        </w:rPr>
        <w:t xml:space="preserve">sottolineare l'importanza della </w:t>
      </w:r>
      <w:r w:rsidRPr="00C53C6A">
        <w:rPr>
          <w:rFonts w:ascii="Times New Roman" w:hAnsi="Times New Roman" w:cs="Times New Roman"/>
          <w:i/>
          <w:iCs/>
          <w:lang w:eastAsia="it-IT"/>
        </w:rPr>
        <w:t>competenza mediale</w:t>
      </w:r>
      <w:r w:rsidRPr="00C53C6A">
        <w:rPr>
          <w:rFonts w:ascii="Times New Roman" w:hAnsi="Times New Roman" w:cs="Times New Roman"/>
          <w:lang w:eastAsia="it-IT"/>
        </w:rPr>
        <w:t xml:space="preserve"> come bagaglio culturale, e non solo tecnico, che oggi è necessario per tutti e a cui si devono preparare le giovani generazioni;</w:t>
      </w:r>
    </w:p>
    <w:p w:rsidR="00C33B3F" w:rsidRPr="00C53C6A" w:rsidRDefault="00C33B3F" w:rsidP="00991D82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eastAsia="it-IT"/>
        </w:rPr>
      </w:pPr>
      <w:r w:rsidRPr="00C53C6A">
        <w:rPr>
          <w:rFonts w:ascii="Times New Roman" w:hAnsi="Times New Roman" w:cs="Times New Roman"/>
          <w:lang w:eastAsia="it-IT"/>
        </w:rPr>
        <w:t>improntare l'educazione ai media all'acquisizione del senso critico;</w:t>
      </w:r>
    </w:p>
    <w:p w:rsidR="00C33B3F" w:rsidRPr="00C53C6A" w:rsidRDefault="00C33B3F" w:rsidP="00991D82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eastAsia="it-IT"/>
        </w:rPr>
      </w:pPr>
      <w:r w:rsidRPr="00C53C6A">
        <w:rPr>
          <w:rFonts w:ascii="Times New Roman" w:hAnsi="Times New Roman" w:cs="Times New Roman"/>
          <w:lang w:eastAsia="it-IT"/>
        </w:rPr>
        <w:t>sviluppare metodologie di didattica attiva nei contesti educativi.</w:t>
      </w:r>
    </w:p>
    <w:p w:rsidR="00C33B3F" w:rsidRPr="00C53C6A" w:rsidRDefault="00C33B3F" w:rsidP="00991D82">
      <w:pPr>
        <w:spacing w:after="0" w:line="240" w:lineRule="auto"/>
        <w:ind w:firstLine="180"/>
        <w:jc w:val="both"/>
        <w:rPr>
          <w:rFonts w:ascii="Times New Roman" w:hAnsi="Times New Roman" w:cs="Times New Roman"/>
          <w:lang w:eastAsia="it-IT"/>
        </w:rPr>
      </w:pPr>
    </w:p>
    <w:p w:rsidR="00C33B3F" w:rsidRPr="00C53C6A" w:rsidRDefault="00C33B3F" w:rsidP="00991D8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C53C6A">
        <w:rPr>
          <w:rFonts w:ascii="Times New Roman" w:hAnsi="Times New Roman" w:cs="Times New Roman"/>
          <w:lang w:eastAsia="it-IT"/>
        </w:rPr>
        <w:t xml:space="preserve">Nell'epoca e nella cultura dei media, </w:t>
      </w:r>
      <w:smartTag w:uri="urn:schemas-microsoft-com:office:smarttags" w:element="PersonName">
        <w:smartTagPr>
          <w:attr w:name="ProductID" w:val="LA MEDIA EDUCATION"/>
        </w:smartTagPr>
        <w:r w:rsidRPr="00C53C6A">
          <w:rPr>
            <w:rFonts w:ascii="Times New Roman" w:hAnsi="Times New Roman" w:cs="Times New Roman"/>
            <w:lang w:eastAsia="it-IT"/>
          </w:rPr>
          <w:t>la Media Education</w:t>
        </w:r>
      </w:smartTag>
      <w:r w:rsidRPr="00C53C6A">
        <w:rPr>
          <w:rFonts w:ascii="Times New Roman" w:hAnsi="Times New Roman" w:cs="Times New Roman"/>
          <w:lang w:eastAsia="it-IT"/>
        </w:rPr>
        <w:t xml:space="preserve"> rappresenta un’istanza di libertà e profezia e ha un ruolo fondamentale nell'orientare le immense risorse umane e tecnologiche messe in gioco dai sistemi di comunicazione sociale perché cooperino all'edificazione di una società in cui le persone e le comunità possano esprimersi da protagonisti.</w:t>
      </w:r>
    </w:p>
    <w:p w:rsidR="00C33B3F" w:rsidRPr="00C53C6A" w:rsidRDefault="00C33B3F" w:rsidP="00991D8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C33B3F" w:rsidRPr="00504128" w:rsidRDefault="00C33B3F" w:rsidP="00991D82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lang w:eastAsia="it-IT"/>
        </w:rPr>
      </w:pPr>
      <w:r w:rsidRPr="00504128">
        <w:rPr>
          <w:rFonts w:ascii="Times New Roman" w:hAnsi="Times New Roman" w:cs="Times New Roman"/>
          <w:b/>
          <w:bCs/>
          <w:smallCaps/>
          <w:lang w:eastAsia="it-IT"/>
        </w:rPr>
        <w:t xml:space="preserve">Media Education nella scuola </w:t>
      </w:r>
    </w:p>
    <w:p w:rsidR="00C33B3F" w:rsidRPr="00C53C6A" w:rsidRDefault="00C33B3F" w:rsidP="00991D8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C53C6A">
        <w:rPr>
          <w:rFonts w:ascii="Times New Roman" w:hAnsi="Times New Roman" w:cs="Times New Roman"/>
          <w:lang w:eastAsia="it-IT"/>
        </w:rPr>
        <w:t xml:space="preserve">La scuola si propone come agenzia di culturalizzazione che permette la conoscenza e la comprensione critica dei nuovi fenomeni sociali e, in particolare, di quelli relativi ai contenuti e ai linguaggi della comunicazione. Di conseguenza la proposta didattica di una scuola moderna si allarga e si estende verso la “quarta dimensione” dell’educazione rappresentata dalla </w:t>
      </w:r>
      <w:r w:rsidRPr="00C53C6A">
        <w:rPr>
          <w:rFonts w:ascii="Times New Roman" w:hAnsi="Times New Roman" w:cs="Times New Roman"/>
          <w:i/>
          <w:iCs/>
          <w:lang w:eastAsia="it-IT"/>
        </w:rPr>
        <w:t>competenza mediale</w:t>
      </w:r>
      <w:r w:rsidRPr="00C53C6A">
        <w:rPr>
          <w:rFonts w:ascii="Times New Roman" w:hAnsi="Times New Roman" w:cs="Times New Roman"/>
          <w:lang w:eastAsia="it-IT"/>
        </w:rPr>
        <w:t>, che integra quelle tradizionali del “leggere, scrivere e far di conto”.</w:t>
      </w:r>
    </w:p>
    <w:p w:rsidR="00C33B3F" w:rsidRPr="00504128" w:rsidRDefault="00C33B3F" w:rsidP="00991D82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lang w:eastAsia="it-IT"/>
        </w:rPr>
      </w:pPr>
    </w:p>
    <w:p w:rsidR="00C33B3F" w:rsidRPr="00504128" w:rsidRDefault="00C33B3F" w:rsidP="00991D82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lang w:eastAsia="it-IT"/>
        </w:rPr>
      </w:pPr>
      <w:r w:rsidRPr="00504128">
        <w:rPr>
          <w:rFonts w:ascii="Times New Roman" w:hAnsi="Times New Roman" w:cs="Times New Roman"/>
          <w:b/>
          <w:bCs/>
          <w:smallCaps/>
          <w:lang w:eastAsia="it-IT"/>
        </w:rPr>
        <w:t xml:space="preserve">Che cos’è </w:t>
      </w:r>
      <w:smartTag w:uri="urn:schemas-microsoft-com:office:smarttags" w:element="PersonName">
        <w:smartTagPr>
          <w:attr w:name="ProductID" w:val="LA VIDEO PRODUZIONE"/>
        </w:smartTagPr>
        <w:r w:rsidRPr="00504128">
          <w:rPr>
            <w:rFonts w:ascii="Times New Roman" w:hAnsi="Times New Roman" w:cs="Times New Roman"/>
            <w:b/>
            <w:bCs/>
            <w:smallCaps/>
            <w:lang w:eastAsia="it-IT"/>
          </w:rPr>
          <w:t>la video produzione</w:t>
        </w:r>
      </w:smartTag>
      <w:r w:rsidRPr="00504128">
        <w:rPr>
          <w:rFonts w:ascii="Times New Roman" w:hAnsi="Times New Roman" w:cs="Times New Roman"/>
          <w:b/>
          <w:bCs/>
          <w:smallCaps/>
          <w:lang w:eastAsia="it-IT"/>
        </w:rPr>
        <w:t xml:space="preserve"> mediaeducativa</w:t>
      </w:r>
    </w:p>
    <w:p w:rsidR="00C33B3F" w:rsidRPr="00C53C6A" w:rsidRDefault="00C33B3F" w:rsidP="00991D8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C53C6A">
        <w:rPr>
          <w:rFonts w:ascii="Times New Roman" w:hAnsi="Times New Roman" w:cs="Times New Roman"/>
          <w:lang w:eastAsia="it-IT"/>
        </w:rPr>
        <w:t>La possibilità di far realizzare direttamente agli alunni delle videoproduzioni, è cresciuta negli ultimi anni grazie a tecnologie sempre più accessibili e a una maggiore preparazione dei docenti. La produzione video è un’attività coinvolgente e motivante per i ragazzi ma che necessita da parte degli insegnanti la gestione di varie competenze: tecnologiche, di linguaggio, di organizzazione del lavoro, di relazione.</w:t>
      </w:r>
    </w:p>
    <w:p w:rsidR="00C33B3F" w:rsidRPr="00C53C6A" w:rsidRDefault="00C33B3F" w:rsidP="00991D8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it-IT"/>
        </w:rPr>
      </w:pPr>
    </w:p>
    <w:p w:rsidR="00C33B3F" w:rsidRPr="00504128" w:rsidRDefault="00C33B3F" w:rsidP="00991D82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lang w:eastAsia="it-IT"/>
        </w:rPr>
      </w:pPr>
      <w:r w:rsidRPr="00504128">
        <w:rPr>
          <w:rFonts w:ascii="Times New Roman" w:hAnsi="Times New Roman" w:cs="Times New Roman"/>
          <w:b/>
          <w:bCs/>
          <w:smallCaps/>
          <w:lang w:eastAsia="it-IT"/>
        </w:rPr>
        <w:t>Come si fa video produzione mediaeducativa</w:t>
      </w:r>
    </w:p>
    <w:p w:rsidR="00C33B3F" w:rsidRPr="00C53C6A" w:rsidRDefault="00C33B3F" w:rsidP="00991D82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C53C6A">
        <w:rPr>
          <w:rFonts w:ascii="Times New Roman" w:hAnsi="Times New Roman" w:cs="Times New Roman"/>
          <w:lang w:eastAsia="it-IT"/>
        </w:rPr>
        <w:t xml:space="preserve">L’insegnante </w:t>
      </w:r>
      <w:r w:rsidRPr="00C53C6A">
        <w:rPr>
          <w:rFonts w:ascii="Times New Roman" w:eastAsia="SimSun" w:hAnsi="Times New Roman" w:cs="Times New Roman"/>
          <w:lang w:eastAsia="zh-CN"/>
        </w:rPr>
        <w:t>si propone di:</w:t>
      </w:r>
    </w:p>
    <w:p w:rsidR="00C33B3F" w:rsidRPr="00C53C6A" w:rsidRDefault="00C33B3F" w:rsidP="00991D8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lang w:eastAsia="it-IT"/>
        </w:rPr>
      </w:pPr>
      <w:r w:rsidRPr="00C53C6A">
        <w:rPr>
          <w:rFonts w:ascii="Times New Roman" w:eastAsia="SimSun" w:hAnsi="Times New Roman" w:cs="Times New Roman"/>
          <w:lang w:eastAsia="zh-CN"/>
        </w:rPr>
        <w:t xml:space="preserve">percorrere tutte le </w:t>
      </w:r>
      <w:r w:rsidRPr="00C53C6A">
        <w:rPr>
          <w:rFonts w:ascii="Times New Roman" w:eastAsia="SimSun" w:hAnsi="Times New Roman" w:cs="Times New Roman"/>
          <w:i/>
          <w:iCs/>
          <w:lang w:eastAsia="zh-CN"/>
        </w:rPr>
        <w:t xml:space="preserve">fasi </w:t>
      </w:r>
      <w:r w:rsidRPr="00C53C6A">
        <w:rPr>
          <w:rFonts w:ascii="Times New Roman" w:hAnsi="Times New Roman" w:cs="Times New Roman"/>
          <w:lang w:eastAsia="it-IT"/>
        </w:rPr>
        <w:t>che portano alla realizzazione di un breve filmato,</w:t>
      </w:r>
      <w:r w:rsidRPr="00C53C6A">
        <w:rPr>
          <w:rFonts w:ascii="Times New Roman" w:eastAsia="SimSun" w:hAnsi="Times New Roman" w:cs="Times New Roman"/>
          <w:lang w:eastAsia="zh-CN"/>
        </w:rPr>
        <w:t xml:space="preserve"> </w:t>
      </w:r>
      <w:r w:rsidRPr="00C53C6A">
        <w:rPr>
          <w:rFonts w:ascii="Times New Roman" w:hAnsi="Times New Roman" w:cs="Times New Roman"/>
          <w:lang w:eastAsia="it-IT"/>
        </w:rPr>
        <w:t xml:space="preserve">dall’ideazione alla produzione (scelta del tema, scrittura del soggetto e della sceneggiatura, disegno dello storyboard); </w:t>
      </w:r>
    </w:p>
    <w:p w:rsidR="00C33B3F" w:rsidRDefault="00C33B3F" w:rsidP="00991D8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lang w:eastAsia="it-IT"/>
        </w:rPr>
      </w:pPr>
      <w:r w:rsidRPr="00C53C6A">
        <w:rPr>
          <w:rFonts w:ascii="Times New Roman" w:hAnsi="Times New Roman" w:cs="Times New Roman"/>
          <w:lang w:eastAsia="it-IT"/>
        </w:rPr>
        <w:t xml:space="preserve">il percorso comprende tra l’altro le </w:t>
      </w:r>
      <w:r w:rsidRPr="00C53C6A">
        <w:rPr>
          <w:rFonts w:ascii="Times New Roman" w:hAnsi="Times New Roman" w:cs="Times New Roman"/>
          <w:i/>
          <w:iCs/>
          <w:lang w:eastAsia="it-IT"/>
        </w:rPr>
        <w:t xml:space="preserve">riprese </w:t>
      </w:r>
      <w:r w:rsidRPr="00C53C6A">
        <w:rPr>
          <w:rFonts w:ascii="Times New Roman" w:hAnsi="Times New Roman" w:cs="Times New Roman"/>
          <w:lang w:eastAsia="it-IT"/>
        </w:rPr>
        <w:t xml:space="preserve">con la videocamera e il </w:t>
      </w:r>
      <w:r w:rsidRPr="00C53C6A">
        <w:rPr>
          <w:rFonts w:ascii="Times New Roman" w:hAnsi="Times New Roman" w:cs="Times New Roman"/>
          <w:i/>
          <w:iCs/>
          <w:lang w:eastAsia="it-IT"/>
        </w:rPr>
        <w:t>montaggio</w:t>
      </w:r>
      <w:r w:rsidRPr="00C53C6A">
        <w:rPr>
          <w:rFonts w:ascii="Times New Roman" w:hAnsi="Times New Roman" w:cs="Times New Roman"/>
          <w:lang w:eastAsia="it-IT"/>
        </w:rPr>
        <w:t xml:space="preserve"> al computer; </w:t>
      </w:r>
    </w:p>
    <w:p w:rsidR="00C33B3F" w:rsidRPr="00C53C6A" w:rsidRDefault="00C33B3F" w:rsidP="00991D8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lang w:eastAsia="it-IT"/>
        </w:rPr>
      </w:pPr>
      <w:r w:rsidRPr="00C53C6A">
        <w:rPr>
          <w:rFonts w:ascii="Times New Roman" w:hAnsi="Times New Roman" w:cs="Times New Roman"/>
          <w:lang w:eastAsia="it-IT"/>
        </w:rPr>
        <w:t>il percorso si conclude con la socializzazione del prodotto e la sua valutazione.</w:t>
      </w:r>
    </w:p>
    <w:p w:rsidR="00C33B3F" w:rsidRDefault="00C33B3F" w:rsidP="00991D82">
      <w:pPr>
        <w:spacing w:after="0" w:line="240" w:lineRule="auto"/>
        <w:ind w:right="374"/>
        <w:jc w:val="both"/>
        <w:rPr>
          <w:rFonts w:ascii="Times New Roman" w:hAnsi="Times New Roman" w:cs="Times New Roman"/>
          <w:b/>
          <w:bCs/>
          <w:lang w:eastAsia="it-IT"/>
        </w:rPr>
      </w:pPr>
    </w:p>
    <w:p w:rsidR="00C33B3F" w:rsidRDefault="00C33B3F" w:rsidP="006138FC">
      <w:pPr>
        <w:spacing w:after="0" w:line="240" w:lineRule="atLeast"/>
        <w:jc w:val="center"/>
        <w:rPr>
          <w:b/>
          <w:bCs/>
          <w:sz w:val="36"/>
          <w:szCs w:val="36"/>
          <w:u w:val="single"/>
        </w:rPr>
      </w:pPr>
    </w:p>
    <w:p w:rsidR="00C33B3F" w:rsidRDefault="00C33B3F" w:rsidP="006138FC">
      <w:pPr>
        <w:spacing w:after="0" w:line="240" w:lineRule="atLeast"/>
        <w:jc w:val="center"/>
        <w:rPr>
          <w:b/>
          <w:bCs/>
          <w:sz w:val="36"/>
          <w:szCs w:val="36"/>
          <w:u w:val="single"/>
        </w:rPr>
      </w:pPr>
    </w:p>
    <w:p w:rsidR="00C33B3F" w:rsidRDefault="00C33B3F" w:rsidP="006138FC">
      <w:pPr>
        <w:spacing w:after="0" w:line="240" w:lineRule="atLeast"/>
        <w:jc w:val="center"/>
        <w:rPr>
          <w:b/>
          <w:bCs/>
          <w:sz w:val="36"/>
          <w:szCs w:val="36"/>
          <w:u w:val="single"/>
        </w:rPr>
      </w:pPr>
    </w:p>
    <w:p w:rsidR="00C33B3F" w:rsidRDefault="00C33B3F" w:rsidP="006138FC">
      <w:pPr>
        <w:spacing w:after="0" w:line="240" w:lineRule="atLeast"/>
        <w:jc w:val="center"/>
        <w:rPr>
          <w:b/>
          <w:bCs/>
          <w:sz w:val="36"/>
          <w:szCs w:val="36"/>
          <w:u w:val="single"/>
        </w:rPr>
      </w:pPr>
    </w:p>
    <w:p w:rsidR="00C33B3F" w:rsidRDefault="00C33B3F" w:rsidP="006138FC">
      <w:pPr>
        <w:spacing w:after="0" w:line="240" w:lineRule="atLeast"/>
        <w:jc w:val="center"/>
        <w:rPr>
          <w:b/>
          <w:bCs/>
          <w:sz w:val="36"/>
          <w:szCs w:val="36"/>
          <w:u w:val="single"/>
        </w:rPr>
      </w:pPr>
    </w:p>
    <w:p w:rsidR="00C33B3F" w:rsidRDefault="00C33B3F" w:rsidP="006138FC">
      <w:pPr>
        <w:spacing w:after="0" w:line="240" w:lineRule="atLeast"/>
        <w:jc w:val="center"/>
        <w:rPr>
          <w:b/>
          <w:bCs/>
          <w:sz w:val="36"/>
          <w:szCs w:val="36"/>
          <w:u w:val="single"/>
        </w:rPr>
      </w:pPr>
    </w:p>
    <w:p w:rsidR="00C33B3F" w:rsidRDefault="00C33B3F" w:rsidP="006138FC">
      <w:pPr>
        <w:spacing w:after="0" w:line="240" w:lineRule="atLeast"/>
        <w:jc w:val="center"/>
        <w:rPr>
          <w:b/>
          <w:bCs/>
          <w:sz w:val="36"/>
          <w:szCs w:val="36"/>
          <w:u w:val="single"/>
        </w:rPr>
      </w:pPr>
    </w:p>
    <w:p w:rsidR="00C33B3F" w:rsidRDefault="00C33B3F" w:rsidP="006138FC">
      <w:pPr>
        <w:spacing w:after="0" w:line="240" w:lineRule="atLeast"/>
        <w:jc w:val="center"/>
        <w:rPr>
          <w:b/>
          <w:bCs/>
          <w:sz w:val="36"/>
          <w:szCs w:val="36"/>
          <w:u w:val="single"/>
        </w:rPr>
      </w:pPr>
    </w:p>
    <w:p w:rsidR="00C33B3F" w:rsidRDefault="00C33B3F" w:rsidP="006138FC">
      <w:pPr>
        <w:spacing w:after="0" w:line="240" w:lineRule="atLeast"/>
        <w:jc w:val="center"/>
        <w:rPr>
          <w:b/>
          <w:bCs/>
          <w:sz w:val="36"/>
          <w:szCs w:val="36"/>
          <w:u w:val="single"/>
        </w:rPr>
      </w:pPr>
    </w:p>
    <w:p w:rsidR="00C33B3F" w:rsidRDefault="00C33B3F" w:rsidP="006138FC">
      <w:pPr>
        <w:spacing w:after="0" w:line="240" w:lineRule="atLeast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“Come costruire un video in classe in 7 tappe!</w:t>
      </w:r>
      <w:r w:rsidRPr="00E166CC">
        <w:rPr>
          <w:b/>
          <w:bCs/>
          <w:i/>
          <w:iCs/>
          <w:sz w:val="36"/>
          <w:szCs w:val="36"/>
        </w:rPr>
        <w:t>”</w:t>
      </w:r>
    </w:p>
    <w:p w:rsidR="00C33B3F" w:rsidRPr="00E166CC" w:rsidRDefault="00C33B3F" w:rsidP="006138FC">
      <w:pPr>
        <w:spacing w:after="0" w:line="240" w:lineRule="atLeast"/>
        <w:jc w:val="center"/>
        <w:rPr>
          <w:b/>
          <w:bCs/>
          <w:i/>
          <w:iCs/>
          <w:sz w:val="36"/>
          <w:szCs w:val="36"/>
        </w:rPr>
      </w:pPr>
    </w:p>
    <w:p w:rsidR="00C33B3F" w:rsidRPr="00127577" w:rsidRDefault="00C33B3F" w:rsidP="0089413A">
      <w:pPr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noProof/>
          <w:lang w:eastAsia="it-IT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Callout con freccia in giù 6" o:spid="_x0000_s1027" type="#_x0000_t80" style="position:absolute;left:0;text-align:left;margin-left:450pt;margin-top:1.05pt;width:71.05pt;height:55.2pt;z-index:251648512;visibility:visible;v-text-anchor:middle" adj="14035,6604,16200,8702" fillcolor="#4f81bd" strokecolor="#243f60" strokeweight="2pt">
            <v:textbox>
              <w:txbxContent>
                <w:p w:rsidR="00C33B3F" w:rsidRDefault="00C33B3F" w:rsidP="00127577">
                  <w:pPr>
                    <w:jc w:val="center"/>
                  </w:pPr>
                  <w:r>
                    <w:t>Output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80" style="position:absolute;left:0;text-align:left;margin-left:342pt;margin-top:.95pt;width:71.05pt;height:62.95pt;z-index:251665920;visibility:visible;v-text-anchor:middle" adj="14035,6015,16200,8407" fillcolor="#e36c0a" strokecolor="#974706" strokeweight="2pt">
            <v:textbox>
              <w:txbxContent>
                <w:p w:rsidR="00C33B3F" w:rsidRDefault="00C33B3F" w:rsidP="00300211">
                  <w:pPr>
                    <w:jc w:val="center"/>
                  </w:pPr>
                  <w:r>
                    <w:t>Domande chiave</w:t>
                  </w:r>
                </w:p>
              </w:txbxContent>
            </v:textbox>
          </v:shape>
        </w:pict>
      </w:r>
      <w:r w:rsidRPr="00E166CC">
        <w:rPr>
          <w:b/>
          <w:bCs/>
          <w:sz w:val="28"/>
          <w:szCs w:val="28"/>
        </w:rPr>
        <w:t xml:space="preserve"> </w:t>
      </w:r>
    </w:p>
    <w:p w:rsidR="00C33B3F" w:rsidRDefault="00C33B3F" w:rsidP="00AF5ABF">
      <w:pPr>
        <w:rPr>
          <w:b/>
          <w:bCs/>
          <w:sz w:val="36"/>
          <w:szCs w:val="36"/>
        </w:rPr>
      </w:pPr>
      <w:r w:rsidRPr="006D766B">
        <w:rPr>
          <w:b/>
          <w:bCs/>
          <w:i/>
          <w:iCs/>
          <w:sz w:val="20"/>
          <w:szCs w:val="20"/>
        </w:rPr>
        <w:t>A</w:t>
      </w:r>
      <w:r w:rsidRPr="006D766B">
        <w:rPr>
          <w:b/>
          <w:bCs/>
          <w:i/>
          <w:iCs/>
          <w:sz w:val="36"/>
          <w:szCs w:val="36"/>
        </w:rPr>
        <w:t xml:space="preserve"> </w:t>
      </w:r>
      <w:r w:rsidRPr="006D766B">
        <w:rPr>
          <w:b/>
          <w:bCs/>
          <w:i/>
          <w:iCs/>
          <w:sz w:val="20"/>
          <w:szCs w:val="20"/>
        </w:rPr>
        <w:t>cura d</w:t>
      </w:r>
      <w:r>
        <w:rPr>
          <w:b/>
          <w:bCs/>
          <w:i/>
          <w:iCs/>
          <w:sz w:val="20"/>
          <w:szCs w:val="20"/>
        </w:rPr>
        <w:t>el MED (da un lavoro di L. Di Mele)</w:t>
      </w:r>
      <w:r>
        <w:rPr>
          <w:b/>
          <w:bCs/>
          <w:sz w:val="36"/>
          <w:szCs w:val="36"/>
        </w:rPr>
        <w:t xml:space="preserve">           </w:t>
      </w:r>
      <w:r w:rsidRPr="006D766B">
        <w:rPr>
          <w:b/>
          <w:bCs/>
          <w:color w:val="FFFFFF"/>
          <w:sz w:val="36"/>
          <w:szCs w:val="36"/>
        </w:rPr>
        <w:t>n</w:t>
      </w:r>
    </w:p>
    <w:p w:rsidR="00C33B3F" w:rsidRPr="00CD559A" w:rsidRDefault="00C33B3F" w:rsidP="00127577">
      <w:pPr>
        <w:rPr>
          <w:b/>
          <w:bCs/>
          <w:sz w:val="36"/>
          <w:szCs w:val="36"/>
        </w:rPr>
      </w:pPr>
      <w:r>
        <w:rPr>
          <w:noProof/>
          <w:lang w:eastAsia="it-IT"/>
        </w:rPr>
        <w:pict>
          <v:shape id="Casella di testo 7" o:spid="_x0000_s1029" type="#_x0000_t202" style="position:absolute;margin-left:319.6pt;margin-top:11.1pt;width:115.2pt;height:106.05pt;z-index:251664896;visibility:visible" strokecolor="#e36c0a" strokeweight="2pt">
            <v:textbox>
              <w:txbxContent>
                <w:p w:rsidR="00C33B3F" w:rsidRPr="006F7B35" w:rsidRDefault="00C33B3F" w:rsidP="00003A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Cosa conoscete sullo sfruttamento del lavoro minorile? Avete aneddoti o eventi da raccontare? Cosa pensate di dover approfondire e ricercare?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2" o:spid="_x0000_s1030" type="#_x0000_t202" style="position:absolute;margin-left:103.1pt;margin-top:11.15pt;width:208.25pt;height:106.05pt;z-index:251643392;visibility:visible">
            <v:textbox>
              <w:txbxContent>
                <w:p w:rsidR="00C33B3F" w:rsidRPr="00003A7B" w:rsidRDefault="00C33B3F">
                  <w:pPr>
                    <w:rPr>
                      <w:sz w:val="20"/>
                      <w:szCs w:val="20"/>
                    </w:rPr>
                  </w:pPr>
                  <w:r w:rsidRPr="00003A7B">
                    <w:rPr>
                      <w:sz w:val="20"/>
                      <w:szCs w:val="20"/>
                    </w:rPr>
                    <w:t xml:space="preserve">Proponete agli studenti la realizzazione di un video per dire la loro  </w:t>
                  </w:r>
                  <w:r>
                    <w:rPr>
                      <w:sz w:val="20"/>
                      <w:szCs w:val="20"/>
                    </w:rPr>
                    <w:t>sullo sfruttamento del lavoro minoril</w:t>
                  </w:r>
                  <w:r w:rsidRPr="00003A7B">
                    <w:rPr>
                      <w:sz w:val="20"/>
                      <w:szCs w:val="20"/>
                    </w:rPr>
                    <w:t xml:space="preserve">. </w:t>
                  </w:r>
                  <w:r w:rsidRPr="00003A7B">
                    <w:rPr>
                      <w:b/>
                      <w:bCs/>
                      <w:sz w:val="20"/>
                      <w:szCs w:val="20"/>
                    </w:rPr>
                    <w:t>Brainstorming</w:t>
                  </w:r>
                  <w:r w:rsidRPr="00003A7B">
                    <w:rPr>
                      <w:sz w:val="20"/>
                      <w:szCs w:val="20"/>
                    </w:rPr>
                    <w:t xml:space="preserve"> per esplorare le loro conoscenze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003A7B">
                    <w:rPr>
                      <w:sz w:val="20"/>
                      <w:szCs w:val="20"/>
                    </w:rPr>
                    <w:t xml:space="preserve"> Se non hanno ancora le idee chiare sul</w:t>
                  </w:r>
                  <w:r>
                    <w:rPr>
                      <w:sz w:val="20"/>
                      <w:szCs w:val="20"/>
                    </w:rPr>
                    <w:t xml:space="preserve">l’argomento </w:t>
                  </w:r>
                  <w:r w:rsidRPr="00003A7B">
                    <w:rPr>
                      <w:sz w:val="20"/>
                      <w:szCs w:val="20"/>
                    </w:rPr>
                    <w:t xml:space="preserve">trascrivete le loro </w:t>
                  </w:r>
                  <w:r w:rsidRPr="00003A7B">
                    <w:rPr>
                      <w:b/>
                      <w:bCs/>
                      <w:sz w:val="20"/>
                      <w:szCs w:val="20"/>
                    </w:rPr>
                    <w:t>domande</w:t>
                  </w:r>
                  <w:r w:rsidRPr="00003A7B">
                    <w:rPr>
                      <w:sz w:val="20"/>
                      <w:szCs w:val="20"/>
                    </w:rPr>
                    <w:t xml:space="preserve"> e i loro dubbi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1" type="#_x0000_t202" style="position:absolute;margin-left:443.45pt;margin-top:11.15pt;width:78.25pt;height:106pt;z-index:251649536;visibility:visible" strokecolor="#4f81bd" strokeweight="2pt">
            <v:textbox>
              <w:txbxContent>
                <w:p w:rsidR="00C33B3F" w:rsidRPr="006F7B35" w:rsidRDefault="00C33B3F">
                  <w:pPr>
                    <w:rPr>
                      <w:sz w:val="18"/>
                      <w:szCs w:val="18"/>
                    </w:rPr>
                  </w:pPr>
                  <w:r w:rsidRPr="006F7B35">
                    <w:rPr>
                      <w:sz w:val="18"/>
                      <w:szCs w:val="18"/>
                    </w:rPr>
                    <w:t xml:space="preserve">Elenco </w:t>
                  </w:r>
                  <w:r>
                    <w:rPr>
                      <w:sz w:val="18"/>
                      <w:szCs w:val="18"/>
                    </w:rPr>
                    <w:t>scritto con le conoscenze di partenza degli studenti e le domande per saperne di più</w:t>
                  </w:r>
                </w:p>
              </w:txbxContent>
            </v:textbox>
          </v:shape>
        </w:pict>
      </w:r>
    </w:p>
    <w:p w:rsidR="00C33B3F" w:rsidRDefault="00C33B3F">
      <w:r>
        <w:rPr>
          <w:noProof/>
          <w:lang w:eastAsia="it-IT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Callout con freccia a destra 1" o:spid="_x0000_s1032" type="#_x0000_t78" style="position:absolute;margin-left:-18.15pt;margin-top:7.5pt;width:116.15pt;height:48pt;z-index:251642368;visibility:visible;v-text-anchor:middle" adj="14035,,19368" fillcolor="#4f81bd" strokecolor="#243f60" strokeweight="2pt">
            <v:textbox>
              <w:txbxContent>
                <w:p w:rsidR="00C33B3F" w:rsidRPr="006D0601" w:rsidRDefault="00C33B3F" w:rsidP="00CD55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1° Tappa</w:t>
                  </w:r>
                </w:p>
              </w:txbxContent>
            </v:textbox>
          </v:shape>
        </w:pict>
      </w:r>
    </w:p>
    <w:p w:rsidR="00C33B3F" w:rsidRDefault="00C33B3F">
      <w:r>
        <w:rPr>
          <w:noProof/>
          <w:lang w:eastAsia="it-IT"/>
        </w:rPr>
        <w:pict>
          <v:shape id="Callout con freccia a destra 16" o:spid="_x0000_s1033" type="#_x0000_t78" style="position:absolute;margin-left:-17.65pt;margin-top:510.15pt;width:112.45pt;height:46.55pt;z-index:251657728;visibility:visible;v-text-anchor:middle" adj="14035,,19365" fillcolor="#4f81bd" strokecolor="#243f60" strokeweight="2pt">
            <v:textbox>
              <w:txbxContent>
                <w:p w:rsidR="00C33B3F" w:rsidRPr="006D0601" w:rsidRDefault="00C33B3F" w:rsidP="00D34C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7° Tappa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llout con freccia a destra 14" o:spid="_x0000_s1034" type="#_x0000_t78" style="position:absolute;margin-left:-13.2pt;margin-top:372pt;width:108pt;height:46.55pt;z-index:251655680;visibility:visible;v-text-anchor:middle" adj="14035,,19273" fillcolor="#4f81bd" strokecolor="#243f60" strokeweight="2pt">
            <v:textbox>
              <w:txbxContent>
                <w:p w:rsidR="00C33B3F" w:rsidRPr="006D0601" w:rsidRDefault="00C33B3F" w:rsidP="00EB588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5° Tappa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llout con freccia a destra 2" o:spid="_x0000_s1035" type="#_x0000_t78" style="position:absolute;margin-left:-21.1pt;margin-top:86.05pt;width:119pt;height:49.4pt;z-index:251644416;visibility:visible;v-text-anchor:middle" adj="14035,,19358" fillcolor="#4f81bd" strokecolor="#243f60" strokeweight="2pt">
            <v:textbox>
              <w:txbxContent>
                <w:p w:rsidR="00C33B3F" w:rsidRPr="006D0601" w:rsidRDefault="00C33B3F" w:rsidP="00D02F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2° Tappa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llout con freccia a destra 4" o:spid="_x0000_s1036" type="#_x0000_t78" style="position:absolute;margin-left:-20.65pt;margin-top:195pt;width:119pt;height:46.55pt;z-index:251646464;visibility:visible;v-text-anchor:middle" adj="14035,,19487" fillcolor="#4f81bd" strokecolor="#243f60" strokeweight="2pt">
            <v:textbox>
              <w:txbxContent>
                <w:p w:rsidR="00C33B3F" w:rsidRPr="006D0601" w:rsidRDefault="00C33B3F" w:rsidP="00D02F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3° Tappa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llout con freccia a destra 11" o:spid="_x0000_s1037" type="#_x0000_t78" style="position:absolute;margin-left:-19.35pt;margin-top:301.65pt;width:114.5pt;height:46.55pt;z-index:251652608;visibility:visible;v-text-anchor:middle" adj="14035,,19405" fillcolor="#4f81bd" strokecolor="#243f60" strokeweight="2pt">
            <v:textbox>
              <w:txbxContent>
                <w:p w:rsidR="00C33B3F" w:rsidRPr="006D0601" w:rsidRDefault="00C33B3F" w:rsidP="00EB588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4° Tappa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22" o:spid="_x0000_s1038" type="#_x0000_t202" style="position:absolute;margin-left:443.55pt;margin-top:488.35pt;width:85.85pt;height:117pt;z-index:251663872;visibility:visible" strokecolor="#4f81bd" strokeweight="2pt">
            <v:textbox>
              <w:txbxContent>
                <w:p w:rsidR="00C33B3F" w:rsidRDefault="00C33B3F" w:rsidP="0059278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Fogli con le opinioni scritte degli spettatori.</w:t>
                  </w:r>
                </w:p>
                <w:p w:rsidR="00C33B3F" w:rsidRDefault="00C33B3F" w:rsidP="00592788">
                  <w:pPr>
                    <w:spacing w:after="0" w:line="240" w:lineRule="auto"/>
                  </w:pPr>
                  <w:r>
                    <w:rPr>
                      <w:sz w:val="18"/>
                      <w:szCs w:val="18"/>
                    </w:rPr>
                    <w:t>Valutazione online del gradimento.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Text Box 12" o:spid="_x0000_s1039" type="#_x0000_t202" style="position:absolute;margin-left:319.7pt;margin-top:488.35pt;width:115.2pt;height:117pt;z-index:251672064;visibility:visible" strokecolor="#e36c0a" strokeweight="2pt">
            <v:textbox>
              <w:txbxContent>
                <w:p w:rsidR="00C33B3F" w:rsidRDefault="00C33B3F" w:rsidP="00B451A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Il messaggio espresso nel video è stato capito dagli altri? Come possiamo migliorarlo?</w:t>
                  </w:r>
                </w:p>
                <w:p w:rsidR="00C33B3F" w:rsidRDefault="00C33B3F" w:rsidP="00B451A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Qual è la nostra valutazione di questa esperienza?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0" type="#_x0000_t202" style="position:absolute;margin-left:102.85pt;margin-top:488.35pt;width:208.25pt;height:120.45pt;z-index:251662848;visibility:visible">
            <v:textbox>
              <w:txbxContent>
                <w:p w:rsidR="00C33B3F" w:rsidRPr="004028DD" w:rsidRDefault="00C33B3F" w:rsidP="00592788">
                  <w:pPr>
                    <w:spacing w:after="0"/>
                    <w:rPr>
                      <w:sz w:val="20"/>
                      <w:szCs w:val="20"/>
                    </w:rPr>
                  </w:pPr>
                  <w:r w:rsidRPr="004028DD">
                    <w:rPr>
                      <w:sz w:val="20"/>
                      <w:szCs w:val="20"/>
                    </w:rPr>
                    <w:t xml:space="preserve">Il video, </w:t>
                  </w:r>
                  <w:r>
                    <w:rPr>
                      <w:sz w:val="20"/>
                      <w:szCs w:val="20"/>
                    </w:rPr>
                    <w:t>può esser</w:t>
                  </w:r>
                  <w:r w:rsidRPr="004028DD">
                    <w:rPr>
                      <w:sz w:val="20"/>
                      <w:szCs w:val="20"/>
                    </w:rPr>
                    <w:t xml:space="preserve"> fatto vedere ad un gruppo di amici/compagni di scuola/esperti per esprimere una </w:t>
                  </w:r>
                  <w:r w:rsidRPr="004028DD">
                    <w:rPr>
                      <w:b/>
                      <w:bCs/>
                      <w:sz w:val="20"/>
                      <w:szCs w:val="20"/>
                    </w:rPr>
                    <w:t>valutazione</w:t>
                  </w:r>
                  <w:r w:rsidRPr="004028DD">
                    <w:rPr>
                      <w:sz w:val="20"/>
                      <w:szCs w:val="20"/>
                    </w:rPr>
                    <w:t>.</w:t>
                  </w:r>
                </w:p>
                <w:p w:rsidR="00C33B3F" w:rsidRPr="004028DD" w:rsidRDefault="00C33B3F" w:rsidP="00592788">
                  <w:pPr>
                    <w:spacing w:after="0"/>
                    <w:rPr>
                      <w:sz w:val="20"/>
                      <w:szCs w:val="20"/>
                    </w:rPr>
                  </w:pPr>
                  <w:r w:rsidRPr="004028DD">
                    <w:rPr>
                      <w:sz w:val="20"/>
                      <w:szCs w:val="20"/>
                    </w:rPr>
                    <w:t>Eventualmente alcune correzioni possono essere fatte al computer.</w:t>
                  </w:r>
                </w:p>
                <w:p w:rsidR="00C33B3F" w:rsidRPr="004028DD" w:rsidRDefault="00C33B3F" w:rsidP="00592788">
                  <w:pPr>
                    <w:spacing w:after="0"/>
                    <w:rPr>
                      <w:sz w:val="20"/>
                      <w:szCs w:val="20"/>
                    </w:rPr>
                  </w:pPr>
                  <w:r w:rsidRPr="004028DD">
                    <w:rPr>
                      <w:sz w:val="20"/>
                      <w:szCs w:val="20"/>
                    </w:rPr>
                    <w:t>Ogni studente che ha realizzato il video compila la valutazione on-line del percorso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Text Box 14" o:spid="_x0000_s1041" type="#_x0000_t202" style="position:absolute;margin-left:319.6pt;margin-top:423.3pt;width:115.2pt;height:55.8pt;z-index:251671040;visibility:visible" strokecolor="#e36c0a" strokeweight="2pt">
            <v:textbox>
              <w:txbxContent>
                <w:p w:rsidR="00C33B3F" w:rsidRDefault="00C33B3F" w:rsidP="001E748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 musiche scelte per il video sono libere da diritti di proprietà?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20" o:spid="_x0000_s1042" type="#_x0000_t202" style="position:absolute;margin-left:443.25pt;margin-top:423.3pt;width:85.85pt;height:51.35pt;z-index:251661824;visibility:visible" strokecolor="#4f81bd" strokeweight="2pt">
            <v:textbox>
              <w:txbxContent>
                <w:p w:rsidR="00C33B3F" w:rsidRDefault="00C33B3F" w:rsidP="00592788">
                  <w:pPr>
                    <w:spacing w:after="0" w:line="240" w:lineRule="auto"/>
                  </w:pPr>
                  <w:r>
                    <w:rPr>
                      <w:sz w:val="18"/>
                      <w:szCs w:val="18"/>
                    </w:rPr>
                    <w:t>Video montato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3" type="#_x0000_t202" style="position:absolute;margin-left:103.05pt;margin-top:423.3pt;width:208.25pt;height:55.8pt;z-index:251659776;visibility:visible">
            <v:textbox>
              <w:txbxContent>
                <w:p w:rsidR="00C33B3F" w:rsidRPr="004028DD" w:rsidRDefault="00C33B3F" w:rsidP="001E748F">
                  <w:pPr>
                    <w:spacing w:after="0"/>
                    <w:rPr>
                      <w:sz w:val="20"/>
                      <w:szCs w:val="20"/>
                    </w:rPr>
                  </w:pPr>
                  <w:r w:rsidRPr="004028DD">
                    <w:rPr>
                      <w:b/>
                      <w:bCs/>
                      <w:sz w:val="20"/>
                      <w:szCs w:val="20"/>
                    </w:rPr>
                    <w:t>Montaggio</w:t>
                  </w:r>
                  <w:r w:rsidRPr="004028DD">
                    <w:rPr>
                      <w:sz w:val="20"/>
                      <w:szCs w:val="20"/>
                    </w:rPr>
                    <w:t xml:space="preserve"> al computer in piccolo gruppo.</w:t>
                  </w:r>
                </w:p>
                <w:p w:rsidR="00C33B3F" w:rsidRPr="004028DD" w:rsidRDefault="00C33B3F" w:rsidP="001E748F">
                  <w:pPr>
                    <w:spacing w:after="0"/>
                    <w:rPr>
                      <w:sz w:val="20"/>
                      <w:szCs w:val="20"/>
                    </w:rPr>
                  </w:pPr>
                  <w:r w:rsidRPr="004028DD">
                    <w:rPr>
                      <w:sz w:val="20"/>
                      <w:szCs w:val="20"/>
                    </w:rPr>
                    <w:t xml:space="preserve">Sistemazione del </w:t>
                  </w:r>
                  <w:r w:rsidRPr="004028DD">
                    <w:rPr>
                      <w:b/>
                      <w:bCs/>
                      <w:sz w:val="20"/>
                      <w:szCs w:val="20"/>
                    </w:rPr>
                    <w:t>sonoro</w:t>
                  </w:r>
                  <w:r w:rsidRPr="004028DD">
                    <w:rPr>
                      <w:sz w:val="20"/>
                      <w:szCs w:val="20"/>
                    </w:rPr>
                    <w:t xml:space="preserve">, ricerca e aggiunta delle </w:t>
                  </w:r>
                  <w:r w:rsidRPr="004028DD">
                    <w:rPr>
                      <w:b/>
                      <w:bCs/>
                      <w:sz w:val="20"/>
                      <w:szCs w:val="20"/>
                    </w:rPr>
                    <w:t>musiche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llout con freccia a destra 15" o:spid="_x0000_s1044" type="#_x0000_t78" style="position:absolute;margin-left:-16.95pt;margin-top:432.55pt;width:111.75pt;height:46.55pt;z-index:251656704;visibility:visible;v-text-anchor:middle" adj="14035,,19351" fillcolor="#4f81bd" strokecolor="#243f60" strokeweight="2pt">
            <v:textbox>
              <w:txbxContent>
                <w:p w:rsidR="00C33B3F" w:rsidRPr="006D0601" w:rsidRDefault="00C33B3F" w:rsidP="00EB588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6° Tappa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19" o:spid="_x0000_s1045" type="#_x0000_t202" style="position:absolute;margin-left:443.45pt;margin-top:372.05pt;width:85.85pt;height:41.4pt;z-index:251660800;visibility:visible" strokecolor="#4f81bd" strokeweight="2pt">
            <v:textbox>
              <w:txbxContent>
                <w:p w:rsidR="00C33B3F" w:rsidRDefault="00C33B3F" w:rsidP="00592788">
                  <w:pPr>
                    <w:spacing w:after="0" w:line="240" w:lineRule="auto"/>
                  </w:pPr>
                  <w:r>
                    <w:rPr>
                      <w:sz w:val="18"/>
                      <w:szCs w:val="18"/>
                    </w:rPr>
                    <w:t>Riprese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13" o:spid="_x0000_s1046" type="#_x0000_t202" style="position:absolute;margin-left:443.45pt;margin-top:283.65pt;width:85.85pt;height:75.2pt;z-index:251654656;visibility:visible" strokecolor="#4f81bd" strokeweight="2pt">
            <v:textbox>
              <w:txbxContent>
                <w:p w:rsidR="00C33B3F" w:rsidRDefault="00C33B3F" w:rsidP="0059278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Soggetto.</w:t>
                  </w:r>
                </w:p>
                <w:p w:rsidR="00C33B3F" w:rsidRDefault="00C33B3F" w:rsidP="0059278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Story board.</w:t>
                  </w:r>
                </w:p>
                <w:p w:rsidR="00C33B3F" w:rsidRPr="007975F0" w:rsidRDefault="00C33B3F" w:rsidP="0059278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Piano delle riprese.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Text Box 22" o:spid="_x0000_s1047" type="#_x0000_t202" style="position:absolute;margin-left:319.6pt;margin-top:372.05pt;width:115.2pt;height:41.4pt;z-index:251670016;visibility:visible" strokecolor="#e36c0a" strokeweight="2pt">
            <v:textbox>
              <w:txbxContent>
                <w:p w:rsidR="00C33B3F" w:rsidRDefault="00C33B3F" w:rsidP="001E748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Ci sono le liberatorie per le riprese dei soggetti?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8" type="#_x0000_t202" style="position:absolute;margin-left:103.05pt;margin-top:372.05pt;width:208.2pt;height:41.45pt;z-index:251658752;visibility:visible">
            <v:textbox>
              <w:txbxContent>
                <w:p w:rsidR="00C33B3F" w:rsidRPr="004028DD" w:rsidRDefault="00C33B3F" w:rsidP="00592788">
                  <w:pPr>
                    <w:rPr>
                      <w:sz w:val="20"/>
                      <w:szCs w:val="20"/>
                    </w:rPr>
                  </w:pPr>
                  <w:r w:rsidRPr="004028DD">
                    <w:rPr>
                      <w:sz w:val="20"/>
                      <w:szCs w:val="20"/>
                    </w:rPr>
                    <w:t xml:space="preserve">I ragazzi organizzati secondo il piano di lavoro fanno le </w:t>
                  </w:r>
                  <w:r w:rsidRPr="004028DD">
                    <w:rPr>
                      <w:b/>
                      <w:bCs/>
                      <w:sz w:val="20"/>
                      <w:szCs w:val="20"/>
                    </w:rPr>
                    <w:t>riprese</w:t>
                  </w:r>
                  <w:r w:rsidRPr="004028DD">
                    <w:rPr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Text Box 24" o:spid="_x0000_s1049" type="#_x0000_t202" style="position:absolute;margin-left:319.6pt;margin-top:284.2pt;width:115.2pt;height:74.7pt;z-index:251668992;visibility:visible" strokecolor="#e36c0a" strokeweight="2pt">
            <v:textbox>
              <w:txbxContent>
                <w:p w:rsidR="00C33B3F" w:rsidRDefault="00C33B3F" w:rsidP="00D36B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Come possiamo distribuire gli incarichi?</w:t>
                  </w:r>
                </w:p>
                <w:p w:rsidR="00C33B3F" w:rsidRDefault="00C33B3F" w:rsidP="00D36B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Quale compito può assumere ciascuno?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0" type="#_x0000_t202" style="position:absolute;margin-left:103.05pt;margin-top:283.65pt;width:208.25pt;height:78pt;z-index:251653632;visibility:visible">
            <v:textbox>
              <w:txbxContent>
                <w:p w:rsidR="00C33B3F" w:rsidRPr="006138FC" w:rsidRDefault="00C33B3F" w:rsidP="00D36B17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Invitate gli studenti a distribuirsi gli  in</w:t>
                  </w:r>
                  <w:r w:rsidRPr="006138FC">
                    <w:rPr>
                      <w:sz w:val="20"/>
                      <w:szCs w:val="20"/>
                    </w:rPr>
                    <w:t>carichi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33B3F" w:rsidRDefault="00C33B3F" w:rsidP="006138FC">
                  <w:pPr>
                    <w:spacing w:after="0"/>
                    <w:rPr>
                      <w:sz w:val="20"/>
                      <w:szCs w:val="20"/>
                    </w:rPr>
                  </w:pPr>
                  <w:r w:rsidRPr="006138FC">
                    <w:rPr>
                      <w:sz w:val="20"/>
                      <w:szCs w:val="20"/>
                    </w:rPr>
                    <w:t xml:space="preserve">Scrittura del </w:t>
                  </w:r>
                  <w:r w:rsidRPr="006138FC">
                    <w:rPr>
                      <w:b/>
                      <w:bCs/>
                      <w:sz w:val="20"/>
                      <w:szCs w:val="20"/>
                    </w:rPr>
                    <w:t>soggetto</w:t>
                  </w:r>
                  <w:r w:rsidRPr="006138FC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della scaletta. </w:t>
                  </w:r>
                </w:p>
                <w:p w:rsidR="00C33B3F" w:rsidRDefault="00C33B3F" w:rsidP="006138FC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  <w:r w:rsidRPr="006138FC">
                    <w:rPr>
                      <w:sz w:val="20"/>
                      <w:szCs w:val="20"/>
                    </w:rPr>
                    <w:t xml:space="preserve">isegno dello </w:t>
                  </w:r>
                  <w:r w:rsidRPr="006138FC">
                    <w:rPr>
                      <w:b/>
                      <w:bCs/>
                      <w:sz w:val="20"/>
                      <w:szCs w:val="20"/>
                    </w:rPr>
                    <w:t>story board</w:t>
                  </w:r>
                  <w:r w:rsidRPr="006138FC">
                    <w:rPr>
                      <w:sz w:val="20"/>
                      <w:szCs w:val="20"/>
                    </w:rPr>
                    <w:t xml:space="preserve">. </w:t>
                  </w:r>
                </w:p>
                <w:p w:rsidR="00C33B3F" w:rsidRDefault="00C33B3F" w:rsidP="006138FC">
                  <w:pPr>
                    <w:spacing w:after="0"/>
                    <w:rPr>
                      <w:sz w:val="20"/>
                      <w:szCs w:val="20"/>
                    </w:rPr>
                  </w:pPr>
                  <w:r w:rsidRPr="006138FC">
                    <w:rPr>
                      <w:sz w:val="20"/>
                      <w:szCs w:val="20"/>
                    </w:rPr>
                    <w:t>Preparazione delle riprese: location, attori, dialoghi, oggetti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Text Box 26" o:spid="_x0000_s1051" type="#_x0000_t202" style="position:absolute;margin-left:319.6pt;margin-top:67.65pt;width:115.2pt;height:71.5pt;z-index:251666944;visibility:visible" strokecolor="#e36c0a" strokeweight="2pt">
            <v:textbox>
              <w:txbxContent>
                <w:p w:rsidR="00C33B3F" w:rsidRDefault="00C33B3F" w:rsidP="00D02F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Avete trovato qualche risposta alle domande?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10" o:spid="_x0000_s1052" type="#_x0000_t202" style="position:absolute;margin-left:443.45pt;margin-top:150.6pt;width:85.85pt;height:122.15pt;z-index:251651584;visibility:visible" strokecolor="#4f81bd" strokeweight="2pt">
            <v:textbox>
              <w:txbxContent>
                <w:p w:rsidR="00C33B3F" w:rsidRDefault="00C33B3F" w:rsidP="006F7B3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F7B35">
                    <w:rPr>
                      <w:sz w:val="18"/>
                      <w:szCs w:val="18"/>
                    </w:rPr>
                    <w:t>Appunti sul tema scelto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C33B3F" w:rsidRDefault="00C33B3F" w:rsidP="006F7B3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Elenco delle necessità tecnologiche e di expertise disponibili.</w:t>
                  </w:r>
                </w:p>
                <w:p w:rsidR="00C33B3F" w:rsidRDefault="00C33B3F" w:rsidP="006F7B35">
                  <w:pPr>
                    <w:spacing w:after="0" w:line="240" w:lineRule="auto"/>
                  </w:pPr>
                  <w:r>
                    <w:rPr>
                      <w:sz w:val="18"/>
                      <w:szCs w:val="18"/>
                    </w:rPr>
                    <w:t>Agenda del</w:t>
                  </w:r>
                  <w:r w:rsidRPr="006F7B35">
                    <w:rPr>
                      <w:sz w:val="18"/>
                      <w:szCs w:val="18"/>
                    </w:rPr>
                    <w:t xml:space="preserve"> programma di lavoro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Text Box 20" o:spid="_x0000_s1053" type="#_x0000_t202" style="position:absolute;margin-left:103.05pt;margin-top:150.55pt;width:208.25pt;height:122.15pt;z-index:251647488;visibility:visible">
            <v:textbox>
              <w:txbxContent>
                <w:p w:rsidR="00C33B3F" w:rsidRPr="00A752C4" w:rsidRDefault="00C33B3F" w:rsidP="00096A29">
                  <w:pPr>
                    <w:rPr>
                      <w:sz w:val="20"/>
                      <w:szCs w:val="20"/>
                    </w:rPr>
                  </w:pPr>
                  <w:r w:rsidRPr="00A752C4">
                    <w:rPr>
                      <w:sz w:val="20"/>
                      <w:szCs w:val="20"/>
                    </w:rPr>
                    <w:t xml:space="preserve">Invitate gli studenti a </w:t>
                  </w:r>
                  <w:r w:rsidRPr="00A752C4">
                    <w:rPr>
                      <w:b/>
                      <w:bCs/>
                      <w:sz w:val="20"/>
                      <w:szCs w:val="20"/>
                    </w:rPr>
                    <w:t>scegliere il tema</w:t>
                  </w:r>
                  <w:r w:rsidRPr="00A752C4">
                    <w:rPr>
                      <w:sz w:val="20"/>
                      <w:szCs w:val="20"/>
                    </w:rPr>
                    <w:t xml:space="preserve"> del video</w:t>
                  </w:r>
                </w:p>
                <w:p w:rsidR="00C33B3F" w:rsidRDefault="00C33B3F" w:rsidP="00384A33">
                  <w:pPr>
                    <w:rPr>
                      <w:sz w:val="20"/>
                      <w:szCs w:val="20"/>
                    </w:rPr>
                  </w:pPr>
                  <w:r w:rsidRPr="00A752C4">
                    <w:rPr>
                      <w:sz w:val="20"/>
                      <w:szCs w:val="20"/>
                    </w:rPr>
                    <w:t>Stabili</w:t>
                  </w:r>
                  <w:r>
                    <w:rPr>
                      <w:sz w:val="20"/>
                      <w:szCs w:val="20"/>
                    </w:rPr>
                    <w:t>t</w:t>
                  </w:r>
                  <w:r w:rsidRPr="00A752C4">
                    <w:rPr>
                      <w:sz w:val="20"/>
                      <w:szCs w:val="20"/>
                    </w:rPr>
                    <w:t xml:space="preserve">e insieme un </w:t>
                  </w:r>
                  <w:r w:rsidRPr="00A752C4">
                    <w:rPr>
                      <w:b/>
                      <w:bCs/>
                      <w:sz w:val="20"/>
                      <w:szCs w:val="20"/>
                    </w:rPr>
                    <w:t>piano di lavoro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33B3F" w:rsidRPr="00A752C4" w:rsidRDefault="00C33B3F" w:rsidP="00384A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Verificate se c’è la disponibilità delle tecnologie per le riprese (videocamera, smartphone, microfono, cuffie, stativo) e per il montaggio (computer).</w:t>
                  </w:r>
                </w:p>
                <w:p w:rsidR="00C33B3F" w:rsidRPr="00A752C4" w:rsidRDefault="00C33B3F" w:rsidP="00096A2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Text Box 29" o:spid="_x0000_s1054" type="#_x0000_t202" style="position:absolute;margin-left:319.65pt;margin-top:150.6pt;width:118.05pt;height:122.2pt;z-index:251667968;visibility:visible" strokecolor="#e36c0a" strokeweight="2pt">
            <v:textbox>
              <w:txbxContent>
                <w:p w:rsidR="00C33B3F" w:rsidRPr="00384A33" w:rsidRDefault="00C33B3F" w:rsidP="00384A33">
                  <w:pPr>
                    <w:rPr>
                      <w:sz w:val="18"/>
                      <w:szCs w:val="18"/>
                    </w:rPr>
                  </w:pPr>
                  <w:r w:rsidRPr="00384A33">
                    <w:rPr>
                      <w:sz w:val="18"/>
                      <w:szCs w:val="18"/>
                    </w:rPr>
                    <w:t>Quale</w:t>
                  </w:r>
                  <w:r>
                    <w:rPr>
                      <w:sz w:val="18"/>
                      <w:szCs w:val="18"/>
                    </w:rPr>
                    <w:t xml:space="preserve"> tema/</w:t>
                  </w:r>
                  <w:r w:rsidRPr="00384A33">
                    <w:rPr>
                      <w:sz w:val="18"/>
                      <w:szCs w:val="18"/>
                    </w:rPr>
                    <w:t xml:space="preserve"> problema </w:t>
                  </w:r>
                  <w:r>
                    <w:rPr>
                      <w:sz w:val="18"/>
                      <w:szCs w:val="18"/>
                    </w:rPr>
                    <w:t>volete</w:t>
                  </w:r>
                  <w:r w:rsidRPr="00384A33">
                    <w:rPr>
                      <w:sz w:val="18"/>
                      <w:szCs w:val="18"/>
                    </w:rPr>
                    <w:t xml:space="preserve"> affrontare? Cosa </w:t>
                  </w:r>
                  <w:r>
                    <w:rPr>
                      <w:sz w:val="18"/>
                      <w:szCs w:val="18"/>
                    </w:rPr>
                    <w:t>volete</w:t>
                  </w:r>
                  <w:r w:rsidRPr="00384A33">
                    <w:rPr>
                      <w:sz w:val="18"/>
                      <w:szCs w:val="18"/>
                    </w:rPr>
                    <w:t xml:space="preserve"> dire? In che modo lo </w:t>
                  </w:r>
                  <w:r>
                    <w:rPr>
                      <w:sz w:val="18"/>
                      <w:szCs w:val="18"/>
                    </w:rPr>
                    <w:t>volete</w:t>
                  </w:r>
                  <w:r w:rsidRPr="00384A33">
                    <w:rPr>
                      <w:sz w:val="18"/>
                      <w:szCs w:val="18"/>
                    </w:rPr>
                    <w:t xml:space="preserve"> raccontare? Di cosa </w:t>
                  </w:r>
                  <w:r>
                    <w:rPr>
                      <w:sz w:val="18"/>
                      <w:szCs w:val="18"/>
                    </w:rPr>
                    <w:t>avete</w:t>
                  </w:r>
                  <w:r w:rsidRPr="00384A33">
                    <w:rPr>
                      <w:sz w:val="18"/>
                      <w:szCs w:val="18"/>
                    </w:rPr>
                    <w:t xml:space="preserve"> bisogno? Cosa </w:t>
                  </w:r>
                  <w:r>
                    <w:rPr>
                      <w:sz w:val="18"/>
                      <w:szCs w:val="18"/>
                    </w:rPr>
                    <w:t>sapete</w:t>
                  </w:r>
                  <w:r w:rsidRPr="00384A33">
                    <w:rPr>
                      <w:sz w:val="18"/>
                      <w:szCs w:val="18"/>
                    </w:rPr>
                    <w:t xml:space="preserve"> già fare? Quali risorse </w:t>
                  </w:r>
                  <w:r>
                    <w:rPr>
                      <w:sz w:val="18"/>
                      <w:szCs w:val="18"/>
                    </w:rPr>
                    <w:t>dovete</w:t>
                  </w:r>
                  <w:r w:rsidRPr="00384A33">
                    <w:rPr>
                      <w:sz w:val="18"/>
                      <w:szCs w:val="18"/>
                    </w:rPr>
                    <w:t xml:space="preserve"> cercare? Quali tempi </w:t>
                  </w:r>
                  <w:r>
                    <w:rPr>
                      <w:sz w:val="18"/>
                      <w:szCs w:val="18"/>
                    </w:rPr>
                    <w:t>sono disponibili</w:t>
                  </w:r>
                  <w:r w:rsidRPr="00384A33">
                    <w:rPr>
                      <w:sz w:val="18"/>
                      <w:szCs w:val="18"/>
                    </w:rPr>
                    <w:t>?</w:t>
                  </w:r>
                </w:p>
                <w:p w:rsidR="00C33B3F" w:rsidRPr="00384A33" w:rsidRDefault="00C33B3F" w:rsidP="00384A3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8" o:spid="_x0000_s1055" type="#_x0000_t202" style="position:absolute;margin-left:443.45pt;margin-top:68.2pt;width:82.45pt;height:68.15pt;z-index:251650560;visibility:visible" strokecolor="#4f81bd" strokeweight="2pt">
            <v:textbox>
              <w:txbxContent>
                <w:p w:rsidR="00C33B3F" w:rsidRPr="006F7B35" w:rsidRDefault="00C33B3F" w:rsidP="006F7B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Elaborazione scritta delle ricerche. Risposte alle domande.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Text Box 23" o:spid="_x0000_s1056" type="#_x0000_t202" style="position:absolute;margin-left:103.1pt;margin-top:64.2pt;width:208.25pt;height:74.85pt;z-index:251645440;visibility:visible">
            <v:textbox>
              <w:txbxContent>
                <w:p w:rsidR="00C33B3F" w:rsidRPr="00300211" w:rsidRDefault="00C33B3F" w:rsidP="00096A29">
                  <w:pPr>
                    <w:rPr>
                      <w:sz w:val="20"/>
                      <w:szCs w:val="20"/>
                    </w:rPr>
                  </w:pPr>
                  <w:r w:rsidRPr="00300211">
                    <w:rPr>
                      <w:sz w:val="20"/>
                      <w:szCs w:val="20"/>
                    </w:rPr>
                    <w:t xml:space="preserve">Guidati dalle loro stesse domande gli studenti eseguono la </w:t>
                  </w:r>
                  <w:r w:rsidRPr="00300211">
                    <w:rPr>
                      <w:b/>
                      <w:bCs/>
                      <w:sz w:val="20"/>
                      <w:szCs w:val="20"/>
                    </w:rPr>
                    <w:t>ricerca</w:t>
                  </w:r>
                  <w:r w:rsidRPr="00300211">
                    <w:rPr>
                      <w:sz w:val="20"/>
                      <w:szCs w:val="20"/>
                    </w:rPr>
                    <w:t xml:space="preserve"> su internet.</w:t>
                  </w:r>
                </w:p>
              </w:txbxContent>
            </v:textbox>
          </v:shape>
        </w:pict>
      </w:r>
    </w:p>
    <w:sectPr w:rsidR="00C33B3F" w:rsidSect="00D34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6C04"/>
    <w:multiLevelType w:val="hybridMultilevel"/>
    <w:tmpl w:val="545EF7C8"/>
    <w:lvl w:ilvl="0" w:tplc="C03080F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</w:abstractNum>
  <w:abstractNum w:abstractNumId="1">
    <w:nsid w:val="76B830F1"/>
    <w:multiLevelType w:val="hybridMultilevel"/>
    <w:tmpl w:val="6E4854D2"/>
    <w:lvl w:ilvl="0" w:tplc="065C6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59A"/>
    <w:rsid w:val="00003A7B"/>
    <w:rsid w:val="000668FF"/>
    <w:rsid w:val="00096A29"/>
    <w:rsid w:val="00127577"/>
    <w:rsid w:val="00152353"/>
    <w:rsid w:val="00183572"/>
    <w:rsid w:val="001E748F"/>
    <w:rsid w:val="0026233E"/>
    <w:rsid w:val="00300211"/>
    <w:rsid w:val="003373B9"/>
    <w:rsid w:val="00384A33"/>
    <w:rsid w:val="003F4DE3"/>
    <w:rsid w:val="004028DD"/>
    <w:rsid w:val="004C64ED"/>
    <w:rsid w:val="00504128"/>
    <w:rsid w:val="00592788"/>
    <w:rsid w:val="006138FC"/>
    <w:rsid w:val="0064529E"/>
    <w:rsid w:val="00662C52"/>
    <w:rsid w:val="00681A42"/>
    <w:rsid w:val="006A6DFB"/>
    <w:rsid w:val="006D0601"/>
    <w:rsid w:val="006D1E44"/>
    <w:rsid w:val="006D766B"/>
    <w:rsid w:val="006F7B35"/>
    <w:rsid w:val="00732968"/>
    <w:rsid w:val="007975F0"/>
    <w:rsid w:val="008642A4"/>
    <w:rsid w:val="0089413A"/>
    <w:rsid w:val="0093597D"/>
    <w:rsid w:val="00991D82"/>
    <w:rsid w:val="00A06B48"/>
    <w:rsid w:val="00A3120D"/>
    <w:rsid w:val="00A752C4"/>
    <w:rsid w:val="00A941DB"/>
    <w:rsid w:val="00AF5ABF"/>
    <w:rsid w:val="00B0551F"/>
    <w:rsid w:val="00B41F22"/>
    <w:rsid w:val="00B451A6"/>
    <w:rsid w:val="00C33B3F"/>
    <w:rsid w:val="00C41010"/>
    <w:rsid w:val="00C53C6A"/>
    <w:rsid w:val="00C5636B"/>
    <w:rsid w:val="00CA5396"/>
    <w:rsid w:val="00CD559A"/>
    <w:rsid w:val="00D02F9D"/>
    <w:rsid w:val="00D34C3A"/>
    <w:rsid w:val="00D36B17"/>
    <w:rsid w:val="00D81582"/>
    <w:rsid w:val="00D81BD1"/>
    <w:rsid w:val="00D91756"/>
    <w:rsid w:val="00DC66EB"/>
    <w:rsid w:val="00DE6056"/>
    <w:rsid w:val="00E166CC"/>
    <w:rsid w:val="00E241D6"/>
    <w:rsid w:val="00EB5889"/>
    <w:rsid w:val="00ED5FD9"/>
    <w:rsid w:val="00EE313E"/>
    <w:rsid w:val="00F163C5"/>
    <w:rsid w:val="00F51228"/>
    <w:rsid w:val="00F71491"/>
    <w:rsid w:val="00F93604"/>
    <w:rsid w:val="00FE1FAC"/>
    <w:rsid w:val="00FF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559A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400</Words>
  <Characters>2284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M.I.U.R.</cp:lastModifiedBy>
  <cp:revision>2</cp:revision>
  <cp:lastPrinted>2012-11-21T20:58:00Z</cp:lastPrinted>
  <dcterms:created xsi:type="dcterms:W3CDTF">2013-11-08T08:44:00Z</dcterms:created>
  <dcterms:modified xsi:type="dcterms:W3CDTF">2013-11-08T08:44:00Z</dcterms:modified>
</cp:coreProperties>
</file>