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285FC8A1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7B5658">
        <w:rPr>
          <w:rFonts w:ascii="Calibri" w:hAnsi="Calibri"/>
          <w:sz w:val="20"/>
          <w:szCs w:val="20"/>
        </w:rPr>
        <w:t xml:space="preserve"> Secondarie di  2</w:t>
      </w:r>
      <w:r w:rsidR="001576B9">
        <w:rPr>
          <w:rFonts w:ascii="Calibri" w:hAnsi="Calibri"/>
          <w:sz w:val="20"/>
          <w:szCs w:val="20"/>
        </w:rPr>
        <w:t>°</w:t>
      </w:r>
      <w:r w:rsidR="00AD2822" w:rsidRPr="00AD2822">
        <w:rPr>
          <w:rFonts w:ascii="Calibri" w:hAnsi="Calibri"/>
          <w:sz w:val="20"/>
          <w:szCs w:val="20"/>
        </w:rPr>
        <w:t xml:space="preserve"> Grado   -   Modulo Iscrizione alunni con disabilità</w:t>
      </w:r>
    </w:p>
    <w:p w14:paraId="34DFD6B3" w14:textId="77777777" w:rsidR="001576B9" w:rsidRPr="00AB15F7" w:rsidRDefault="001576B9" w:rsidP="001576B9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b/>
        </w:rPr>
      </w:pPr>
      <w:r w:rsidRPr="00AB15F7">
        <w:rPr>
          <w:rFonts w:ascii="Calibri" w:hAnsi="Calibri"/>
          <w:b/>
        </w:rPr>
        <w:t xml:space="preserve">Manifestazione Regionale di Atletica Leggera </w:t>
      </w:r>
    </w:p>
    <w:p w14:paraId="0A3C53CB" w14:textId="10EB4C7B" w:rsidR="001576B9" w:rsidRPr="00AD2822" w:rsidRDefault="001576B9" w:rsidP="001576B9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B15F7">
        <w:rPr>
          <w:rFonts w:ascii="Calibri" w:hAnsi="Calibri" w:cs="Calibri"/>
          <w:b/>
          <w:bCs/>
        </w:rPr>
        <w:t xml:space="preserve">Cesenatico (FC)- Stadio Comunale “Moretti” (Via Sozzi 2 </w:t>
      </w:r>
      <w:r w:rsidRPr="00083B77">
        <w:rPr>
          <w:rFonts w:ascii="Calibri" w:hAnsi="Calibri" w:cs="Calibri"/>
          <w:b/>
          <w:bCs/>
        </w:rPr>
        <w:t xml:space="preserve">) – </w:t>
      </w:r>
      <w:r w:rsidR="007B5658">
        <w:rPr>
          <w:rFonts w:ascii="Calibri" w:hAnsi="Calibri" w:cs="Calibri"/>
          <w:b/>
          <w:bCs/>
        </w:rPr>
        <w:t>mercoledì</w:t>
      </w:r>
      <w:r>
        <w:rPr>
          <w:rFonts w:ascii="Calibri" w:hAnsi="Calibri" w:cs="Calibri"/>
          <w:b/>
          <w:bCs/>
        </w:rPr>
        <w:t xml:space="preserve"> 1</w:t>
      </w:r>
      <w:r w:rsidR="00457592">
        <w:rPr>
          <w:rFonts w:ascii="Calibri" w:hAnsi="Calibri" w:cs="Calibri"/>
          <w:b/>
          <w:bCs/>
        </w:rPr>
        <w:t>7</w:t>
      </w:r>
      <w:r w:rsidRPr="00083B77">
        <w:rPr>
          <w:rFonts w:ascii="Calibri" w:hAnsi="Calibri" w:cs="Calibri"/>
          <w:b/>
          <w:bCs/>
        </w:rPr>
        <w:t xml:space="preserve"> maggio 201</w:t>
      </w:r>
      <w:r w:rsidR="00457592">
        <w:rPr>
          <w:rFonts w:ascii="Calibri" w:hAnsi="Calibri" w:cs="Calibri"/>
          <w:b/>
          <w:bCs/>
        </w:rPr>
        <w:t>7</w:t>
      </w:r>
      <w:r w:rsidRPr="00AD2822">
        <w:rPr>
          <w:rFonts w:ascii="Calibri" w:hAnsi="Calibri"/>
          <w:sz w:val="20"/>
          <w:szCs w:val="20"/>
        </w:rPr>
        <w:t xml:space="preserve">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1"/>
        <w:gridCol w:w="625"/>
        <w:gridCol w:w="603"/>
        <w:gridCol w:w="602"/>
        <w:gridCol w:w="587"/>
        <w:gridCol w:w="591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58E1CF7D" w:rsidR="00D97DC4" w:rsidRPr="00AD2822" w:rsidRDefault="00D97DC4" w:rsidP="00CD1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CD1108">
              <w:rPr>
                <w:rFonts w:ascii="Calibri" w:hAnsi="Calibri" w:cs="Arial"/>
                <w:sz w:val="20"/>
                <w:szCs w:val="20"/>
              </w:rPr>
              <w:t>IR</w:t>
            </w: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50B5C300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AE4B06">
      <w:headerReference w:type="default" r:id="rId8"/>
      <w:footerReference w:type="default" r:id="rId9"/>
      <w:pgSz w:w="11906" w:h="16838" w:code="9"/>
      <w:pgMar w:top="2802" w:right="1134" w:bottom="1276" w:left="1134" w:header="28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D2B6E" w14:textId="77777777" w:rsidR="00F76E1D" w:rsidRDefault="00F76E1D">
      <w:r>
        <w:separator/>
      </w:r>
    </w:p>
  </w:endnote>
  <w:endnote w:type="continuationSeparator" w:id="0">
    <w:p w14:paraId="114E4E38" w14:textId="77777777" w:rsidR="00F76E1D" w:rsidRDefault="00F7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636"/>
      <w:gridCol w:w="6351"/>
    </w:tblGrid>
    <w:tr w:rsidR="00C93B79" w14:paraId="58CC7B09" w14:textId="77777777" w:rsidTr="00813EAF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3A5D62" w14:textId="2E1B2604" w:rsidR="00C93B79" w:rsidRDefault="00C93B79" w:rsidP="00234C98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Piano regionale CCSS 201</w:t>
          </w:r>
          <w:r w:rsidR="00457592">
            <w:rPr>
              <w:rFonts w:ascii="Calibri" w:hAnsi="Calibri"/>
              <w:sz w:val="16"/>
              <w:szCs w:val="16"/>
            </w:rPr>
            <w:t>7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A1D3106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CEE9B67" w14:textId="5F268C8B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C93B79" w14:paraId="30D710D3" w14:textId="77777777" w:rsidTr="00813EAF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8E016" w14:textId="3F16E68B" w:rsidR="00C93B79" w:rsidRDefault="00457592" w:rsidP="00813EAF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V2 – 24 marzo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D98155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395CF" w14:textId="64EA9F3D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14:paraId="4E167DBD" w14:textId="20C07E1B" w:rsidR="00C93B79" w:rsidRPr="005F36F0" w:rsidRDefault="00C93B79" w:rsidP="00E71704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A824E" w14:textId="77777777" w:rsidR="00F76E1D" w:rsidRDefault="00F76E1D">
      <w:r>
        <w:separator/>
      </w:r>
    </w:p>
  </w:footnote>
  <w:footnote w:type="continuationSeparator" w:id="0">
    <w:p w14:paraId="1EBF752A" w14:textId="77777777" w:rsidR="00F76E1D" w:rsidRDefault="00F7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E347" w14:textId="77777777" w:rsidR="00C93B79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FFA129C" wp14:editId="0C39041C">
          <wp:simplePos x="0" y="0"/>
          <wp:positionH relativeFrom="margin">
            <wp:posOffset>1356360</wp:posOffset>
          </wp:positionH>
          <wp:positionV relativeFrom="margin">
            <wp:posOffset>-1526540</wp:posOffset>
          </wp:positionV>
          <wp:extent cx="3295650" cy="1123950"/>
          <wp:effectExtent l="0" t="0" r="0" b="0"/>
          <wp:wrapSquare wrapText="bothSides"/>
          <wp:docPr id="3" name="Immagine 3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70A00051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45392859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CDC12A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783223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2921E320" w14:textId="77777777" w:rsidR="00CD1108" w:rsidRDefault="00CD1108" w:rsidP="00CD1108">
    <w:pPr>
      <w:pStyle w:val="Intestazione"/>
      <w:jc w:val="center"/>
      <w:rPr>
        <w:rFonts w:ascii="Calibri" w:hAnsi="Calibri"/>
        <w:sz w:val="20"/>
        <w:szCs w:val="20"/>
      </w:rPr>
    </w:pPr>
  </w:p>
  <w:p w14:paraId="6B8E4C57" w14:textId="77777777" w:rsidR="00AE4B06" w:rsidRDefault="00AE4B06" w:rsidP="00CD1108">
    <w:pPr>
      <w:pStyle w:val="Intestazione"/>
      <w:jc w:val="center"/>
      <w:rPr>
        <w:rFonts w:ascii="Calibri" w:hAnsi="Calibri"/>
        <w:sz w:val="20"/>
        <w:szCs w:val="20"/>
      </w:rPr>
    </w:pPr>
  </w:p>
  <w:p w14:paraId="604652E6" w14:textId="43262338" w:rsidR="00C93B79" w:rsidRDefault="00C93B79" w:rsidP="00CD1108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04E72284" w14:textId="77777777" w:rsidR="00C93B79" w:rsidRPr="005F36F0" w:rsidRDefault="00C93B79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3223D714" w14:textId="77777777" w:rsidR="00C93B79" w:rsidRPr="00636794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C2557"/>
    <w:rsid w:val="000C3FE1"/>
    <w:rsid w:val="00125D5A"/>
    <w:rsid w:val="0013009E"/>
    <w:rsid w:val="001576B9"/>
    <w:rsid w:val="0016773E"/>
    <w:rsid w:val="00176977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57592"/>
    <w:rsid w:val="004731D8"/>
    <w:rsid w:val="00483EE4"/>
    <w:rsid w:val="004912ED"/>
    <w:rsid w:val="004C783D"/>
    <w:rsid w:val="004D31CA"/>
    <w:rsid w:val="004D39A0"/>
    <w:rsid w:val="004E2E63"/>
    <w:rsid w:val="004E4CCC"/>
    <w:rsid w:val="004F3A53"/>
    <w:rsid w:val="004F7556"/>
    <w:rsid w:val="00503A7C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6794"/>
    <w:rsid w:val="0064006F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5658"/>
    <w:rsid w:val="007D474B"/>
    <w:rsid w:val="007E1CCB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A22023"/>
    <w:rsid w:val="00A5114C"/>
    <w:rsid w:val="00A5364E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4B06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93CF8"/>
    <w:rsid w:val="00CC245F"/>
    <w:rsid w:val="00CD1108"/>
    <w:rsid w:val="00CD7FC0"/>
    <w:rsid w:val="00CE260D"/>
    <w:rsid w:val="00CE3774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C4B14"/>
    <w:rsid w:val="00DD11C8"/>
    <w:rsid w:val="00DE72F8"/>
    <w:rsid w:val="00DF268C"/>
    <w:rsid w:val="00DF52FA"/>
    <w:rsid w:val="00E00334"/>
    <w:rsid w:val="00E21C1E"/>
    <w:rsid w:val="00E2207D"/>
    <w:rsid w:val="00E36DB4"/>
    <w:rsid w:val="00E71704"/>
    <w:rsid w:val="00E95ECB"/>
    <w:rsid w:val="00EC025A"/>
    <w:rsid w:val="00F14A5E"/>
    <w:rsid w:val="00F31E65"/>
    <w:rsid w:val="00F529C5"/>
    <w:rsid w:val="00F55181"/>
    <w:rsid w:val="00F61A01"/>
    <w:rsid w:val="00F76E1D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utente</cp:lastModifiedBy>
  <cp:revision>2</cp:revision>
  <cp:lastPrinted>2016-04-07T06:42:00Z</cp:lastPrinted>
  <dcterms:created xsi:type="dcterms:W3CDTF">2017-04-28T07:20:00Z</dcterms:created>
  <dcterms:modified xsi:type="dcterms:W3CDTF">2017-04-28T07:20:00Z</dcterms:modified>
</cp:coreProperties>
</file>