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C2BBA" w14:textId="181C2687" w:rsidR="00AD2822" w:rsidRPr="00AD2822" w:rsidRDefault="00234C98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Istituti di Istruzione</w:t>
      </w:r>
      <w:r w:rsidR="001576B9">
        <w:rPr>
          <w:rFonts w:ascii="Calibri" w:hAnsi="Calibri"/>
          <w:sz w:val="20"/>
          <w:szCs w:val="20"/>
        </w:rPr>
        <w:t xml:space="preserve"> Secondarie di  1°</w:t>
      </w:r>
      <w:r w:rsidR="00AD2822" w:rsidRPr="00AD2822">
        <w:rPr>
          <w:rFonts w:ascii="Calibri" w:hAnsi="Calibri"/>
          <w:sz w:val="20"/>
          <w:szCs w:val="20"/>
        </w:rPr>
        <w:t xml:space="preserve"> Grado   -   Modulo Iscrizione alunni con disabilità</w:t>
      </w:r>
    </w:p>
    <w:p w14:paraId="34DFD6B3" w14:textId="77777777" w:rsidR="001576B9" w:rsidRPr="00AB15F7" w:rsidRDefault="001576B9" w:rsidP="001576B9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b/>
        </w:rPr>
      </w:pPr>
      <w:r w:rsidRPr="00AB15F7">
        <w:rPr>
          <w:rFonts w:ascii="Calibri" w:hAnsi="Calibri"/>
          <w:b/>
        </w:rPr>
        <w:t xml:space="preserve">Manifestazione Regionale di Atletica Leggera </w:t>
      </w:r>
    </w:p>
    <w:p w14:paraId="0A3C53CB" w14:textId="69D8D86C" w:rsidR="001576B9" w:rsidRPr="00AD2822" w:rsidRDefault="001576B9" w:rsidP="001576B9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 w:rsidRPr="00AB15F7">
        <w:rPr>
          <w:rFonts w:ascii="Calibri" w:hAnsi="Calibri" w:cs="Calibri"/>
          <w:b/>
          <w:bCs/>
        </w:rPr>
        <w:t xml:space="preserve">Cesenatico (FC)- Stadio Comunale “Moretti” (Via Sozzi 2 </w:t>
      </w:r>
      <w:r w:rsidRPr="00083B77">
        <w:rPr>
          <w:rFonts w:ascii="Calibri" w:hAnsi="Calibri" w:cs="Calibri"/>
          <w:b/>
          <w:bCs/>
        </w:rPr>
        <w:t xml:space="preserve">) – </w:t>
      </w:r>
      <w:r w:rsidR="00223DD7">
        <w:rPr>
          <w:rFonts w:ascii="Calibri" w:hAnsi="Calibri" w:cs="Calibri"/>
          <w:b/>
          <w:bCs/>
        </w:rPr>
        <w:t>mart</w:t>
      </w:r>
      <w:r>
        <w:rPr>
          <w:rFonts w:ascii="Calibri" w:hAnsi="Calibri" w:cs="Calibri"/>
          <w:b/>
          <w:bCs/>
        </w:rPr>
        <w:t>edì 1</w:t>
      </w:r>
      <w:r w:rsidR="00223DD7">
        <w:rPr>
          <w:rFonts w:ascii="Calibri" w:hAnsi="Calibri" w:cs="Calibri"/>
          <w:b/>
          <w:bCs/>
        </w:rPr>
        <w:t>6</w:t>
      </w:r>
      <w:r w:rsidRPr="00083B77">
        <w:rPr>
          <w:rFonts w:ascii="Calibri" w:hAnsi="Calibri" w:cs="Calibri"/>
          <w:b/>
          <w:bCs/>
        </w:rPr>
        <w:t xml:space="preserve"> maggio 201</w:t>
      </w:r>
      <w:r w:rsidR="00223DD7">
        <w:rPr>
          <w:rFonts w:ascii="Calibri" w:hAnsi="Calibri" w:cs="Calibri"/>
          <w:b/>
          <w:bCs/>
        </w:rPr>
        <w:t>7</w:t>
      </w:r>
      <w:r w:rsidRPr="00AD2822">
        <w:rPr>
          <w:rFonts w:ascii="Calibri" w:hAnsi="Calibri"/>
          <w:sz w:val="20"/>
          <w:szCs w:val="20"/>
        </w:rPr>
        <w:t xml:space="preserve">  </w:t>
      </w:r>
    </w:p>
    <w:p w14:paraId="53BA560E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234C98" w:rsidRPr="00AD2822" w14:paraId="0B44683B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474B" w:rsidRPr="00AD2822" w14:paraId="10BEB04C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page" w:tblpX="5847" w:tblpY="-74"/>
        <w:tblW w:w="51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1"/>
        <w:gridCol w:w="625"/>
        <w:gridCol w:w="603"/>
        <w:gridCol w:w="602"/>
        <w:gridCol w:w="587"/>
        <w:gridCol w:w="591"/>
      </w:tblGrid>
      <w:tr w:rsidR="00D97DC4" w:rsidRPr="00AD2822" w14:paraId="50E73797" w14:textId="77777777" w:rsidTr="00D97DC4">
        <w:trPr>
          <w:trHeight w:val="312"/>
        </w:trPr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5C52" w14:textId="77777777" w:rsidR="00D97DC4" w:rsidRPr="00AD2822" w:rsidRDefault="00D97DC4" w:rsidP="00D97D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941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 xml:space="preserve">DIR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487B" w14:textId="58E1CF7D" w:rsidR="00D97DC4" w:rsidRPr="00AD2822" w:rsidRDefault="00D97DC4" w:rsidP="00CD11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CD1108">
              <w:rPr>
                <w:rFonts w:ascii="Calibri" w:hAnsi="Calibri" w:cs="Arial"/>
                <w:sz w:val="20"/>
                <w:szCs w:val="20"/>
              </w:rPr>
              <w:t>IR</w:t>
            </w:r>
            <w:r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D67" w14:textId="6C03DE9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00D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5DA7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A636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NV</w:t>
            </w:r>
          </w:p>
        </w:tc>
      </w:tr>
      <w:tr w:rsidR="00D97DC4" w:rsidRPr="00AD2822" w14:paraId="0ADBE049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6AC1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Maschi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5237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66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B99" w14:textId="0D0C79D1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A8D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0F0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E459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7DC4" w:rsidRPr="00AD2822" w14:paraId="563DDB0D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FB9B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Femmine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2DCA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6140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F56" w14:textId="3FC3FE66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70F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D16E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7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E09624F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690D295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8F7FB19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p w14:paraId="785AB67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320"/>
        <w:gridCol w:w="1023"/>
        <w:gridCol w:w="4034"/>
      </w:tblGrid>
      <w:tr w:rsidR="00AD2822" w:rsidRPr="00AD2822" w14:paraId="11333F9C" w14:textId="77777777" w:rsidTr="00AD2822">
        <w:trPr>
          <w:trHeight w:val="32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873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Data di</w:t>
            </w:r>
          </w:p>
          <w:p w14:paraId="6F78EB4C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nascita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2D836CDA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disabilità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1273948E" w:rsidR="00AD2822" w:rsidRPr="00AD2822" w:rsidRDefault="00D97DC4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SPECIALITA’  /  </w:t>
            </w:r>
            <w:r w:rsidR="00AD2822" w:rsidRPr="00AD2822">
              <w:rPr>
                <w:rFonts w:ascii="Calibri" w:hAnsi="Calibri"/>
                <w:bCs/>
                <w:sz w:val="20"/>
                <w:szCs w:val="20"/>
              </w:rPr>
              <w:t>Note *</w:t>
            </w:r>
          </w:p>
        </w:tc>
      </w:tr>
      <w:tr w:rsidR="00AD2822" w:rsidRPr="00AD2822" w14:paraId="55963FC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FF2C8F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276EF35E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6177E553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AD1BA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DF4A2A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DE8B82F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874F70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534469E3" w14:textId="720A1BB3" w:rsidR="00AD2822" w:rsidRPr="00234C98" w:rsidRDefault="00AD2822" w:rsidP="00AD2822">
      <w:pPr>
        <w:jc w:val="both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* Segnalare </w:t>
      </w:r>
      <w:r w:rsidR="002E7D9F"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Pr="00234C98">
        <w:rPr>
          <w:rFonts w:ascii="Calibri" w:hAnsi="Calibri"/>
          <w:bCs/>
          <w:sz w:val="18"/>
          <w:szCs w:val="18"/>
        </w:rPr>
        <w:t>eventuali esigenze individuali e/o differenze rispetto alle previste note tecniche specifiche (ad es: distanza gara, presenza educatore,  tecnico/accompagnatore-guida, …. ovvero necessità logistiche o di trasporto …… )</w:t>
      </w:r>
    </w:p>
    <w:p w14:paraId="029F1AC3" w14:textId="77777777" w:rsidR="00AD2822" w:rsidRPr="00234C98" w:rsidRDefault="00AD2822" w:rsidP="00AD2822">
      <w:pPr>
        <w:rPr>
          <w:rFonts w:ascii="Calibri" w:hAnsi="Calibri"/>
          <w:sz w:val="18"/>
          <w:szCs w:val="18"/>
          <w:vertAlign w:val="superscript"/>
        </w:rPr>
      </w:pPr>
    </w:p>
    <w:p w14:paraId="1B6832E6" w14:textId="1FD07AA6" w:rsidR="00AD2822" w:rsidRPr="00234C98" w:rsidRDefault="00234C98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3C398FBD">
                <wp:simplePos x="0" y="0"/>
                <wp:positionH relativeFrom="column">
                  <wp:posOffset>1913890</wp:posOffset>
                </wp:positionH>
                <wp:positionV relativeFrom="paragraph">
                  <wp:posOffset>408305</wp:posOffset>
                </wp:positionV>
                <wp:extent cx="274955" cy="183515"/>
                <wp:effectExtent l="0" t="0" r="29845" b="1968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igura a mano libera 2" o:spid="_x0000_s1026" style="position:absolute;margin-left:150.7pt;margin-top:32.1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19DFA0DD">
                <wp:simplePos x="0" y="0"/>
                <wp:positionH relativeFrom="column">
                  <wp:posOffset>2798445</wp:posOffset>
                </wp:positionH>
                <wp:positionV relativeFrom="paragraph">
                  <wp:posOffset>134620</wp:posOffset>
                </wp:positionV>
                <wp:extent cx="274955" cy="183515"/>
                <wp:effectExtent l="0" t="0" r="29845" b="1968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igura a mano libera 1" o:spid="_x0000_s1026" style="position:absolute;margin-left:220.35pt;margin-top:10.6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bCs/>
          <w:sz w:val="18"/>
          <w:szCs w:val="18"/>
        </w:rPr>
        <w:t xml:space="preserve">Si dichiara che tutti gli alunni in elenco nella presente pagina sono iscritti e frequentanti, e sono stati sottoposti al controllo sanitario per la </w:t>
      </w:r>
      <w:r w:rsidR="00AD2822" w:rsidRPr="00234C98">
        <w:rPr>
          <w:rFonts w:ascii="Calibri" w:hAnsi="Calibri"/>
          <w:sz w:val="18"/>
          <w:szCs w:val="18"/>
        </w:rPr>
        <w:t xml:space="preserve">pratica di attività sportive NON agonistiche       </w:t>
      </w:r>
      <w:r>
        <w:rPr>
          <w:rFonts w:ascii="Calibri" w:hAnsi="Calibri"/>
          <w:sz w:val="18"/>
          <w:szCs w:val="18"/>
        </w:rPr>
        <w:t xml:space="preserve">       </w:t>
      </w:r>
      <w:r w:rsidR="00AD2822" w:rsidRPr="00234C98">
        <w:rPr>
          <w:rFonts w:ascii="Calibri" w:hAnsi="Calibri"/>
          <w:sz w:val="18"/>
          <w:szCs w:val="18"/>
        </w:rPr>
        <w:t xml:space="preserve">   (dalla fase d’istituto alla fase interregionale);</w:t>
      </w:r>
    </w:p>
    <w:p w14:paraId="07756299" w14:textId="19AD1377" w:rsidR="00AD2822" w:rsidRPr="00234C98" w:rsidRDefault="00AD2822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>e agonistiche,  a norma del D.M. 4/3/93                 (fasi nazionali). Le relative certificazioni sono depositate agli atti della scuola.</w:t>
      </w:r>
    </w:p>
    <w:p w14:paraId="4E32B1FC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BA74685" w14:textId="50B5C300" w:rsidR="000C3FE1" w:rsidRPr="00AD2822" w:rsidRDefault="00AD2822" w:rsidP="00A5364E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Data ……/……./…….</w:t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="00A5364E">
        <w:rPr>
          <w:rFonts w:ascii="Calibri" w:hAnsi="Calibri"/>
          <w:sz w:val="20"/>
          <w:szCs w:val="20"/>
        </w:rPr>
        <w:tab/>
      </w:r>
      <w:r w:rsidR="00A5364E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>Firma del Dirigente Scolastico</w:t>
      </w:r>
    </w:p>
    <w:sectPr w:rsidR="000C3FE1" w:rsidRPr="00AD2822" w:rsidSect="00223DD7">
      <w:headerReference w:type="default" r:id="rId8"/>
      <w:footerReference w:type="default" r:id="rId9"/>
      <w:pgSz w:w="11906" w:h="16838" w:code="9"/>
      <w:pgMar w:top="959" w:right="1134" w:bottom="1276" w:left="1134" w:header="284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ADD13" w14:textId="77777777" w:rsidR="006427D8" w:rsidRDefault="006427D8">
      <w:r>
        <w:separator/>
      </w:r>
    </w:p>
  </w:endnote>
  <w:endnote w:type="continuationSeparator" w:id="0">
    <w:p w14:paraId="102907B9" w14:textId="77777777" w:rsidR="006427D8" w:rsidRDefault="0064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Ind w:w="-1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3"/>
      <w:gridCol w:w="636"/>
      <w:gridCol w:w="6351"/>
    </w:tblGrid>
    <w:tr w:rsidR="00C93B79" w14:paraId="58CC7B09" w14:textId="77777777" w:rsidTr="00813EAF">
      <w:trPr>
        <w:cantSplit/>
        <w:trHeight w:val="252"/>
        <w:jc w:val="center"/>
      </w:trPr>
      <w:tc>
        <w:tcPr>
          <w:tcW w:w="269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03A5D62" w14:textId="5DA6AB4B" w:rsidR="00C93B79" w:rsidRDefault="00C93B79" w:rsidP="00223DD7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Piano regionale CCSS 201</w:t>
          </w:r>
          <w:r w:rsidR="00223DD7">
            <w:rPr>
              <w:rFonts w:ascii="Calibri" w:hAnsi="Calibri"/>
              <w:sz w:val="16"/>
              <w:szCs w:val="16"/>
            </w:rPr>
            <w:t>7</w:t>
          </w:r>
        </w:p>
      </w:tc>
      <w:tc>
        <w:tcPr>
          <w:tcW w:w="636" w:type="dxa"/>
          <w:tcBorders>
            <w:left w:val="single" w:sz="4" w:space="0" w:color="auto"/>
            <w:right w:val="single" w:sz="4" w:space="0" w:color="auto"/>
          </w:tcBorders>
        </w:tcPr>
        <w:p w14:paraId="5A1D3106" w14:textId="77777777" w:rsidR="00C93B79" w:rsidRDefault="00C93B79" w:rsidP="00813EAF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CEE9B67" w14:textId="5F268C8B" w:rsidR="00C93B79" w:rsidRDefault="00C93B79" w:rsidP="00813EAF">
          <w:pPr>
            <w:keepNext/>
            <w:jc w:val="right"/>
            <w:rPr>
              <w:rFonts w:ascii="Calibri" w:hAnsi="Calibri"/>
              <w:sz w:val="16"/>
              <w:szCs w:val="16"/>
            </w:rPr>
          </w:pPr>
        </w:p>
      </w:tc>
    </w:tr>
    <w:tr w:rsidR="00C93B79" w14:paraId="30D710D3" w14:textId="77777777" w:rsidTr="00813EAF">
      <w:trPr>
        <w:cantSplit/>
        <w:trHeight w:val="252"/>
        <w:jc w:val="center"/>
      </w:trPr>
      <w:tc>
        <w:tcPr>
          <w:tcW w:w="269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98E016" w14:textId="6F025DDB" w:rsidR="00C93B79" w:rsidRDefault="00223DD7" w:rsidP="00813EAF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V2 – 24 marzo</w:t>
          </w:r>
        </w:p>
      </w:tc>
      <w:tc>
        <w:tcPr>
          <w:tcW w:w="6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D98155" w14:textId="77777777" w:rsidR="00C93B79" w:rsidRDefault="00C93B79" w:rsidP="00813EAF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4395CF" w14:textId="64EA9F3D" w:rsidR="00C93B79" w:rsidRDefault="00C93B79" w:rsidP="00813EAF">
          <w:pPr>
            <w:keepNext/>
            <w:jc w:val="right"/>
            <w:rPr>
              <w:rFonts w:ascii="Calibri" w:hAnsi="Calibri"/>
              <w:sz w:val="16"/>
              <w:szCs w:val="16"/>
            </w:rPr>
          </w:pPr>
        </w:p>
      </w:tc>
    </w:tr>
  </w:tbl>
  <w:p w14:paraId="4E167DBD" w14:textId="20C07E1B" w:rsidR="00C93B79" w:rsidRPr="005F36F0" w:rsidRDefault="00C93B79" w:rsidP="00E71704">
    <w:pPr>
      <w:pStyle w:val="Titolo1"/>
      <w:rPr>
        <w:rFonts w:ascii="Calibri" w:hAnsi="Calibri"/>
        <w:sz w:val="16"/>
        <w:szCs w:val="16"/>
      </w:rPr>
    </w:pPr>
    <w:r w:rsidRPr="005F36F0">
      <w:rPr>
        <w:rFonts w:ascii="Calibri" w:hAnsi="Calibri"/>
        <w:sz w:val="16"/>
        <w:szCs w:val="16"/>
      </w:rPr>
      <w:t xml:space="preserve">Via </w:t>
    </w:r>
    <w:r>
      <w:rPr>
        <w:rFonts w:ascii="Calibri" w:hAnsi="Calibri"/>
        <w:sz w:val="16"/>
        <w:szCs w:val="16"/>
      </w:rPr>
      <w:t xml:space="preserve">de’ Castagnoli </w:t>
    </w:r>
    <w:r w:rsidRPr="005F36F0">
      <w:rPr>
        <w:rFonts w:ascii="Calibri" w:hAnsi="Calibri"/>
        <w:sz w:val="16"/>
        <w:szCs w:val="16"/>
      </w:rPr>
      <w:t>1 - 40</w:t>
    </w:r>
    <w:r>
      <w:rPr>
        <w:rFonts w:ascii="Calibri" w:hAnsi="Calibri"/>
        <w:sz w:val="16"/>
        <w:szCs w:val="16"/>
      </w:rPr>
      <w:t xml:space="preserve">126 BOLOGNA - C.F. 80062970373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1B9C1" w14:textId="77777777" w:rsidR="006427D8" w:rsidRDefault="006427D8">
      <w:r>
        <w:separator/>
      </w:r>
    </w:p>
  </w:footnote>
  <w:footnote w:type="continuationSeparator" w:id="0">
    <w:p w14:paraId="19BD61E5" w14:textId="77777777" w:rsidR="006427D8" w:rsidRDefault="0064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4E347" w14:textId="48D79D4F" w:rsidR="00C93B79" w:rsidRDefault="00C93B79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</w:p>
  <w:p w14:paraId="70A00051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45392859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3CCDC12A" w14:textId="77777777" w:rsidR="00C93B79" w:rsidRDefault="00C93B79" w:rsidP="00577B7F">
    <w:pPr>
      <w:pStyle w:val="Intestazione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762BF"/>
    <w:rsid w:val="00090367"/>
    <w:rsid w:val="000C2557"/>
    <w:rsid w:val="000C3FE1"/>
    <w:rsid w:val="00125D5A"/>
    <w:rsid w:val="0013009E"/>
    <w:rsid w:val="001576B9"/>
    <w:rsid w:val="0016773E"/>
    <w:rsid w:val="00176977"/>
    <w:rsid w:val="00197DB1"/>
    <w:rsid w:val="001A3119"/>
    <w:rsid w:val="001B2F7A"/>
    <w:rsid w:val="001D3DEC"/>
    <w:rsid w:val="001F6174"/>
    <w:rsid w:val="002059CC"/>
    <w:rsid w:val="00207B79"/>
    <w:rsid w:val="00215EFE"/>
    <w:rsid w:val="00223DD7"/>
    <w:rsid w:val="00234C98"/>
    <w:rsid w:val="00234D2C"/>
    <w:rsid w:val="0023569A"/>
    <w:rsid w:val="0027056F"/>
    <w:rsid w:val="00284E3D"/>
    <w:rsid w:val="00290FFD"/>
    <w:rsid w:val="0029134F"/>
    <w:rsid w:val="00294433"/>
    <w:rsid w:val="002A04E4"/>
    <w:rsid w:val="002A39A5"/>
    <w:rsid w:val="002C32FC"/>
    <w:rsid w:val="002D3692"/>
    <w:rsid w:val="002D4487"/>
    <w:rsid w:val="002D4F27"/>
    <w:rsid w:val="002D607A"/>
    <w:rsid w:val="002E7D9F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774CC"/>
    <w:rsid w:val="00391146"/>
    <w:rsid w:val="00392DD0"/>
    <w:rsid w:val="003E1A48"/>
    <w:rsid w:val="004064DE"/>
    <w:rsid w:val="004731D8"/>
    <w:rsid w:val="004912ED"/>
    <w:rsid w:val="004C783D"/>
    <w:rsid w:val="004D31CA"/>
    <w:rsid w:val="004D39A0"/>
    <w:rsid w:val="004E2E63"/>
    <w:rsid w:val="004E4CCC"/>
    <w:rsid w:val="004F3A53"/>
    <w:rsid w:val="004F7556"/>
    <w:rsid w:val="00503A7C"/>
    <w:rsid w:val="00533DD4"/>
    <w:rsid w:val="00541A74"/>
    <w:rsid w:val="00544BEC"/>
    <w:rsid w:val="00556291"/>
    <w:rsid w:val="005736C2"/>
    <w:rsid w:val="0057551F"/>
    <w:rsid w:val="00577B7F"/>
    <w:rsid w:val="00592BC7"/>
    <w:rsid w:val="005A2BC8"/>
    <w:rsid w:val="005D124F"/>
    <w:rsid w:val="005D5549"/>
    <w:rsid w:val="005F36F0"/>
    <w:rsid w:val="00601DFF"/>
    <w:rsid w:val="00604A33"/>
    <w:rsid w:val="006212A1"/>
    <w:rsid w:val="00636794"/>
    <w:rsid w:val="0064006F"/>
    <w:rsid w:val="006427D8"/>
    <w:rsid w:val="006A3D87"/>
    <w:rsid w:val="006D6CE1"/>
    <w:rsid w:val="006F3476"/>
    <w:rsid w:val="00710C2D"/>
    <w:rsid w:val="00711DAA"/>
    <w:rsid w:val="00715F33"/>
    <w:rsid w:val="00722175"/>
    <w:rsid w:val="00751310"/>
    <w:rsid w:val="00753630"/>
    <w:rsid w:val="007732B2"/>
    <w:rsid w:val="007A454B"/>
    <w:rsid w:val="007D474B"/>
    <w:rsid w:val="007E1CCB"/>
    <w:rsid w:val="007F0575"/>
    <w:rsid w:val="007F462D"/>
    <w:rsid w:val="00801F04"/>
    <w:rsid w:val="008049FF"/>
    <w:rsid w:val="00813EAF"/>
    <w:rsid w:val="00817C56"/>
    <w:rsid w:val="0083714A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27726"/>
    <w:rsid w:val="009523E9"/>
    <w:rsid w:val="009534DE"/>
    <w:rsid w:val="00975C42"/>
    <w:rsid w:val="009A0293"/>
    <w:rsid w:val="00A22023"/>
    <w:rsid w:val="00A27A8C"/>
    <w:rsid w:val="00A5114C"/>
    <w:rsid w:val="00A5364E"/>
    <w:rsid w:val="00A55C75"/>
    <w:rsid w:val="00A717A7"/>
    <w:rsid w:val="00A73530"/>
    <w:rsid w:val="00A776DD"/>
    <w:rsid w:val="00A967DC"/>
    <w:rsid w:val="00AA7B93"/>
    <w:rsid w:val="00AB6435"/>
    <w:rsid w:val="00AC602A"/>
    <w:rsid w:val="00AD2822"/>
    <w:rsid w:val="00AD5795"/>
    <w:rsid w:val="00AE4B06"/>
    <w:rsid w:val="00B01284"/>
    <w:rsid w:val="00B23E8E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621C2"/>
    <w:rsid w:val="00C678A6"/>
    <w:rsid w:val="00C93B79"/>
    <w:rsid w:val="00CC245F"/>
    <w:rsid w:val="00CD1108"/>
    <w:rsid w:val="00CD7FC0"/>
    <w:rsid w:val="00CE260D"/>
    <w:rsid w:val="00CE3774"/>
    <w:rsid w:val="00CF16D9"/>
    <w:rsid w:val="00D14111"/>
    <w:rsid w:val="00D200AE"/>
    <w:rsid w:val="00D229B5"/>
    <w:rsid w:val="00D4232B"/>
    <w:rsid w:val="00D43C48"/>
    <w:rsid w:val="00D5513E"/>
    <w:rsid w:val="00D618FD"/>
    <w:rsid w:val="00D65E8B"/>
    <w:rsid w:val="00D86F42"/>
    <w:rsid w:val="00D91513"/>
    <w:rsid w:val="00D97DC4"/>
    <w:rsid w:val="00DA1621"/>
    <w:rsid w:val="00DC4B14"/>
    <w:rsid w:val="00DD11C8"/>
    <w:rsid w:val="00DE72F8"/>
    <w:rsid w:val="00DF268C"/>
    <w:rsid w:val="00DF52FA"/>
    <w:rsid w:val="00E00334"/>
    <w:rsid w:val="00E21C1E"/>
    <w:rsid w:val="00E2207D"/>
    <w:rsid w:val="00E36DB4"/>
    <w:rsid w:val="00E71704"/>
    <w:rsid w:val="00E95ECB"/>
    <w:rsid w:val="00EC025A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10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USRdefinitivo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loretta.luppi</dc:creator>
  <cp:lastModifiedBy>utente</cp:lastModifiedBy>
  <cp:revision>2</cp:revision>
  <cp:lastPrinted>2016-04-07T06:42:00Z</cp:lastPrinted>
  <dcterms:created xsi:type="dcterms:W3CDTF">2017-05-05T11:40:00Z</dcterms:created>
  <dcterms:modified xsi:type="dcterms:W3CDTF">2017-05-05T11:40:00Z</dcterms:modified>
</cp:coreProperties>
</file>