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>(indicare disciplina sportiva e specialità ev.)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Default="00AD2822" w:rsidP="00AD2822">
      <w:pPr>
        <w:rPr>
          <w:rFonts w:ascii="Calibri" w:hAnsi="Calibri"/>
          <w:sz w:val="20"/>
          <w:szCs w:val="20"/>
        </w:rPr>
      </w:pPr>
    </w:p>
    <w:p w14:paraId="3FF5E7FF" w14:textId="40EAD7C5" w:rsidR="00556607" w:rsidRPr="00AD2822" w:rsidRDefault="00556607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B46C" w14:textId="77777777" w:rsidR="004F4D7F" w:rsidRDefault="004F4D7F">
      <w:r>
        <w:separator/>
      </w:r>
    </w:p>
  </w:endnote>
  <w:endnote w:type="continuationSeparator" w:id="0">
    <w:p w14:paraId="7D566D03" w14:textId="77777777" w:rsidR="004F4D7F" w:rsidRDefault="004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E57D" w14:textId="77777777" w:rsidR="00633C4B" w:rsidRDefault="00633C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0332" w14:textId="77777777" w:rsidR="00633C4B" w:rsidRDefault="00633C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BB2C" w14:textId="77777777" w:rsidR="004F4D7F" w:rsidRDefault="004F4D7F">
      <w:r>
        <w:separator/>
      </w:r>
    </w:p>
  </w:footnote>
  <w:footnote w:type="continuationSeparator" w:id="0">
    <w:p w14:paraId="2E24110C" w14:textId="77777777" w:rsidR="004F4D7F" w:rsidRDefault="004F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B770D" w14:textId="77777777" w:rsidR="00633C4B" w:rsidRDefault="00633C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AF2A" w14:textId="77777777" w:rsidR="00633C4B" w:rsidRDefault="00633C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50713"/>
    <w:rsid w:val="004731D8"/>
    <w:rsid w:val="004912ED"/>
    <w:rsid w:val="004C783D"/>
    <w:rsid w:val="004D31CA"/>
    <w:rsid w:val="004D39A0"/>
    <w:rsid w:val="004E2E63"/>
    <w:rsid w:val="004E4CCC"/>
    <w:rsid w:val="004F3A53"/>
    <w:rsid w:val="004F4D7F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66910"/>
    <w:rsid w:val="00975C42"/>
    <w:rsid w:val="009A0293"/>
    <w:rsid w:val="00A22023"/>
    <w:rsid w:val="00A5364E"/>
    <w:rsid w:val="00A55349"/>
    <w:rsid w:val="00A55C75"/>
    <w:rsid w:val="00A717A7"/>
    <w:rsid w:val="00A73530"/>
    <w:rsid w:val="00A776DD"/>
    <w:rsid w:val="00A967DC"/>
    <w:rsid w:val="00AA6F8A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510C2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2018-02-01T09:11:00Z</cp:lastPrinted>
  <dcterms:created xsi:type="dcterms:W3CDTF">2018-03-09T12:08:00Z</dcterms:created>
  <dcterms:modified xsi:type="dcterms:W3CDTF">2018-03-09T12:08:00Z</dcterms:modified>
</cp:coreProperties>
</file>